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B8" w:rsidRDefault="00D52A99" w:rsidP="00D52A99">
      <w:pPr>
        <w:jc w:val="center"/>
        <w:rPr>
          <w:b/>
          <w:sz w:val="32"/>
          <w:szCs w:val="32"/>
          <w:u w:val="single"/>
        </w:rPr>
      </w:pPr>
      <w:r w:rsidRPr="00D52A99">
        <w:rPr>
          <w:b/>
          <w:sz w:val="32"/>
          <w:szCs w:val="32"/>
          <w:u w:val="single"/>
        </w:rPr>
        <w:t>How to log in to Teams</w:t>
      </w:r>
    </w:p>
    <w:p w:rsidR="00601F60" w:rsidRDefault="00601F60" w:rsidP="00D52A99">
      <w:pPr>
        <w:jc w:val="center"/>
      </w:pPr>
    </w:p>
    <w:p w:rsidR="00D52A99" w:rsidRPr="00601F60" w:rsidRDefault="00601F60" w:rsidP="00D52A99">
      <w:pPr>
        <w:rPr>
          <w:sz w:val="28"/>
          <w:szCs w:val="28"/>
        </w:rPr>
      </w:pPr>
      <w:r w:rsidRPr="00601F60">
        <w:rPr>
          <w:b/>
          <w:sz w:val="28"/>
          <w:szCs w:val="28"/>
          <w:u w:val="single"/>
        </w:rPr>
        <w:t>Downloading the Teams Application</w:t>
      </w:r>
    </w:p>
    <w:p w:rsidR="00D52A99" w:rsidRDefault="00D52A99" w:rsidP="00D52A99">
      <w:r>
        <w:t>You will first need to download the Teams Application (unless you have already done this). This is available from the following link.</w:t>
      </w:r>
    </w:p>
    <w:p w:rsidR="00D52A99" w:rsidRDefault="00D52A99" w:rsidP="00D52A99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hyperlink r:id="rId4" w:tgtFrame="_blank" w:history="1">
        <w:r>
          <w:rPr>
            <w:rStyle w:val="normaltextrun1"/>
            <w:rFonts w:ascii="Calibri" w:hAnsi="Calibri" w:cs="Calibri"/>
            <w:color w:val="0000FF"/>
            <w:sz w:val="22"/>
            <w:szCs w:val="22"/>
            <w:u w:val="single"/>
          </w:rPr>
          <w:t>https://www.microsoft.com/en-gb/microsoft-3</w:t>
        </w:r>
        <w:r>
          <w:rPr>
            <w:rStyle w:val="normaltextrun1"/>
            <w:rFonts w:ascii="Calibri" w:hAnsi="Calibri" w:cs="Calibri"/>
            <w:color w:val="0000FF"/>
            <w:sz w:val="22"/>
            <w:szCs w:val="22"/>
            <w:u w:val="single"/>
          </w:rPr>
          <w:t>6</w:t>
        </w:r>
        <w:r>
          <w:rPr>
            <w:rStyle w:val="normaltextrun1"/>
            <w:rFonts w:ascii="Calibri" w:hAnsi="Calibri" w:cs="Calibri"/>
            <w:color w:val="0000FF"/>
            <w:sz w:val="22"/>
            <w:szCs w:val="22"/>
            <w:u w:val="single"/>
          </w:rPr>
          <w:t>5/microsoft-teams/download-app</w:t>
        </w:r>
      </w:hyperlink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D52A99" w:rsidRDefault="00D52A99" w:rsidP="00D52A99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:rsidR="00D52A99" w:rsidRDefault="00D52A99" w:rsidP="00D52A99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Click on the option ‘Download for desktop’</w:t>
      </w:r>
    </w:p>
    <w:p w:rsidR="00D52A99" w:rsidRDefault="00D52A99" w:rsidP="00D52A99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:rsidR="00D52A99" w:rsidRDefault="00D52A99" w:rsidP="00D52A99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Then click ‘Download Teams’</w:t>
      </w:r>
    </w:p>
    <w:p w:rsidR="00D52A99" w:rsidRDefault="00D52A99" w:rsidP="00D52A99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:rsidR="00D52A99" w:rsidRDefault="00D52A99" w:rsidP="00D52A99">
      <w:pPr>
        <w:pStyle w:val="paragraph"/>
        <w:textAlignment w:val="baseline"/>
        <w:rPr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It will then download the Teams application to your device</w:t>
      </w:r>
    </w:p>
    <w:p w:rsidR="00D52A99" w:rsidRDefault="00D52A99" w:rsidP="00D52A99"/>
    <w:p w:rsidR="00D52A99" w:rsidRDefault="00D52A99" w:rsidP="00D52A99">
      <w:r>
        <w:t>Click to run and install the application.</w:t>
      </w:r>
    </w:p>
    <w:p w:rsidR="00D52A99" w:rsidRDefault="00D52A99" w:rsidP="00D52A99"/>
    <w:p w:rsidR="00D52A99" w:rsidRDefault="00D52A99" w:rsidP="00D52A99">
      <w:r>
        <w:t>Follow the steps as shown</w:t>
      </w:r>
    </w:p>
    <w:p w:rsidR="00D52A99" w:rsidRDefault="00D52A99" w:rsidP="00D52A99">
      <w:r>
        <w:rPr>
          <w:noProof/>
          <w:lang w:eastAsia="en-GB" w:bidi="ar-SA"/>
        </w:rPr>
        <w:drawing>
          <wp:inline distT="0" distB="0" distL="0" distR="0" wp14:anchorId="53AF1A76" wp14:editId="173C7392">
            <wp:extent cx="3781425" cy="439644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0578" cy="444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A99" w:rsidRDefault="00D52A99" w:rsidP="00D52A99">
      <w:r>
        <w:t xml:space="preserve">Enter YOUR SCHOOL email address </w:t>
      </w:r>
      <w:proofErr w:type="spellStart"/>
      <w:r>
        <w:t>e.g</w:t>
      </w:r>
      <w:proofErr w:type="spellEnd"/>
      <w:r>
        <w:t xml:space="preserve"> </w:t>
      </w:r>
      <w:hyperlink r:id="rId6" w:history="1">
        <w:r w:rsidRPr="002A47E4">
          <w:rPr>
            <w:rStyle w:val="Hyperlink"/>
          </w:rPr>
          <w:t>joe.bloggs@kdhigh.co.uk</w:t>
        </w:r>
      </w:hyperlink>
    </w:p>
    <w:p w:rsidR="00D52A99" w:rsidRDefault="00D52A99" w:rsidP="00D52A99">
      <w:r>
        <w:t xml:space="preserve">Click ‘Sign </w:t>
      </w:r>
      <w:proofErr w:type="gramStart"/>
      <w:r>
        <w:t>In</w:t>
      </w:r>
      <w:proofErr w:type="gramEnd"/>
      <w:r>
        <w:t>’</w:t>
      </w:r>
    </w:p>
    <w:p w:rsidR="00D52A99" w:rsidRDefault="00D52A99" w:rsidP="00D52A99"/>
    <w:p w:rsidR="00D52A99" w:rsidRDefault="00D52A99" w:rsidP="00D52A99">
      <w:r>
        <w:t>You will then be asked for your Password. This is your SCHOOL password that you use for your email and to logon to the school computers (they are the same).</w:t>
      </w:r>
    </w:p>
    <w:p w:rsidR="00D52A99" w:rsidRDefault="00D52A99" w:rsidP="00D52A99"/>
    <w:p w:rsidR="00D52A99" w:rsidRDefault="00D52A99" w:rsidP="00D52A99">
      <w:r>
        <w:t>Click ‘Sign on’</w:t>
      </w:r>
    </w:p>
    <w:p w:rsidR="00D52A99" w:rsidRDefault="00D52A99" w:rsidP="00D52A99"/>
    <w:p w:rsidR="00D52A99" w:rsidRDefault="00D52A99" w:rsidP="00D52A99">
      <w:r>
        <w:t>The next step is VERY Important to follow.</w:t>
      </w:r>
    </w:p>
    <w:p w:rsidR="00D52A99" w:rsidRDefault="00D52A99" w:rsidP="00D52A99"/>
    <w:p w:rsidR="00D52A99" w:rsidRDefault="00D52A99" w:rsidP="00D52A99">
      <w:r>
        <w:t>You will see a window as below</w:t>
      </w:r>
    </w:p>
    <w:p w:rsidR="00601F60" w:rsidRDefault="00601F60" w:rsidP="00D52A99">
      <w:r>
        <w:t xml:space="preserve">Please make sure that you </w:t>
      </w:r>
      <w:r>
        <w:rPr>
          <w:b/>
          <w:u w:val="single"/>
        </w:rPr>
        <w:t>UNTICK</w:t>
      </w:r>
      <w:r>
        <w:t xml:space="preserve"> ‘Allow my organisation to manage my device’</w:t>
      </w:r>
    </w:p>
    <w:p w:rsidR="00601F60" w:rsidRPr="00601F60" w:rsidRDefault="00601F60" w:rsidP="00D52A99">
      <w:r>
        <w:t xml:space="preserve">Then click </w:t>
      </w:r>
      <w:r>
        <w:rPr>
          <w:b/>
          <w:u w:val="single"/>
        </w:rPr>
        <w:t>‘No, sign in to this app only’</w:t>
      </w:r>
    </w:p>
    <w:p w:rsidR="00D52A99" w:rsidRDefault="00D52A99" w:rsidP="00D52A99">
      <w:r>
        <w:rPr>
          <w:noProof/>
          <w:lang w:eastAsia="en-GB" w:bidi="ar-SA"/>
        </w:rPr>
        <w:drawing>
          <wp:inline distT="0" distB="0" distL="0" distR="0" wp14:anchorId="5E4B24E1" wp14:editId="44FC9C6E">
            <wp:extent cx="4429125" cy="43270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7353" cy="435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F60" w:rsidRDefault="00601F60" w:rsidP="00D52A99">
      <w:r>
        <w:t>Once you have clicked on ‘No, sign in…….’</w:t>
      </w:r>
    </w:p>
    <w:p w:rsidR="00601F60" w:rsidRDefault="00601F60" w:rsidP="00D52A99"/>
    <w:p w:rsidR="00601F60" w:rsidRDefault="00601F60" w:rsidP="00D52A99">
      <w:r>
        <w:t>Teams will open up and a window will show with all of your Teams – these should be your classes.</w:t>
      </w:r>
    </w:p>
    <w:p w:rsidR="00601F60" w:rsidRDefault="00601F60" w:rsidP="00D52A99"/>
    <w:p w:rsidR="00601F60" w:rsidRDefault="00601F60" w:rsidP="00D52A99">
      <w:bookmarkStart w:id="0" w:name="_GoBack"/>
      <w:bookmarkEnd w:id="0"/>
    </w:p>
    <w:p w:rsidR="00601F60" w:rsidRDefault="00601F60" w:rsidP="00601F60">
      <w:pPr>
        <w:jc w:val="center"/>
      </w:pPr>
      <w:r w:rsidRPr="00601F60">
        <w:rPr>
          <w:b/>
          <w:sz w:val="32"/>
          <w:szCs w:val="32"/>
          <w:u w:val="single"/>
        </w:rPr>
        <w:t>Using the Teams application</w:t>
      </w:r>
    </w:p>
    <w:p w:rsidR="00601F60" w:rsidRDefault="00601F60" w:rsidP="00601F60">
      <w:r>
        <w:t>Click on the name of the Team/class that you want to enter.</w:t>
      </w:r>
    </w:p>
    <w:p w:rsidR="00601F60" w:rsidRDefault="00601F60" w:rsidP="00601F60"/>
    <w:p w:rsidR="00601F60" w:rsidRPr="00601F60" w:rsidRDefault="00601F60" w:rsidP="00601F60">
      <w:r>
        <w:t>You will then be able to join your live lesson that is being broadcast by your teacher.</w:t>
      </w:r>
    </w:p>
    <w:p w:rsidR="00D52A99" w:rsidRDefault="00D52A99" w:rsidP="00D52A99"/>
    <w:p w:rsidR="00D52A99" w:rsidRPr="00D52A99" w:rsidRDefault="00D52A99" w:rsidP="00D52A99"/>
    <w:sectPr w:rsidR="00D52A99" w:rsidRPr="00D52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99"/>
    <w:rsid w:val="001E1EB8"/>
    <w:rsid w:val="00601F60"/>
    <w:rsid w:val="00D5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7FFE"/>
  <w15:chartTrackingRefBased/>
  <w15:docId w15:val="{F119E8E5-5EF5-447C-BAA8-14EF94A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52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normaltextrun1">
    <w:name w:val="normaltextrun1"/>
    <w:basedOn w:val="DefaultParagraphFont"/>
    <w:rsid w:val="00D52A99"/>
  </w:style>
  <w:style w:type="character" w:customStyle="1" w:styleId="eop">
    <w:name w:val="eop"/>
    <w:basedOn w:val="DefaultParagraphFont"/>
    <w:rsid w:val="00D52A99"/>
  </w:style>
  <w:style w:type="character" w:styleId="Hyperlink">
    <w:name w:val="Hyperlink"/>
    <w:basedOn w:val="DefaultParagraphFont"/>
    <w:uiPriority w:val="99"/>
    <w:unhideWhenUsed/>
    <w:rsid w:val="00D52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7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9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31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30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54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0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710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358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11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6095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4224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9419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9732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1021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9856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7729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1891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8419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78875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44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3590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5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9200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3948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5634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0114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022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7961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9516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633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462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.bloggs@kdhigh.co.uk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microsoft.com/en-gb/microsoft-365/microsoft-teams/download-ap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2496F8C5</Template>
  <TotalTime>21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kdhs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MARKS (KDHS)</dc:creator>
  <cp:keywords/>
  <dc:description/>
  <cp:lastModifiedBy>H MARKS (KDHS)</cp:lastModifiedBy>
  <cp:revision>1</cp:revision>
  <dcterms:created xsi:type="dcterms:W3CDTF">2020-08-27T09:06:00Z</dcterms:created>
  <dcterms:modified xsi:type="dcterms:W3CDTF">2020-08-27T09:27:00Z</dcterms:modified>
</cp:coreProperties>
</file>