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34" w:rsidRPr="004E3E34" w:rsidRDefault="00D20653" w:rsidP="000948F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English </w:t>
      </w:r>
      <w:r w:rsidR="004E3E34" w:rsidRPr="004E3E34">
        <w:rPr>
          <w:rFonts w:ascii="Times New Roman" w:hAnsi="Times New Roman"/>
          <w:b/>
          <w:sz w:val="28"/>
          <w:szCs w:val="28"/>
          <w:u w:val="single"/>
        </w:rPr>
        <w:t>Reading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Exam</w:t>
      </w:r>
      <w:r w:rsidR="00170AEB">
        <w:rPr>
          <w:rFonts w:ascii="Times New Roman" w:hAnsi="Times New Roman"/>
          <w:b/>
          <w:sz w:val="28"/>
          <w:szCs w:val="28"/>
          <w:u w:val="single"/>
        </w:rPr>
        <w:t>- One Hour</w:t>
      </w:r>
    </w:p>
    <w:p w:rsidR="004E3E34" w:rsidRDefault="004E3E34" w:rsidP="000948F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D4181" w:rsidRPr="004E3E34" w:rsidRDefault="008D4181" w:rsidP="000948F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E3E34">
        <w:rPr>
          <w:rFonts w:ascii="Times New Roman" w:hAnsi="Times New Roman"/>
          <w:b/>
          <w:i/>
          <w:sz w:val="24"/>
          <w:szCs w:val="24"/>
        </w:rPr>
        <w:t>When you have read the passage, answer the following questions.</w:t>
      </w:r>
      <w:r w:rsidR="003B6FA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3E34">
        <w:rPr>
          <w:rFonts w:ascii="Times New Roman" w:hAnsi="Times New Roman"/>
          <w:b/>
          <w:i/>
          <w:sz w:val="24"/>
          <w:szCs w:val="24"/>
        </w:rPr>
        <w:t xml:space="preserve">If you cannot answer a question, go on to the next. You may have time to try again when you have completed the rest of this paper. </w:t>
      </w:r>
    </w:p>
    <w:p w:rsidR="008D4181" w:rsidRDefault="008D4181" w:rsidP="000948F7">
      <w:pPr>
        <w:spacing w:after="0"/>
      </w:pPr>
    </w:p>
    <w:p w:rsidR="00CF5DFD" w:rsidRDefault="00CF5DFD" w:rsidP="000948F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5AAE" w:rsidRDefault="00315AAE" w:rsidP="000948F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B6FA7">
        <w:rPr>
          <w:rFonts w:ascii="Times New Roman" w:hAnsi="Times New Roman"/>
          <w:b/>
          <w:sz w:val="24"/>
          <w:szCs w:val="24"/>
          <w:u w:val="single"/>
        </w:rPr>
        <w:t>Read lines 1-12</w:t>
      </w:r>
      <w:r w:rsidR="008D4181" w:rsidRPr="003B6FA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CF5DFD" w:rsidRPr="003B6FA7" w:rsidRDefault="00CF5DFD" w:rsidP="000948F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D4181" w:rsidRPr="004E3E34" w:rsidRDefault="00E261D4" w:rsidP="00CF5DFD">
      <w:pPr>
        <w:numPr>
          <w:ilvl w:val="0"/>
          <w:numId w:val="2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4E3E34">
        <w:rPr>
          <w:rFonts w:ascii="Times New Roman" w:hAnsi="Times New Roman"/>
          <w:sz w:val="24"/>
          <w:szCs w:val="24"/>
        </w:rPr>
        <w:t>What do you learn about where</w:t>
      </w:r>
      <w:r w:rsidR="00315AAE" w:rsidRPr="004E3E34">
        <w:rPr>
          <w:rFonts w:ascii="Times New Roman" w:hAnsi="Times New Roman"/>
          <w:sz w:val="24"/>
          <w:szCs w:val="24"/>
        </w:rPr>
        <w:t xml:space="preserve"> Jem and Scout were</w:t>
      </w:r>
      <w:r w:rsidRPr="004E3E34">
        <w:rPr>
          <w:rFonts w:ascii="Times New Roman" w:hAnsi="Times New Roman"/>
          <w:sz w:val="24"/>
          <w:szCs w:val="24"/>
        </w:rPr>
        <w:t xml:space="preserve"> allowed to play? </w:t>
      </w:r>
      <w:r w:rsidR="008D4181" w:rsidRPr="004E3E34">
        <w:rPr>
          <w:rFonts w:ascii="Times New Roman" w:hAnsi="Times New Roman"/>
          <w:sz w:val="24"/>
          <w:szCs w:val="24"/>
        </w:rPr>
        <w:t xml:space="preserve"> (2 marks)</w:t>
      </w:r>
    </w:p>
    <w:p w:rsidR="00315AAE" w:rsidRDefault="00315AAE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8D4181" w:rsidRDefault="008D4181" w:rsidP="00AF59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</w:t>
      </w:r>
      <w:r w:rsidR="00315AAE">
        <w:rPr>
          <w:rFonts w:ascii="Times New Roman" w:hAnsi="Times New Roman"/>
          <w:sz w:val="28"/>
          <w:szCs w:val="28"/>
        </w:rPr>
        <w:t>...</w:t>
      </w:r>
      <w:r w:rsidR="004B6B54">
        <w:rPr>
          <w:rFonts w:ascii="Times New Roman" w:hAnsi="Times New Roman"/>
          <w:sz w:val="28"/>
          <w:szCs w:val="28"/>
        </w:rPr>
        <w:t>....................</w:t>
      </w:r>
    </w:p>
    <w:p w:rsidR="008D4181" w:rsidRPr="000948F7" w:rsidRDefault="00761504" w:rsidP="00AF59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254000</wp:posOffset>
                </wp:positionV>
                <wp:extent cx="342900" cy="257175"/>
                <wp:effectExtent l="9525" t="5080" r="9525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C452" id="Rectangle 2" o:spid="_x0000_s1026" style="position:absolute;margin-left:495.75pt;margin-top:20pt;width:2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Q8IA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"/>
            </w:pict>
          </mc:Fallback>
        </mc:AlternateConten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4B6B54">
        <w:rPr>
          <w:rFonts w:ascii="Times New Roman" w:hAnsi="Times New Roman"/>
          <w:sz w:val="28"/>
          <w:szCs w:val="28"/>
        </w:rPr>
        <w:t>.....................................................................</w:t>
      </w:r>
    </w:p>
    <w:p w:rsidR="008D4181" w:rsidRPr="000948F7" w:rsidRDefault="008D4181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8D4181" w:rsidRPr="004E3E34" w:rsidRDefault="00315AAE" w:rsidP="00AA754B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E3E34">
        <w:rPr>
          <w:rFonts w:ascii="Times New Roman" w:hAnsi="Times New Roman"/>
          <w:sz w:val="24"/>
          <w:szCs w:val="24"/>
        </w:rPr>
        <w:t xml:space="preserve">Why </w:t>
      </w:r>
      <w:r w:rsidR="00AA754B" w:rsidRPr="004E3E34">
        <w:rPr>
          <w:rFonts w:ascii="Times New Roman" w:hAnsi="Times New Roman"/>
          <w:sz w:val="24"/>
          <w:szCs w:val="24"/>
        </w:rPr>
        <w:t>w</w:t>
      </w:r>
      <w:r w:rsidRPr="004E3E34">
        <w:rPr>
          <w:rFonts w:ascii="Times New Roman" w:hAnsi="Times New Roman"/>
          <w:sz w:val="24"/>
          <w:szCs w:val="24"/>
        </w:rPr>
        <w:t>ere the children ‘</w:t>
      </w:r>
      <w:r w:rsidR="00AA754B" w:rsidRPr="004E3E34">
        <w:rPr>
          <w:rFonts w:ascii="Times New Roman" w:hAnsi="Times New Roman"/>
          <w:sz w:val="24"/>
          <w:szCs w:val="24"/>
        </w:rPr>
        <w:t xml:space="preserve">never tempted’ to break these boundaries? </w:t>
      </w:r>
      <w:r w:rsidR="004B6B54" w:rsidRPr="004E3E34">
        <w:rPr>
          <w:rFonts w:ascii="Times New Roman" w:hAnsi="Times New Roman"/>
          <w:sz w:val="24"/>
          <w:szCs w:val="24"/>
        </w:rPr>
        <w:t xml:space="preserve"> </w:t>
      </w:r>
      <w:r w:rsidR="008D4181" w:rsidRPr="004E3E34">
        <w:rPr>
          <w:rFonts w:ascii="Times New Roman" w:hAnsi="Times New Roman"/>
          <w:sz w:val="24"/>
          <w:szCs w:val="24"/>
        </w:rPr>
        <w:t>(2 marks)</w:t>
      </w:r>
    </w:p>
    <w:p w:rsidR="00315AAE" w:rsidRDefault="00315AAE" w:rsidP="00315AA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D4181" w:rsidRPr="000948F7" w:rsidRDefault="00761504" w:rsidP="00AF59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627380</wp:posOffset>
                </wp:positionV>
                <wp:extent cx="342900" cy="257175"/>
                <wp:effectExtent l="9525" t="13970" r="9525" b="508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D022" id="Rectangle 3" o:spid="_x0000_s1026" style="position:absolute;margin-left:495.75pt;margin-top:49.4pt;width:2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gfIA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"/>
            </w:pict>
          </mc:Fallback>
        </mc:AlternateConten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4181">
        <w:rPr>
          <w:rFonts w:ascii="Times New Roman" w:hAnsi="Times New Roman"/>
          <w:sz w:val="28"/>
          <w:szCs w:val="28"/>
        </w:rPr>
        <w:lastRenderedPageBreak/>
        <w:t>............................................................</w:t>
      </w:r>
      <w:r w:rsidR="004B6B54">
        <w:rPr>
          <w:rFonts w:ascii="Times New Roman" w:hAnsi="Times New Roman"/>
          <w:sz w:val="28"/>
          <w:szCs w:val="28"/>
        </w:rPr>
        <w:t>............................................................</w:t>
      </w:r>
    </w:p>
    <w:p w:rsidR="008D4181" w:rsidRPr="000948F7" w:rsidRDefault="008D4181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4E3E34" w:rsidRPr="00F94578" w:rsidRDefault="008D4181" w:rsidP="00F94578">
      <w:pPr>
        <w:pStyle w:val="ListParagraph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F94578">
        <w:rPr>
          <w:rFonts w:ascii="Times New Roman" w:hAnsi="Times New Roman"/>
          <w:sz w:val="24"/>
          <w:szCs w:val="24"/>
        </w:rPr>
        <w:t xml:space="preserve"> </w:t>
      </w:r>
      <w:r w:rsidR="004E3E34" w:rsidRPr="00F94578">
        <w:rPr>
          <w:rFonts w:ascii="Times New Roman" w:hAnsi="Times New Roman"/>
          <w:sz w:val="24"/>
          <w:szCs w:val="24"/>
        </w:rPr>
        <w:t>What do you learn about Dill’s appearance? Give evidence to support your view (1 mark)</w:t>
      </w:r>
    </w:p>
    <w:p w:rsidR="00AA754B" w:rsidRPr="004E3E34" w:rsidRDefault="00AA754B" w:rsidP="00AA75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181" w:rsidRDefault="00761504" w:rsidP="00AF59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518160</wp:posOffset>
                </wp:positionV>
                <wp:extent cx="342900" cy="257175"/>
                <wp:effectExtent l="9525" t="8255" r="9525" b="1079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327D" id="Rectangle 4" o:spid="_x0000_s1026" style="position:absolute;margin-left:501.75pt;margin-top:40.8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c/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"/>
            </w:pict>
          </mc:Fallback>
        </mc:AlternateConten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</w:t>
      </w:r>
      <w:r w:rsidR="004B6B54">
        <w:rPr>
          <w:rFonts w:ascii="Times New Roman" w:hAnsi="Times New Roman"/>
          <w:sz w:val="28"/>
          <w:szCs w:val="28"/>
        </w:rPr>
        <w:t>..............................</w: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B6B54">
        <w:rPr>
          <w:rFonts w:ascii="Times New Roman" w:hAnsi="Times New Roman"/>
          <w:sz w:val="28"/>
          <w:szCs w:val="28"/>
        </w:rPr>
        <w:t>.................................................................</w:t>
      </w:r>
    </w:p>
    <w:p w:rsidR="008D4181" w:rsidRPr="000948F7" w:rsidRDefault="008D4181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4B6B54" w:rsidRDefault="00322191" w:rsidP="000948F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B6FA7">
        <w:rPr>
          <w:rFonts w:ascii="Times New Roman" w:hAnsi="Times New Roman"/>
          <w:b/>
          <w:sz w:val="24"/>
          <w:szCs w:val="24"/>
          <w:u w:val="single"/>
        </w:rPr>
        <w:t>Read lines 13- 40</w:t>
      </w:r>
      <w:r w:rsidR="008D4181" w:rsidRPr="003B6FA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CF5DFD" w:rsidRPr="003B6FA7" w:rsidRDefault="00CF5DFD" w:rsidP="000948F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D4181" w:rsidRPr="004E3E34" w:rsidRDefault="007F0453" w:rsidP="00F94578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4E3E34">
        <w:rPr>
          <w:rFonts w:ascii="Times New Roman" w:hAnsi="Times New Roman"/>
          <w:sz w:val="24"/>
          <w:szCs w:val="24"/>
        </w:rPr>
        <w:t>In what ways</w:t>
      </w:r>
      <w:r w:rsidR="008D4181" w:rsidRPr="004E3E34">
        <w:rPr>
          <w:rFonts w:ascii="Times New Roman" w:hAnsi="Times New Roman"/>
          <w:sz w:val="24"/>
          <w:szCs w:val="24"/>
        </w:rPr>
        <w:t xml:space="preserve"> does Dill try to impress Jem and Scout? </w:t>
      </w:r>
      <w:r w:rsidR="00322191" w:rsidRPr="004E3E34">
        <w:rPr>
          <w:rFonts w:ascii="Times New Roman" w:hAnsi="Times New Roman"/>
          <w:sz w:val="24"/>
          <w:szCs w:val="24"/>
        </w:rPr>
        <w:t xml:space="preserve">(3 </w:t>
      </w:r>
      <w:r w:rsidR="008D4181" w:rsidRPr="004E3E34">
        <w:rPr>
          <w:rFonts w:ascii="Times New Roman" w:hAnsi="Times New Roman"/>
          <w:sz w:val="24"/>
          <w:szCs w:val="24"/>
        </w:rPr>
        <w:t>marks)</w:t>
      </w:r>
    </w:p>
    <w:p w:rsidR="004B6B54" w:rsidRPr="004B6B54" w:rsidRDefault="004B6B54" w:rsidP="004B6B54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D4181" w:rsidRPr="000948F7" w:rsidRDefault="00761504" w:rsidP="00AF59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917575</wp:posOffset>
                </wp:positionV>
                <wp:extent cx="342900" cy="257175"/>
                <wp:effectExtent l="9525" t="5080" r="9525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8AADC" id="Rectangle 6" o:spid="_x0000_s1026" style="position:absolute;margin-left:501.75pt;margin-top:72.25pt;width:2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QvHw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"/>
            </w:pict>
          </mc:Fallback>
        </mc:AlternateConten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6B54">
        <w:rPr>
          <w:rFonts w:ascii="Times New Roman" w:hAnsi="Times New Roman"/>
          <w:sz w:val="28"/>
          <w:szCs w:val="28"/>
        </w:rPr>
        <w:t>.............................................</w:t>
      </w:r>
      <w:r w:rsidR="004B6B54">
        <w:rPr>
          <w:rFonts w:ascii="Times New Roman" w:hAnsi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8D4181" w:rsidRDefault="008D4181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8D4181" w:rsidRPr="00F94578" w:rsidRDefault="00322191" w:rsidP="00F94578">
      <w:pPr>
        <w:pStyle w:val="ListParagraph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F94578">
        <w:rPr>
          <w:rFonts w:ascii="Times New Roman" w:hAnsi="Times New Roman"/>
          <w:sz w:val="24"/>
          <w:szCs w:val="24"/>
        </w:rPr>
        <w:t>Do you think that Dill succeeds in impressing Jem and Scout? Give reasons</w:t>
      </w:r>
      <w:r w:rsidR="003B6FA7" w:rsidRPr="00F94578">
        <w:rPr>
          <w:rFonts w:ascii="Times New Roman" w:hAnsi="Times New Roman"/>
          <w:sz w:val="24"/>
          <w:szCs w:val="24"/>
        </w:rPr>
        <w:t xml:space="preserve"> and evidence </w:t>
      </w:r>
      <w:r w:rsidRPr="00F94578">
        <w:rPr>
          <w:rFonts w:ascii="Times New Roman" w:hAnsi="Times New Roman"/>
          <w:sz w:val="24"/>
          <w:szCs w:val="24"/>
        </w:rPr>
        <w:t xml:space="preserve">for your answer. (6 marks) </w:t>
      </w:r>
    </w:p>
    <w:p w:rsidR="008D4181" w:rsidRDefault="008D4181" w:rsidP="00322191">
      <w:pPr>
        <w:spacing w:after="0"/>
        <w:rPr>
          <w:rFonts w:ascii="Times New Roman" w:hAnsi="Times New Roman"/>
          <w:sz w:val="28"/>
          <w:szCs w:val="28"/>
        </w:rPr>
      </w:pPr>
      <w:r w:rsidRPr="000948F7">
        <w:rPr>
          <w:rFonts w:ascii="Times New Roman" w:hAnsi="Times New Roman"/>
          <w:sz w:val="28"/>
          <w:szCs w:val="28"/>
        </w:rPr>
        <w:t xml:space="preserve"> </w:t>
      </w:r>
    </w:p>
    <w:p w:rsidR="008D4181" w:rsidRDefault="00761504" w:rsidP="00AF59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2701290</wp:posOffset>
                </wp:positionV>
                <wp:extent cx="342900" cy="257175"/>
                <wp:effectExtent l="9525" t="12065" r="9525" b="698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7407" id="Rectangle 7" o:spid="_x0000_s1026" style="position:absolute;margin-left:496.5pt;margin-top:212.7pt;width:2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uBHwIAADs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"/>
            </w:pict>
          </mc:Fallback>
        </mc:AlternateConten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219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2191">
        <w:rPr>
          <w:rFonts w:ascii="Times New Roman" w:hAnsi="Times New Roman"/>
          <w:sz w:val="28"/>
          <w:szCs w:val="28"/>
        </w:rPr>
        <w:lastRenderedPageBreak/>
        <w:t>..................................................................................................................</w:t>
      </w:r>
    </w:p>
    <w:p w:rsidR="008D4181" w:rsidRDefault="00761504" w:rsidP="00094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-365760</wp:posOffset>
                </wp:positionV>
                <wp:extent cx="342900" cy="257175"/>
                <wp:effectExtent l="9525" t="9525" r="952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3D51" id="Rectangle 16" o:spid="_x0000_s1026" style="position:absolute;margin-left:496.5pt;margin-top:-28.8pt;width:27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"/>
            </w:pict>
          </mc:Fallback>
        </mc:AlternateContent>
      </w:r>
    </w:p>
    <w:p w:rsidR="00322191" w:rsidRDefault="00322191" w:rsidP="000948F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B6FA7">
        <w:rPr>
          <w:rFonts w:ascii="Times New Roman" w:hAnsi="Times New Roman"/>
          <w:b/>
          <w:sz w:val="24"/>
          <w:szCs w:val="24"/>
          <w:u w:val="single"/>
        </w:rPr>
        <w:t>Read lines 41-57</w:t>
      </w:r>
    </w:p>
    <w:p w:rsidR="00CF5DFD" w:rsidRPr="003B6FA7" w:rsidRDefault="00CF5DFD" w:rsidP="000948F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D4181" w:rsidRPr="004E3E34" w:rsidRDefault="00F94578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4181" w:rsidRPr="004E3E34">
        <w:rPr>
          <w:rFonts w:ascii="Times New Roman" w:hAnsi="Times New Roman"/>
          <w:sz w:val="24"/>
          <w:szCs w:val="24"/>
        </w:rPr>
        <w:t>) Why does Scout find Dill ‘a curiosity’?</w:t>
      </w:r>
      <w:r w:rsidR="00322191" w:rsidRPr="004E3E34">
        <w:rPr>
          <w:rFonts w:ascii="Times New Roman" w:hAnsi="Times New Roman"/>
          <w:sz w:val="24"/>
          <w:szCs w:val="24"/>
        </w:rPr>
        <w:t xml:space="preserve"> </w:t>
      </w:r>
      <w:r w:rsidR="008D4181" w:rsidRPr="004E3E34">
        <w:rPr>
          <w:rFonts w:ascii="Times New Roman" w:hAnsi="Times New Roman"/>
          <w:sz w:val="24"/>
          <w:szCs w:val="24"/>
        </w:rPr>
        <w:t xml:space="preserve"> (2 marks)</w:t>
      </w:r>
    </w:p>
    <w:p w:rsidR="008D4181" w:rsidRDefault="00761504" w:rsidP="00AF59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560070</wp:posOffset>
                </wp:positionV>
                <wp:extent cx="342900" cy="257175"/>
                <wp:effectExtent l="9525" t="8255" r="952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F0C14" id="Rectangle 8" o:spid="_x0000_s1026" style="position:absolute;margin-left:501pt;margin-top:44.1pt;width:2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ybHw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"/>
            </w:pict>
          </mc:Fallback>
        </mc:AlternateConten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2191">
        <w:rPr>
          <w:rFonts w:ascii="Times New Roman" w:hAnsi="Times New Roman"/>
          <w:sz w:val="28"/>
          <w:szCs w:val="28"/>
        </w:rPr>
        <w:t>..............................................................</w:t>
      </w:r>
    </w:p>
    <w:p w:rsidR="008D4181" w:rsidRPr="000948F7" w:rsidRDefault="008D4181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8D4181" w:rsidRPr="004E3E34" w:rsidRDefault="00F94578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D4181" w:rsidRPr="004E3E34">
        <w:rPr>
          <w:rFonts w:ascii="Times New Roman" w:hAnsi="Times New Roman"/>
          <w:sz w:val="24"/>
          <w:szCs w:val="24"/>
        </w:rPr>
        <w:t xml:space="preserve">) Why does Jem ‘hush’ Scout? </w:t>
      </w:r>
      <w:r w:rsidR="003B6FA7">
        <w:rPr>
          <w:rFonts w:ascii="Times New Roman" w:hAnsi="Times New Roman"/>
          <w:sz w:val="24"/>
          <w:szCs w:val="24"/>
        </w:rPr>
        <w:t>Give more than one reason.</w:t>
      </w:r>
      <w:r w:rsidR="00322191" w:rsidRPr="004E3E34">
        <w:rPr>
          <w:rFonts w:ascii="Times New Roman" w:hAnsi="Times New Roman"/>
          <w:sz w:val="24"/>
          <w:szCs w:val="24"/>
        </w:rPr>
        <w:t xml:space="preserve"> </w:t>
      </w:r>
      <w:r w:rsidR="003B6FA7">
        <w:rPr>
          <w:rFonts w:ascii="Times New Roman" w:hAnsi="Times New Roman"/>
          <w:sz w:val="24"/>
          <w:szCs w:val="24"/>
        </w:rPr>
        <w:t>(2</w:t>
      </w:r>
      <w:r w:rsidR="008D4181" w:rsidRPr="004E3E34">
        <w:rPr>
          <w:rFonts w:ascii="Times New Roman" w:hAnsi="Times New Roman"/>
          <w:sz w:val="24"/>
          <w:szCs w:val="24"/>
        </w:rPr>
        <w:t xml:space="preserve"> marks)</w:t>
      </w:r>
    </w:p>
    <w:p w:rsidR="008D4181" w:rsidRPr="00FA64C1" w:rsidRDefault="00761504" w:rsidP="00FA64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935990</wp:posOffset>
                </wp:positionV>
                <wp:extent cx="342900" cy="257175"/>
                <wp:effectExtent l="9525" t="6985" r="9525" b="120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E11A" id="Rectangle 9" o:spid="_x0000_s1026" style="position:absolute;margin-left:491.25pt;margin-top:73.7pt;width:2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C4HwIAADs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"/>
            </w:pict>
          </mc:Fallback>
        </mc:AlternateConten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4C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D4181" w:rsidRPr="000948F7" w:rsidRDefault="008D4181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8D4181" w:rsidRDefault="00F94578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A64C1" w:rsidRPr="004E3E34">
        <w:rPr>
          <w:rFonts w:ascii="Times New Roman" w:hAnsi="Times New Roman"/>
          <w:sz w:val="24"/>
          <w:szCs w:val="24"/>
        </w:rPr>
        <w:t xml:space="preserve">) </w:t>
      </w:r>
      <w:r w:rsidR="008D4181" w:rsidRPr="004E3E34">
        <w:rPr>
          <w:rFonts w:ascii="Times New Roman" w:hAnsi="Times New Roman"/>
          <w:sz w:val="24"/>
          <w:szCs w:val="24"/>
        </w:rPr>
        <w:t xml:space="preserve">In your own words, </w:t>
      </w:r>
      <w:r w:rsidR="003B6FA7">
        <w:rPr>
          <w:rFonts w:ascii="Times New Roman" w:hAnsi="Times New Roman"/>
          <w:sz w:val="24"/>
          <w:szCs w:val="24"/>
        </w:rPr>
        <w:t xml:space="preserve">give </w:t>
      </w:r>
      <w:r w:rsidR="003B6FA7" w:rsidRPr="003B6FA7">
        <w:rPr>
          <w:rFonts w:ascii="Times New Roman" w:hAnsi="Times New Roman"/>
          <w:b/>
          <w:sz w:val="24"/>
          <w:szCs w:val="24"/>
        </w:rPr>
        <w:t>two</w:t>
      </w:r>
      <w:r w:rsidR="003B6FA7">
        <w:rPr>
          <w:rFonts w:ascii="Times New Roman" w:hAnsi="Times New Roman"/>
          <w:sz w:val="24"/>
          <w:szCs w:val="24"/>
        </w:rPr>
        <w:t xml:space="preserve"> reasons that </w:t>
      </w:r>
      <w:r w:rsidR="008D4181" w:rsidRPr="004E3E34">
        <w:rPr>
          <w:rFonts w:ascii="Times New Roman" w:hAnsi="Times New Roman"/>
          <w:sz w:val="24"/>
          <w:szCs w:val="24"/>
        </w:rPr>
        <w:t xml:space="preserve">explain why Scout thinks that they were ‘lucky’ to have Dill around. </w:t>
      </w:r>
      <w:r w:rsidR="003B6FA7">
        <w:rPr>
          <w:rFonts w:ascii="Times New Roman" w:hAnsi="Times New Roman"/>
          <w:sz w:val="24"/>
          <w:szCs w:val="24"/>
        </w:rPr>
        <w:t>(2</w:t>
      </w:r>
      <w:r w:rsidR="00FA64C1" w:rsidRPr="004E3E34">
        <w:rPr>
          <w:rFonts w:ascii="Times New Roman" w:hAnsi="Times New Roman"/>
          <w:sz w:val="24"/>
          <w:szCs w:val="24"/>
        </w:rPr>
        <w:t xml:space="preserve"> mark</w:t>
      </w:r>
      <w:r w:rsidR="003B6FA7">
        <w:rPr>
          <w:rFonts w:ascii="Times New Roman" w:hAnsi="Times New Roman"/>
          <w:sz w:val="24"/>
          <w:szCs w:val="24"/>
        </w:rPr>
        <w:t>s</w:t>
      </w:r>
      <w:r w:rsidR="008D4181" w:rsidRPr="004E3E34">
        <w:rPr>
          <w:rFonts w:ascii="Times New Roman" w:hAnsi="Times New Roman"/>
          <w:sz w:val="24"/>
          <w:szCs w:val="24"/>
        </w:rPr>
        <w:t>)</w:t>
      </w:r>
    </w:p>
    <w:p w:rsidR="003B6FA7" w:rsidRPr="004E3E34" w:rsidRDefault="003B6FA7" w:rsidP="000948F7">
      <w:pPr>
        <w:spacing w:after="0"/>
        <w:rPr>
          <w:rFonts w:ascii="Times New Roman" w:hAnsi="Times New Roman"/>
          <w:sz w:val="24"/>
          <w:szCs w:val="24"/>
        </w:rPr>
      </w:pPr>
    </w:p>
    <w:p w:rsidR="00FA64C1" w:rsidRDefault="00761504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543560</wp:posOffset>
                </wp:positionV>
                <wp:extent cx="342900" cy="257175"/>
                <wp:effectExtent l="952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A64B" id="Rectangle 10" o:spid="_x0000_s1026" style="position:absolute;margin-left:491.25pt;margin-top:42.8pt;width:2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"/>
            </w:pict>
          </mc:Fallback>
        </mc:AlternateConten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4C1">
        <w:rPr>
          <w:rFonts w:ascii="Times New Roman" w:hAnsi="Times New Roman"/>
          <w:sz w:val="28"/>
          <w:szCs w:val="28"/>
        </w:rPr>
        <w:t>......................</w:t>
      </w:r>
      <w:r w:rsidR="003B6FA7">
        <w:rPr>
          <w:rFonts w:ascii="Times New Roman" w:hAnsi="Times New Roman"/>
          <w:sz w:val="28"/>
          <w:szCs w:val="28"/>
        </w:rPr>
        <w:t>...............................</w:t>
      </w:r>
    </w:p>
    <w:p w:rsidR="003B6FA7" w:rsidRDefault="003B6FA7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5DFD" w:rsidRDefault="00CF5DFD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5DFD" w:rsidRDefault="00CF5DFD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TURN OVER FOR FURTHER QUESTIONS</w:t>
      </w:r>
    </w:p>
    <w:p w:rsidR="00CF5DFD" w:rsidRDefault="00CF5DFD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5DFD" w:rsidRDefault="00CF5DFD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5DFD" w:rsidRDefault="00CF5DFD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5DFD" w:rsidRDefault="00CF5DFD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5DFD" w:rsidRDefault="00CF5DFD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5DFD" w:rsidRDefault="00CF5DFD" w:rsidP="003B6F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29BD" w:rsidRDefault="00766004" w:rsidP="000948F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B6FA7">
        <w:rPr>
          <w:rFonts w:ascii="Times New Roman" w:hAnsi="Times New Roman"/>
          <w:b/>
          <w:sz w:val="24"/>
          <w:szCs w:val="24"/>
          <w:u w:val="single"/>
        </w:rPr>
        <w:t>Read lines 58-76</w:t>
      </w:r>
    </w:p>
    <w:p w:rsidR="00CF5DFD" w:rsidRPr="003B6FA7" w:rsidRDefault="00CF5DFD" w:rsidP="000948F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A64C1" w:rsidRPr="004E3E34" w:rsidRDefault="00F94578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A29BD" w:rsidRPr="004E3E34">
        <w:rPr>
          <w:rFonts w:ascii="Times New Roman" w:hAnsi="Times New Roman"/>
          <w:sz w:val="24"/>
          <w:szCs w:val="24"/>
        </w:rPr>
        <w:t xml:space="preserve">) </w:t>
      </w:r>
      <w:r w:rsidR="00FA64C1" w:rsidRPr="004E3E34">
        <w:rPr>
          <w:rFonts w:ascii="Times New Roman" w:hAnsi="Times New Roman"/>
          <w:sz w:val="24"/>
          <w:szCs w:val="24"/>
        </w:rPr>
        <w:t xml:space="preserve">What is </w:t>
      </w:r>
      <w:r w:rsidR="003B6FA7">
        <w:rPr>
          <w:rFonts w:ascii="Times New Roman" w:hAnsi="Times New Roman"/>
          <w:sz w:val="24"/>
          <w:szCs w:val="24"/>
        </w:rPr>
        <w:t>the meaning and word class of the following words? Tick the ‘</w:t>
      </w:r>
      <w:r w:rsidR="00CF5DFD">
        <w:rPr>
          <w:rFonts w:ascii="Times New Roman" w:hAnsi="Times New Roman"/>
          <w:sz w:val="24"/>
          <w:szCs w:val="24"/>
        </w:rPr>
        <w:t>My a</w:t>
      </w:r>
      <w:r w:rsidR="003B6FA7">
        <w:rPr>
          <w:rFonts w:ascii="Times New Roman" w:hAnsi="Times New Roman"/>
          <w:sz w:val="24"/>
          <w:szCs w:val="24"/>
        </w:rPr>
        <w:t xml:space="preserve">nswer’ columns to show your choices. </w:t>
      </w:r>
      <w:r w:rsidR="00766004" w:rsidRPr="004E3E34">
        <w:rPr>
          <w:rFonts w:ascii="Times New Roman" w:hAnsi="Times New Roman"/>
          <w:sz w:val="24"/>
          <w:szCs w:val="24"/>
        </w:rPr>
        <w:t>(5</w:t>
      </w:r>
      <w:r w:rsidR="00FA64C1" w:rsidRPr="004E3E34">
        <w:rPr>
          <w:rFonts w:ascii="Times New Roman" w:hAnsi="Times New Roman"/>
          <w:sz w:val="24"/>
          <w:szCs w:val="24"/>
        </w:rPr>
        <w:t xml:space="preserve"> marks)</w:t>
      </w:r>
    </w:p>
    <w:p w:rsidR="00FA64C1" w:rsidRDefault="00FA64C1" w:rsidP="000948F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081"/>
        <w:gridCol w:w="1463"/>
        <w:gridCol w:w="1843"/>
        <w:gridCol w:w="1417"/>
      </w:tblGrid>
      <w:tr w:rsidR="003B6FA7" w:rsidTr="009B0231">
        <w:tc>
          <w:tcPr>
            <w:tcW w:w="2376" w:type="dxa"/>
            <w:tcBorders>
              <w:bottom w:val="single" w:sz="1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0231">
              <w:rPr>
                <w:rFonts w:ascii="Times New Roman" w:hAnsi="Times New Roman"/>
                <w:b/>
                <w:sz w:val="24"/>
                <w:szCs w:val="24"/>
              </w:rPr>
              <w:t>Word</w:t>
            </w:r>
          </w:p>
        </w:tc>
        <w:tc>
          <w:tcPr>
            <w:tcW w:w="2081" w:type="dxa"/>
            <w:tcBorders>
              <w:bottom w:val="single" w:sz="1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0231">
              <w:rPr>
                <w:rFonts w:ascii="Times New Roman" w:hAnsi="Times New Roman"/>
                <w:b/>
                <w:sz w:val="24"/>
                <w:szCs w:val="24"/>
              </w:rPr>
              <w:t>Possible meaning</w:t>
            </w: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0231">
              <w:rPr>
                <w:rFonts w:ascii="Times New Roman" w:hAnsi="Times New Roman"/>
                <w:b/>
                <w:sz w:val="24"/>
                <w:szCs w:val="24"/>
              </w:rPr>
              <w:t>My answer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0231">
              <w:rPr>
                <w:rFonts w:ascii="Times New Roman" w:hAnsi="Times New Roman"/>
                <w:b/>
                <w:sz w:val="24"/>
                <w:szCs w:val="24"/>
              </w:rPr>
              <w:t>Word class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B6FA7" w:rsidRPr="009B0231" w:rsidRDefault="009B0231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0231">
              <w:rPr>
                <w:rFonts w:ascii="Times New Roman" w:hAnsi="Times New Roman"/>
                <w:b/>
                <w:sz w:val="24"/>
                <w:szCs w:val="24"/>
              </w:rPr>
              <w:t>My answer</w:t>
            </w:r>
          </w:p>
        </w:tc>
      </w:tr>
      <w:tr w:rsidR="009B0231" w:rsidTr="009B0231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6FA7" w:rsidRPr="009B0231" w:rsidRDefault="003B6FA7" w:rsidP="00766004">
            <w:pPr>
              <w:spacing w:after="0"/>
              <w:rPr>
                <w:rFonts w:ascii="Arial Black" w:hAnsi="Arial Black"/>
              </w:rPr>
            </w:pPr>
            <w:r w:rsidRPr="009B0231">
              <w:rPr>
                <w:rFonts w:ascii="Arial Black" w:hAnsi="Arial Black"/>
              </w:rPr>
              <w:t>Repertoire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9B0231" w:rsidRDefault="00B94ADD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collection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noun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31" w:rsidTr="009B0231">
        <w:tc>
          <w:tcPr>
            <w:tcW w:w="23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adjective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31" w:rsidTr="009B0231">
        <w:tc>
          <w:tcPr>
            <w:tcW w:w="237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house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adverb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9B0231">
        <w:tc>
          <w:tcPr>
            <w:tcW w:w="23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9B0231" w:rsidRDefault="003B6FA7" w:rsidP="00766004">
            <w:pPr>
              <w:spacing w:after="0"/>
              <w:rPr>
                <w:rFonts w:ascii="Arial Black" w:hAnsi="Arial Black"/>
              </w:rPr>
            </w:pPr>
            <w:r w:rsidRPr="009B0231">
              <w:rPr>
                <w:rFonts w:ascii="Arial Black" w:hAnsi="Arial Black"/>
              </w:rPr>
              <w:t>Vapid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brilliant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adjective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9B0231">
        <w:tc>
          <w:tcPr>
            <w:tcW w:w="23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9B0231" w:rsidRDefault="003B6FA7" w:rsidP="00766004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9B0231" w:rsidRDefault="00B94ADD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bland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noun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CF5DFD">
        <w:tc>
          <w:tcPr>
            <w:tcW w:w="237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9B0231" w:rsidRDefault="003B6FA7" w:rsidP="00766004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fun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verb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CF5DFD">
        <w:tc>
          <w:tcPr>
            <w:tcW w:w="237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Arial Black" w:hAnsi="Arial Black"/>
              </w:rPr>
            </w:pPr>
            <w:r w:rsidRPr="009B0231">
              <w:rPr>
                <w:rFonts w:ascii="Arial Black" w:hAnsi="Arial Black"/>
              </w:rPr>
              <w:t>Reproductions</w:t>
            </w:r>
          </w:p>
        </w:tc>
        <w:tc>
          <w:tcPr>
            <w:tcW w:w="2081" w:type="dxa"/>
            <w:tcBorders>
              <w:top w:val="single" w:sz="12" w:space="0" w:color="auto"/>
            </w:tcBorders>
          </w:tcPr>
          <w:p w:rsidR="003B6FA7" w:rsidRPr="009B0231" w:rsidRDefault="00B94ADD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copies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CF5DFD">
        <w:tc>
          <w:tcPr>
            <w:tcW w:w="2376" w:type="dxa"/>
            <w:vMerge/>
            <w:tcBorders>
              <w:lef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2081" w:type="dxa"/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plays</w:t>
            </w:r>
          </w:p>
        </w:tc>
        <w:tc>
          <w:tcPr>
            <w:tcW w:w="1463" w:type="dxa"/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adjective</w:t>
            </w:r>
          </w:p>
        </w:tc>
        <w:tc>
          <w:tcPr>
            <w:tcW w:w="1417" w:type="dxa"/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CF5DFD">
        <w:tc>
          <w:tcPr>
            <w:tcW w:w="237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2081" w:type="dxa"/>
            <w:tcBorders>
              <w:bottom w:val="single" w:sz="1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noun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CF5DFD">
        <w:tc>
          <w:tcPr>
            <w:tcW w:w="237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3B6FA7" w:rsidRPr="009B0231" w:rsidRDefault="003B6FA7" w:rsidP="00766004">
            <w:pPr>
              <w:spacing w:after="0"/>
              <w:rPr>
                <w:rFonts w:ascii="Arial Black" w:hAnsi="Arial Black"/>
              </w:rPr>
            </w:pPr>
            <w:r w:rsidRPr="009B0231">
              <w:rPr>
                <w:rFonts w:ascii="Arial Black" w:hAnsi="Arial Black"/>
              </w:rPr>
              <w:t>Malevolent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adjective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CF5DFD">
        <w:tc>
          <w:tcPr>
            <w:tcW w:w="2376" w:type="dxa"/>
            <w:vMerge/>
            <w:tcBorders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2081" w:type="dxa"/>
            <w:tcBorders>
              <w:left w:val="single" w:sz="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innocent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adverb</w:t>
            </w: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CF5DFD">
        <w:tc>
          <w:tcPr>
            <w:tcW w:w="237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208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evil</w:t>
            </w:r>
          </w:p>
        </w:tc>
        <w:tc>
          <w:tcPr>
            <w:tcW w:w="146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verb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CF5DFD">
        <w:tc>
          <w:tcPr>
            <w:tcW w:w="2376" w:type="dxa"/>
            <w:vMerge w:val="restart"/>
            <w:tcBorders>
              <w:top w:val="single" w:sz="1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="Arial Black" w:hAnsi="Arial Black"/>
              </w:rPr>
            </w:pPr>
            <w:r w:rsidRPr="009B0231">
              <w:rPr>
                <w:rFonts w:ascii="Arial Black" w:hAnsi="Arial Black"/>
              </w:rPr>
              <w:t>Abundance</w:t>
            </w:r>
          </w:p>
        </w:tc>
        <w:tc>
          <w:tcPr>
            <w:tcW w:w="2081" w:type="dxa"/>
            <w:tcBorders>
              <w:top w:val="single" w:sz="12" w:space="0" w:color="auto"/>
            </w:tcBorders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plentiful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noun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9B0231">
        <w:tc>
          <w:tcPr>
            <w:tcW w:w="2376" w:type="dxa"/>
            <w:vMerge/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happily</w:t>
            </w:r>
          </w:p>
        </w:tc>
        <w:tc>
          <w:tcPr>
            <w:tcW w:w="1463" w:type="dxa"/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adjective</w:t>
            </w:r>
          </w:p>
        </w:tc>
        <w:tc>
          <w:tcPr>
            <w:tcW w:w="1417" w:type="dxa"/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7" w:rsidTr="009B0231">
        <w:tc>
          <w:tcPr>
            <w:tcW w:w="2376" w:type="dxa"/>
            <w:vMerge/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B6FA7" w:rsidRPr="009B0231" w:rsidRDefault="003B6FA7" w:rsidP="000948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231">
              <w:rPr>
                <w:rFonts w:asciiTheme="minorHAnsi" w:hAnsiTheme="minorHAnsi" w:cstheme="minorHAnsi"/>
                <w:sz w:val="24"/>
                <w:szCs w:val="24"/>
              </w:rPr>
              <w:t>limited</w:t>
            </w:r>
          </w:p>
        </w:tc>
        <w:tc>
          <w:tcPr>
            <w:tcW w:w="1463" w:type="dxa"/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FA7" w:rsidRPr="004E3E34" w:rsidRDefault="009B0231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adverb</w:t>
            </w:r>
          </w:p>
        </w:tc>
        <w:tc>
          <w:tcPr>
            <w:tcW w:w="1417" w:type="dxa"/>
          </w:tcPr>
          <w:p w:rsidR="003B6FA7" w:rsidRPr="004E3E34" w:rsidRDefault="003B6FA7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4C1" w:rsidRDefault="00761504" w:rsidP="00094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104140</wp:posOffset>
                </wp:positionV>
                <wp:extent cx="342900" cy="257175"/>
                <wp:effectExtent l="9525" t="9525" r="952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3EEE" id="Rectangle 13" o:spid="_x0000_s1026" style="position:absolute;margin-left:503.25pt;margin-top:8.2pt;width:27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SaIA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Ka6iPoPzFYY9ugeIGXp3b/l3T4xd9xgmbgHs0AvWIKsixmcvHkTD41OyHT7aBuHZLtgk&#10;1aEFHQFRBHJIFTmeKyIOgXC8vJqWixzrxtFVzubFfJ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"/>
            </w:pict>
          </mc:Fallback>
        </mc:AlternateContent>
      </w:r>
    </w:p>
    <w:p w:rsidR="00FD6039" w:rsidRDefault="00FD6039" w:rsidP="00094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D4181" w:rsidRDefault="00F94578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A29BD" w:rsidRPr="004E3E34">
        <w:rPr>
          <w:rFonts w:ascii="Times New Roman" w:hAnsi="Times New Roman"/>
          <w:sz w:val="24"/>
          <w:szCs w:val="24"/>
        </w:rPr>
        <w:t xml:space="preserve">) </w:t>
      </w:r>
      <w:r w:rsidR="00CF5DFD">
        <w:rPr>
          <w:rFonts w:ascii="Times New Roman" w:hAnsi="Times New Roman"/>
          <w:sz w:val="24"/>
          <w:szCs w:val="24"/>
        </w:rPr>
        <w:t xml:space="preserve">How does Dill feel about the Radley Place and how do his actions in </w:t>
      </w:r>
      <w:r w:rsidR="00CF5DFD" w:rsidRPr="006D3E93">
        <w:rPr>
          <w:rFonts w:ascii="Times New Roman" w:hAnsi="Times New Roman"/>
          <w:b/>
          <w:i/>
          <w:sz w:val="24"/>
          <w:szCs w:val="24"/>
        </w:rPr>
        <w:t>lines 61-64</w:t>
      </w:r>
      <w:r w:rsidR="00CF5DFD">
        <w:rPr>
          <w:rFonts w:ascii="Times New Roman" w:hAnsi="Times New Roman"/>
          <w:sz w:val="24"/>
          <w:szCs w:val="24"/>
        </w:rPr>
        <w:t xml:space="preserve"> reveal his feelings? </w:t>
      </w:r>
      <w:r w:rsidR="00CF5DFD" w:rsidRPr="006D3E93">
        <w:rPr>
          <w:rFonts w:ascii="Times New Roman" w:hAnsi="Times New Roman"/>
          <w:b/>
          <w:sz w:val="24"/>
          <w:szCs w:val="24"/>
        </w:rPr>
        <w:t>Explain and use evidence to support your points</w:t>
      </w:r>
      <w:r w:rsidR="00CF5DFD">
        <w:rPr>
          <w:rFonts w:ascii="Times New Roman" w:hAnsi="Times New Roman"/>
          <w:sz w:val="24"/>
          <w:szCs w:val="24"/>
        </w:rPr>
        <w:t>. (6</w:t>
      </w:r>
      <w:r w:rsidR="008D4181" w:rsidRPr="004E3E34">
        <w:rPr>
          <w:rFonts w:ascii="Times New Roman" w:hAnsi="Times New Roman"/>
          <w:sz w:val="24"/>
          <w:szCs w:val="24"/>
        </w:rPr>
        <w:t xml:space="preserve"> marks)</w:t>
      </w:r>
    </w:p>
    <w:p w:rsidR="00CF5DFD" w:rsidRDefault="00CF5DFD" w:rsidP="000948F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CF5DFD" w:rsidTr="00CF5DFD">
        <w:tc>
          <w:tcPr>
            <w:tcW w:w="3369" w:type="dxa"/>
          </w:tcPr>
          <w:p w:rsidR="00CF5DFD" w:rsidRPr="006D3E93" w:rsidRDefault="00CF5DFD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E93">
              <w:rPr>
                <w:rFonts w:ascii="Times New Roman" w:hAnsi="Times New Roman"/>
                <w:b/>
                <w:sz w:val="24"/>
                <w:szCs w:val="24"/>
              </w:rPr>
              <w:t>Dill’s feelings about the Radley Place</w:t>
            </w:r>
          </w:p>
        </w:tc>
        <w:tc>
          <w:tcPr>
            <w:tcW w:w="7313" w:type="dxa"/>
          </w:tcPr>
          <w:p w:rsidR="00CF5DFD" w:rsidRPr="006D3E93" w:rsidRDefault="00CF5DFD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E93">
              <w:rPr>
                <w:rFonts w:ascii="Times New Roman" w:hAnsi="Times New Roman"/>
                <w:b/>
                <w:sz w:val="24"/>
                <w:szCs w:val="24"/>
              </w:rPr>
              <w:t>Evidence and explanation</w:t>
            </w:r>
          </w:p>
        </w:tc>
      </w:tr>
      <w:tr w:rsidR="00CF5DFD" w:rsidTr="00CF5DFD">
        <w:tc>
          <w:tcPr>
            <w:tcW w:w="3369" w:type="dxa"/>
          </w:tcPr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313" w:type="dxa"/>
          </w:tcPr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Pr="006D3E93" w:rsidRDefault="00CF5DFD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DFD" w:rsidTr="00CF5DFD">
        <w:tc>
          <w:tcPr>
            <w:tcW w:w="3369" w:type="dxa"/>
          </w:tcPr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DFD" w:rsidRDefault="00CF5DFD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DFD" w:rsidRDefault="00761504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136525</wp:posOffset>
                </wp:positionV>
                <wp:extent cx="342900" cy="257175"/>
                <wp:effectExtent l="9525" t="5715" r="9525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AF115" id="Rectangle 17" o:spid="_x0000_s1026" style="position:absolute;margin-left:503.25pt;margin-top:10.75pt;width:27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WAIA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SWGaSzR&#10;FxSNmU4JUsyjPoPzFYY9ugeIGXp3b/l3T4xd9xgmbgHs0AvWIKsixmcvHkTD41OyHT7aBuHZLtgk&#10;1aEFHQFRBHJIFTmeKyIOgXC8vJqWixzrxtFVzubFfJ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"/>
            </w:pict>
          </mc:Fallback>
        </mc:AlternateContent>
      </w:r>
    </w:p>
    <w:p w:rsidR="00CF5DFD" w:rsidRDefault="00CF5DFD" w:rsidP="000948F7">
      <w:pPr>
        <w:spacing w:after="0"/>
        <w:rPr>
          <w:rFonts w:ascii="Times New Roman" w:hAnsi="Times New Roman"/>
          <w:sz w:val="24"/>
          <w:szCs w:val="24"/>
        </w:rPr>
      </w:pPr>
    </w:p>
    <w:p w:rsidR="00CF5DFD" w:rsidRDefault="00CF5DFD" w:rsidP="000948F7">
      <w:pPr>
        <w:spacing w:after="0"/>
        <w:rPr>
          <w:rFonts w:ascii="Times New Roman" w:hAnsi="Times New Roman"/>
          <w:sz w:val="24"/>
          <w:szCs w:val="24"/>
        </w:rPr>
      </w:pPr>
    </w:p>
    <w:p w:rsidR="00CF5DFD" w:rsidRDefault="00CF5DFD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 OVER FOR FURTHER QUESTIONS</w:t>
      </w:r>
    </w:p>
    <w:p w:rsidR="00CF5DFD" w:rsidRDefault="00CF5DFD" w:rsidP="000948F7">
      <w:pPr>
        <w:spacing w:after="0"/>
        <w:rPr>
          <w:rFonts w:ascii="Times New Roman" w:hAnsi="Times New Roman"/>
          <w:sz w:val="24"/>
          <w:szCs w:val="24"/>
        </w:rPr>
      </w:pPr>
    </w:p>
    <w:p w:rsidR="00CF5DFD" w:rsidRDefault="00CF5DFD" w:rsidP="000948F7">
      <w:pPr>
        <w:spacing w:after="0"/>
        <w:rPr>
          <w:rFonts w:ascii="Times New Roman" w:hAnsi="Times New Roman"/>
          <w:sz w:val="24"/>
          <w:szCs w:val="24"/>
        </w:rPr>
      </w:pPr>
    </w:p>
    <w:p w:rsidR="008D4181" w:rsidRDefault="00F94578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D4181" w:rsidRPr="004E3E34">
        <w:rPr>
          <w:rFonts w:ascii="Times New Roman" w:hAnsi="Times New Roman"/>
          <w:sz w:val="24"/>
          <w:szCs w:val="24"/>
        </w:rPr>
        <w:t xml:space="preserve">)  </w:t>
      </w:r>
      <w:r w:rsidR="00CF5DFD">
        <w:rPr>
          <w:rFonts w:ascii="Times New Roman" w:hAnsi="Times New Roman"/>
          <w:sz w:val="24"/>
          <w:szCs w:val="24"/>
        </w:rPr>
        <w:t xml:space="preserve">Looking at </w:t>
      </w:r>
      <w:r w:rsidR="00CF5DFD" w:rsidRPr="006D3E93">
        <w:rPr>
          <w:rFonts w:ascii="Times New Roman" w:hAnsi="Times New Roman"/>
          <w:b/>
          <w:sz w:val="24"/>
          <w:szCs w:val="24"/>
        </w:rPr>
        <w:t>lines 65-69</w:t>
      </w:r>
      <w:r w:rsidR="00CF5DFD">
        <w:rPr>
          <w:rFonts w:ascii="Times New Roman" w:hAnsi="Times New Roman"/>
          <w:sz w:val="24"/>
          <w:szCs w:val="24"/>
        </w:rPr>
        <w:t xml:space="preserve">, what kind of atmosphere does the writer create about the Radley Place </w:t>
      </w:r>
      <w:r w:rsidR="00E73693">
        <w:rPr>
          <w:rFonts w:ascii="Times New Roman" w:hAnsi="Times New Roman"/>
          <w:sz w:val="24"/>
          <w:szCs w:val="24"/>
        </w:rPr>
        <w:t xml:space="preserve">and how does she do this? </w:t>
      </w:r>
      <w:r w:rsidR="00E73693" w:rsidRPr="006D3E93">
        <w:rPr>
          <w:rFonts w:ascii="Times New Roman" w:hAnsi="Times New Roman"/>
          <w:b/>
          <w:sz w:val="24"/>
          <w:szCs w:val="24"/>
        </w:rPr>
        <w:t>Use evidence to support your answer.</w:t>
      </w:r>
      <w:r w:rsidR="00E73693">
        <w:rPr>
          <w:rFonts w:ascii="Times New Roman" w:hAnsi="Times New Roman"/>
          <w:sz w:val="24"/>
          <w:szCs w:val="24"/>
        </w:rPr>
        <w:t xml:space="preserve"> (3</w:t>
      </w:r>
      <w:r w:rsidR="008D4181" w:rsidRPr="004E3E34">
        <w:rPr>
          <w:rFonts w:ascii="Times New Roman" w:hAnsi="Times New Roman"/>
          <w:sz w:val="24"/>
          <w:szCs w:val="24"/>
        </w:rPr>
        <w:t xml:space="preserve"> marks)</w:t>
      </w:r>
    </w:p>
    <w:p w:rsidR="00E73693" w:rsidRDefault="00E73693" w:rsidP="000948F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E73693" w:rsidTr="00E73693">
        <w:tc>
          <w:tcPr>
            <w:tcW w:w="3085" w:type="dxa"/>
          </w:tcPr>
          <w:p w:rsidR="00E73693" w:rsidRPr="006D3E93" w:rsidRDefault="00E73693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E93">
              <w:rPr>
                <w:rFonts w:ascii="Times New Roman" w:hAnsi="Times New Roman"/>
                <w:b/>
                <w:sz w:val="24"/>
                <w:szCs w:val="24"/>
              </w:rPr>
              <w:t>Atmosphere of the Radley Place</w:t>
            </w:r>
          </w:p>
        </w:tc>
        <w:tc>
          <w:tcPr>
            <w:tcW w:w="7597" w:type="dxa"/>
          </w:tcPr>
          <w:p w:rsidR="00E73693" w:rsidRPr="006D3E93" w:rsidRDefault="00E73693" w:rsidP="000948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E93">
              <w:rPr>
                <w:rFonts w:ascii="Times New Roman" w:hAnsi="Times New Roman"/>
                <w:b/>
                <w:sz w:val="24"/>
                <w:szCs w:val="24"/>
              </w:rPr>
              <w:t>Evidence and explanation</w:t>
            </w:r>
          </w:p>
        </w:tc>
      </w:tr>
      <w:tr w:rsidR="00E73693" w:rsidTr="00E73693">
        <w:tc>
          <w:tcPr>
            <w:tcW w:w="3085" w:type="dxa"/>
          </w:tcPr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693" w:rsidRDefault="00E73693" w:rsidP="00094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693" w:rsidRDefault="00761504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54610</wp:posOffset>
                </wp:positionV>
                <wp:extent cx="342900" cy="257175"/>
                <wp:effectExtent l="9525" t="8890" r="9525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E46B" id="Rectangle 15" o:spid="_x0000_s1026" style="position:absolute;margin-left:515.25pt;margin-top:4.3pt;width:27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i9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"/>
            </w:pict>
          </mc:Fallback>
        </mc:AlternateContent>
      </w:r>
    </w:p>
    <w:p w:rsidR="00E73693" w:rsidRDefault="00E73693" w:rsidP="000948F7">
      <w:pPr>
        <w:spacing w:after="0"/>
        <w:rPr>
          <w:rFonts w:ascii="Times New Roman" w:hAnsi="Times New Roman"/>
          <w:sz w:val="24"/>
          <w:szCs w:val="24"/>
        </w:rPr>
      </w:pPr>
    </w:p>
    <w:p w:rsidR="00E73693" w:rsidRDefault="00E73693" w:rsidP="000948F7">
      <w:pPr>
        <w:spacing w:after="0"/>
        <w:rPr>
          <w:rFonts w:ascii="Times New Roman" w:hAnsi="Times New Roman"/>
          <w:sz w:val="24"/>
          <w:szCs w:val="24"/>
        </w:rPr>
      </w:pPr>
    </w:p>
    <w:p w:rsidR="008D4181" w:rsidRDefault="00E73693" w:rsidP="000948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2B19">
        <w:rPr>
          <w:rFonts w:ascii="Times New Roman" w:hAnsi="Times New Roman"/>
          <w:sz w:val="24"/>
          <w:szCs w:val="24"/>
        </w:rPr>
        <w:t>2</w:t>
      </w:r>
      <w:r w:rsidR="008D4181" w:rsidRPr="004E3E34">
        <w:rPr>
          <w:rFonts w:ascii="Times New Roman" w:hAnsi="Times New Roman"/>
          <w:sz w:val="24"/>
          <w:szCs w:val="24"/>
        </w:rPr>
        <w:t xml:space="preserve">) </w:t>
      </w:r>
      <w:r w:rsidR="00F94578">
        <w:rPr>
          <w:rFonts w:ascii="Times New Roman" w:hAnsi="Times New Roman"/>
          <w:sz w:val="24"/>
          <w:szCs w:val="24"/>
        </w:rPr>
        <w:t xml:space="preserve">Looking closely at </w:t>
      </w:r>
      <w:r w:rsidR="00F94578" w:rsidRPr="006D3E93">
        <w:rPr>
          <w:rFonts w:ascii="Times New Roman" w:hAnsi="Times New Roman"/>
          <w:b/>
          <w:sz w:val="24"/>
          <w:szCs w:val="24"/>
        </w:rPr>
        <w:t>lines 70-83</w:t>
      </w:r>
      <w:r w:rsidRPr="006D3E93">
        <w:rPr>
          <w:rFonts w:ascii="Times New Roman" w:hAnsi="Times New Roman"/>
          <w:b/>
          <w:sz w:val="24"/>
          <w:szCs w:val="24"/>
        </w:rPr>
        <w:t>,</w:t>
      </w:r>
      <w:r w:rsidR="00170AEB" w:rsidRPr="006D3E93">
        <w:rPr>
          <w:rFonts w:ascii="Times New Roman" w:hAnsi="Times New Roman"/>
          <w:b/>
          <w:sz w:val="24"/>
          <w:szCs w:val="24"/>
        </w:rPr>
        <w:t xml:space="preserve"> </w:t>
      </w:r>
      <w:r w:rsidR="00942B19" w:rsidRPr="006D3E93">
        <w:rPr>
          <w:rFonts w:ascii="Times New Roman" w:hAnsi="Times New Roman"/>
          <w:b/>
          <w:sz w:val="24"/>
          <w:szCs w:val="24"/>
        </w:rPr>
        <w:t>and the passage in full</w:t>
      </w:r>
      <w:r w:rsidR="00942B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how does the writer create a sense of mystery and fear about Boo Radley? </w:t>
      </w:r>
      <w:r w:rsidRPr="006D3E93">
        <w:rPr>
          <w:rFonts w:ascii="Times New Roman" w:hAnsi="Times New Roman"/>
          <w:b/>
          <w:sz w:val="24"/>
          <w:szCs w:val="24"/>
        </w:rPr>
        <w:t>Use evidence to support your answer and try to refer to the writer’s use of language.</w:t>
      </w:r>
      <w:r>
        <w:rPr>
          <w:rFonts w:ascii="Times New Roman" w:hAnsi="Times New Roman"/>
          <w:sz w:val="24"/>
          <w:szCs w:val="24"/>
        </w:rPr>
        <w:t xml:space="preserve"> </w:t>
      </w:r>
      <w:r w:rsidR="00942B19">
        <w:rPr>
          <w:rFonts w:ascii="Times New Roman" w:hAnsi="Times New Roman"/>
          <w:sz w:val="24"/>
          <w:szCs w:val="24"/>
        </w:rPr>
        <w:t>(6</w:t>
      </w:r>
      <w:r w:rsidR="008D4181" w:rsidRPr="004E3E34">
        <w:rPr>
          <w:rFonts w:ascii="Times New Roman" w:hAnsi="Times New Roman"/>
          <w:sz w:val="24"/>
          <w:szCs w:val="24"/>
        </w:rPr>
        <w:t xml:space="preserve"> marks)</w:t>
      </w:r>
    </w:p>
    <w:p w:rsidR="00E73693" w:rsidRPr="004E3E34" w:rsidRDefault="00E73693" w:rsidP="000948F7">
      <w:pPr>
        <w:spacing w:after="0"/>
        <w:rPr>
          <w:rFonts w:ascii="Times New Roman" w:hAnsi="Times New Roman"/>
          <w:sz w:val="24"/>
          <w:szCs w:val="24"/>
        </w:rPr>
      </w:pPr>
    </w:p>
    <w:p w:rsidR="008D4181" w:rsidRDefault="00761504" w:rsidP="00942B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3585845</wp:posOffset>
                </wp:positionV>
                <wp:extent cx="342900" cy="257175"/>
                <wp:effectExtent l="9525" t="13335" r="9525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0C3E" id="Rectangle 12" o:spid="_x0000_s1026" style="position:absolute;margin-left:497.25pt;margin-top:282.35pt;width:27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TrIA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"/>
            </w:pict>
          </mc:Fallback>
        </mc:AlternateContent>
      </w:r>
      <w:r w:rsidR="008D418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03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</w:t>
      </w:r>
      <w:r w:rsidR="00E7369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</w:t>
      </w:r>
      <w:r w:rsidR="00E73693">
        <w:rPr>
          <w:rFonts w:ascii="Times New Roman" w:hAnsi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2B1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181" w:rsidRDefault="008D4181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8D4181" w:rsidRDefault="00942B19" w:rsidP="00094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 OF QUESTIONS FOR SECTION A: READING</w:t>
      </w:r>
    </w:p>
    <w:p w:rsidR="00942B19" w:rsidRDefault="00942B19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942B19" w:rsidRDefault="00942B19" w:rsidP="000948F7">
      <w:pPr>
        <w:spacing w:after="0"/>
        <w:rPr>
          <w:rFonts w:ascii="Times New Roman" w:hAnsi="Times New Roman"/>
          <w:sz w:val="28"/>
          <w:szCs w:val="28"/>
        </w:rPr>
      </w:pPr>
    </w:p>
    <w:p w:rsidR="008D4181" w:rsidRPr="000948F7" w:rsidRDefault="004E3E34" w:rsidP="000948F7">
      <w:pPr>
        <w:spacing w:after="0"/>
        <w:rPr>
          <w:rFonts w:ascii="Times New Roman" w:hAnsi="Times New Roman"/>
          <w:sz w:val="28"/>
          <w:szCs w:val="28"/>
        </w:rPr>
      </w:pPr>
      <w:r w:rsidRPr="000948F7">
        <w:rPr>
          <w:rFonts w:ascii="Times New Roman" w:hAnsi="Times New Roman"/>
          <w:sz w:val="28"/>
          <w:szCs w:val="28"/>
        </w:rPr>
        <w:t xml:space="preserve"> </w:t>
      </w:r>
    </w:p>
    <w:p w:rsidR="008D4181" w:rsidRDefault="008D4181" w:rsidP="000948F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D4181" w:rsidRDefault="00D20653" w:rsidP="00F4515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English Writing Exam:</w:t>
      </w:r>
    </w:p>
    <w:p w:rsidR="00170AEB" w:rsidRPr="006D3E93" w:rsidRDefault="00170AEB" w:rsidP="00170AEB">
      <w:pPr>
        <w:spacing w:after="0"/>
        <w:rPr>
          <w:rFonts w:ascii="Bahnschrift SemiBold" w:hAnsi="Bahnschrift SemiBold"/>
          <w:sz w:val="36"/>
          <w:szCs w:val="36"/>
        </w:rPr>
      </w:pPr>
    </w:p>
    <w:p w:rsidR="00170AEB" w:rsidRPr="006D3E93" w:rsidRDefault="00170AEB" w:rsidP="00170AEB">
      <w:pPr>
        <w:spacing w:after="0"/>
        <w:rPr>
          <w:rFonts w:ascii="Bahnschrift SemiBold" w:hAnsi="Bahnschrift SemiBold"/>
          <w:sz w:val="36"/>
          <w:szCs w:val="36"/>
        </w:rPr>
      </w:pPr>
    </w:p>
    <w:p w:rsidR="00170AEB" w:rsidRPr="006D3E93" w:rsidRDefault="00170AEB" w:rsidP="006D3E93">
      <w:pPr>
        <w:spacing w:after="0"/>
        <w:ind w:firstLine="720"/>
        <w:rPr>
          <w:rFonts w:ascii="Bahnschrift SemiBold" w:hAnsi="Bahnschrift SemiBold"/>
          <w:sz w:val="36"/>
          <w:szCs w:val="36"/>
        </w:rPr>
      </w:pPr>
      <w:r w:rsidRPr="006D3E93">
        <w:rPr>
          <w:rFonts w:ascii="Bahnschrift SemiBold" w:hAnsi="Bahnschrift SemiBold"/>
          <w:sz w:val="36"/>
          <w:szCs w:val="36"/>
        </w:rPr>
        <w:t xml:space="preserve">Write about a time when you made a new friend. </w:t>
      </w:r>
    </w:p>
    <w:p w:rsidR="00170AEB" w:rsidRDefault="00170AEB" w:rsidP="00170AEB">
      <w:pPr>
        <w:spacing w:after="0"/>
        <w:rPr>
          <w:rFonts w:ascii="Times New Roman" w:hAnsi="Times New Roman"/>
          <w:sz w:val="36"/>
          <w:szCs w:val="36"/>
        </w:rPr>
      </w:pPr>
    </w:p>
    <w:p w:rsidR="00170AEB" w:rsidRPr="000948F7" w:rsidRDefault="00170AEB" w:rsidP="00170AEB">
      <w:pPr>
        <w:spacing w:after="0"/>
        <w:rPr>
          <w:rFonts w:ascii="Times New Roman" w:hAnsi="Times New Roman"/>
          <w:sz w:val="28"/>
          <w:szCs w:val="28"/>
        </w:rPr>
      </w:pPr>
    </w:p>
    <w:p w:rsidR="008D4181" w:rsidRDefault="008D4181" w:rsidP="00F4515B">
      <w:pPr>
        <w:spacing w:after="0"/>
        <w:rPr>
          <w:rFonts w:ascii="Times New Roman" w:hAnsi="Times New Roman"/>
          <w:sz w:val="28"/>
          <w:szCs w:val="28"/>
        </w:rPr>
      </w:pPr>
    </w:p>
    <w:p w:rsidR="008D4181" w:rsidRDefault="008D4181" w:rsidP="00F451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Remember to:</w:t>
      </w:r>
    </w:p>
    <w:p w:rsidR="008D4181" w:rsidRDefault="008D4181" w:rsidP="00F4515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in full sentences</w:t>
      </w:r>
    </w:p>
    <w:p w:rsidR="008D4181" w:rsidRDefault="008D4181" w:rsidP="00F4515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using paragraphs</w:t>
      </w:r>
    </w:p>
    <w:p w:rsidR="008D4181" w:rsidRDefault="008D4181" w:rsidP="00F4515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Check spelling and punctuation carefully</w:t>
      </w:r>
    </w:p>
    <w:p w:rsidR="008D4181" w:rsidRDefault="008D4181" w:rsidP="00F4515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Make your writing interesting</w:t>
      </w:r>
    </w:p>
    <w:p w:rsidR="008D4181" w:rsidRDefault="008D4181" w:rsidP="00F4515B">
      <w:pPr>
        <w:spacing w:after="0"/>
        <w:rPr>
          <w:rFonts w:ascii="Times New Roman" w:hAnsi="Times New Roman"/>
          <w:sz w:val="28"/>
          <w:szCs w:val="28"/>
        </w:rPr>
      </w:pPr>
    </w:p>
    <w:p w:rsidR="008D4181" w:rsidRDefault="00D20653" w:rsidP="00F451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Between 1 to 1 ½ sides is plenty. Your work will be better if you plan carefully and leave time to check at the end. </w:t>
      </w:r>
    </w:p>
    <w:p w:rsidR="00D20653" w:rsidRDefault="00D20653" w:rsidP="00F4515B">
      <w:pPr>
        <w:spacing w:after="0"/>
        <w:rPr>
          <w:rFonts w:ascii="Times New Roman" w:hAnsi="Times New Roman"/>
          <w:sz w:val="28"/>
          <w:szCs w:val="28"/>
        </w:rPr>
      </w:pPr>
    </w:p>
    <w:p w:rsidR="00D20653" w:rsidRDefault="00D20653" w:rsidP="00F451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Use the space below to plan</w:t>
      </w:r>
    </w:p>
    <w:p w:rsidR="008D4181" w:rsidRDefault="008D4181" w:rsidP="00F4515B">
      <w:pPr>
        <w:spacing w:after="0"/>
        <w:rPr>
          <w:rFonts w:ascii="Times New Roman" w:hAnsi="Times New Roman"/>
          <w:sz w:val="28"/>
          <w:szCs w:val="28"/>
        </w:rPr>
      </w:pPr>
    </w:p>
    <w:p w:rsidR="008D4181" w:rsidRPr="000948F7" w:rsidRDefault="008D4181" w:rsidP="00F4515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20653" w:rsidTr="00D20653">
        <w:tc>
          <w:tcPr>
            <w:tcW w:w="10682" w:type="dxa"/>
          </w:tcPr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0653" w:rsidRDefault="00D20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AEB" w:rsidRPr="000948F7" w:rsidRDefault="00170AEB">
      <w:pPr>
        <w:spacing w:after="0"/>
        <w:rPr>
          <w:rFonts w:ascii="Times New Roman" w:hAnsi="Times New Roman"/>
          <w:sz w:val="28"/>
          <w:szCs w:val="28"/>
        </w:rPr>
      </w:pPr>
    </w:p>
    <w:sectPr w:rsidR="00170AEB" w:rsidRPr="000948F7" w:rsidSect="004B6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929"/>
    <w:multiLevelType w:val="hybridMultilevel"/>
    <w:tmpl w:val="D6C00378"/>
    <w:lvl w:ilvl="0" w:tplc="080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06E1"/>
    <w:multiLevelType w:val="hybridMultilevel"/>
    <w:tmpl w:val="0818E50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5F47"/>
    <w:multiLevelType w:val="hybridMultilevel"/>
    <w:tmpl w:val="97DEA940"/>
    <w:lvl w:ilvl="0" w:tplc="10DE798E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91458"/>
    <w:multiLevelType w:val="hybridMultilevel"/>
    <w:tmpl w:val="CDCA6BB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2D52"/>
    <w:multiLevelType w:val="hybridMultilevel"/>
    <w:tmpl w:val="FDC2BEF2"/>
    <w:lvl w:ilvl="0" w:tplc="08090011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3B546A"/>
    <w:multiLevelType w:val="hybridMultilevel"/>
    <w:tmpl w:val="D7FC89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35B8"/>
    <w:multiLevelType w:val="hybridMultilevel"/>
    <w:tmpl w:val="349E16B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131D5"/>
    <w:multiLevelType w:val="hybridMultilevel"/>
    <w:tmpl w:val="D3F4C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A6692"/>
    <w:multiLevelType w:val="hybridMultilevel"/>
    <w:tmpl w:val="C46E243A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36F82"/>
    <w:multiLevelType w:val="hybridMultilevel"/>
    <w:tmpl w:val="63F0887A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7D"/>
    <w:rsid w:val="0007097D"/>
    <w:rsid w:val="000948F7"/>
    <w:rsid w:val="000A14AC"/>
    <w:rsid w:val="000C7E38"/>
    <w:rsid w:val="00170AEB"/>
    <w:rsid w:val="002C0A93"/>
    <w:rsid w:val="00315AAE"/>
    <w:rsid w:val="00322191"/>
    <w:rsid w:val="00345AE0"/>
    <w:rsid w:val="003A29BD"/>
    <w:rsid w:val="003B6FA7"/>
    <w:rsid w:val="003F4D08"/>
    <w:rsid w:val="004A527C"/>
    <w:rsid w:val="004B1A17"/>
    <w:rsid w:val="004B6B54"/>
    <w:rsid w:val="004E3E34"/>
    <w:rsid w:val="006A0CAA"/>
    <w:rsid w:val="006C7C6D"/>
    <w:rsid w:val="006D3E93"/>
    <w:rsid w:val="006F1DE7"/>
    <w:rsid w:val="00760D33"/>
    <w:rsid w:val="00761504"/>
    <w:rsid w:val="00766004"/>
    <w:rsid w:val="007F0453"/>
    <w:rsid w:val="008034F1"/>
    <w:rsid w:val="00884477"/>
    <w:rsid w:val="0088711D"/>
    <w:rsid w:val="008D4181"/>
    <w:rsid w:val="00942B19"/>
    <w:rsid w:val="009B0231"/>
    <w:rsid w:val="00A844BE"/>
    <w:rsid w:val="00AA754B"/>
    <w:rsid w:val="00AF59B4"/>
    <w:rsid w:val="00B94ADD"/>
    <w:rsid w:val="00CF5DFD"/>
    <w:rsid w:val="00D10E08"/>
    <w:rsid w:val="00D20653"/>
    <w:rsid w:val="00D55F28"/>
    <w:rsid w:val="00DD5A6B"/>
    <w:rsid w:val="00E261D4"/>
    <w:rsid w:val="00E73693"/>
    <w:rsid w:val="00F4515B"/>
    <w:rsid w:val="00F525A4"/>
    <w:rsid w:val="00F547D9"/>
    <w:rsid w:val="00F94578"/>
    <w:rsid w:val="00FA64C1"/>
    <w:rsid w:val="00FD6039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5:docId w15:val="{D29F396A-F48E-4A1F-96C0-08BCA720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08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FA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73BA8277</Template>
  <TotalTime>1</TotalTime>
  <Pages>5</Pages>
  <Words>1422</Words>
  <Characters>8112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vwhite</dc:creator>
  <cp:lastModifiedBy>L FINN</cp:lastModifiedBy>
  <cp:revision>2</cp:revision>
  <cp:lastPrinted>2018-11-27T08:37:00Z</cp:lastPrinted>
  <dcterms:created xsi:type="dcterms:W3CDTF">2019-02-27T13:45:00Z</dcterms:created>
  <dcterms:modified xsi:type="dcterms:W3CDTF">2019-02-27T13:45:00Z</dcterms:modified>
</cp:coreProperties>
</file>