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D66F" w14:textId="77777777" w:rsidR="00BB039F" w:rsidRPr="005930C8" w:rsidRDefault="003A7C04" w:rsidP="005930C8">
      <w:pPr>
        <w:pStyle w:val="BodyText1"/>
        <w:jc w:val="center"/>
        <w:rPr>
          <w:b/>
        </w:rPr>
      </w:pPr>
      <w:r>
        <w:rPr>
          <w:b/>
        </w:rPr>
        <w:t>KING DAVID HIGH SCHOOL</w:t>
      </w:r>
    </w:p>
    <w:p w14:paraId="1C342E54" w14:textId="77777777" w:rsidR="00BB039F" w:rsidRPr="005930C8" w:rsidRDefault="003A7C04" w:rsidP="005930C8">
      <w:pPr>
        <w:pStyle w:val="BodyText1"/>
        <w:jc w:val="center"/>
        <w:rPr>
          <w:b/>
          <w:szCs w:val="19"/>
        </w:rPr>
      </w:pPr>
      <w:r>
        <w:rPr>
          <w:b/>
          <w:szCs w:val="19"/>
        </w:rPr>
        <w:t>Eaton Road, Crumpsall, Manchester M8 5DY</w:t>
      </w:r>
    </w:p>
    <w:p w14:paraId="18E2035E" w14:textId="5440B609" w:rsidR="00BB039F" w:rsidRPr="005930C8" w:rsidRDefault="003A7C04" w:rsidP="005930C8">
      <w:pPr>
        <w:pStyle w:val="BodyText1"/>
        <w:jc w:val="center"/>
        <w:rPr>
          <w:b/>
        </w:rPr>
      </w:pPr>
      <w:r>
        <w:rPr>
          <w:b/>
        </w:rPr>
        <w:t>KDHS</w:t>
      </w:r>
      <w:r w:rsidR="00BB039F" w:rsidRPr="005930C8">
        <w:rPr>
          <w:b/>
        </w:rPr>
        <w:t xml:space="preserve"> E-SAFETY</w:t>
      </w:r>
      <w:r w:rsidR="00D17DB4">
        <w:rPr>
          <w:b/>
        </w:rPr>
        <w:t xml:space="preserve">, </w:t>
      </w:r>
      <w:r w:rsidR="00D17DB4" w:rsidRPr="00D47650">
        <w:rPr>
          <w:b/>
        </w:rPr>
        <w:t>INTERNET AND SCHOOL</w:t>
      </w:r>
      <w:r w:rsidR="00BB039F" w:rsidRPr="005930C8">
        <w:rPr>
          <w:b/>
        </w:rPr>
        <w:t xml:space="preserve"> POLICY</w:t>
      </w:r>
    </w:p>
    <w:p w14:paraId="31A7DF20" w14:textId="23912098" w:rsidR="00BB039F" w:rsidRPr="005930C8" w:rsidRDefault="00BB039F" w:rsidP="005930C8">
      <w:pPr>
        <w:pStyle w:val="BodyText1"/>
        <w:jc w:val="center"/>
        <w:rPr>
          <w:i/>
        </w:rPr>
      </w:pPr>
      <w:r w:rsidRPr="005930C8">
        <w:rPr>
          <w:i/>
        </w:rPr>
        <w:br/>
        <w:t xml:space="preserve"> </w:t>
      </w:r>
    </w:p>
    <w:p w14:paraId="1027AE63" w14:textId="77777777" w:rsidR="00BB039F" w:rsidRDefault="00BB039F" w:rsidP="00BB039F">
      <w:pPr>
        <w:pStyle w:val="Level1Heading"/>
      </w:pPr>
      <w:r>
        <w:rPr>
          <w:rFonts w:eastAsia="SimSun"/>
        </w:rPr>
        <w:t>BACKGROUND AND RATIONALE</w:t>
      </w:r>
    </w:p>
    <w:p w14:paraId="5D59C4AF" w14:textId="77777777" w:rsidR="00BB039F" w:rsidRDefault="00BB039F" w:rsidP="005930C8">
      <w:pPr>
        <w:pStyle w:val="Level2Number"/>
      </w:pPr>
      <w:r>
        <w:rPr>
          <w:rFonts w:eastAsia="SimSun"/>
        </w:rPr>
        <w:t>The internet and other digital and information technologies are powerful tools which open up new opportunities for everyone. The use of these exciting and innovative tools in school and at home has been shown to raise educational standards and promote student achievement.</w:t>
      </w:r>
    </w:p>
    <w:p w14:paraId="57DB5AAB" w14:textId="1AC8874A" w:rsidR="00BB039F" w:rsidRDefault="001A2C83" w:rsidP="00BB039F">
      <w:pPr>
        <w:pStyle w:val="Level2Number"/>
      </w:pPr>
      <w:r>
        <w:rPr>
          <w:rFonts w:eastAsia="SimSun"/>
        </w:rPr>
        <w:t>However, the use of these technologies can put</w:t>
      </w:r>
      <w:r w:rsidR="00BB039F">
        <w:rPr>
          <w:rFonts w:eastAsia="SimSun"/>
        </w:rPr>
        <w:t xml:space="preserve"> people at risk within and outside the School. Some of the dangers they may face include:</w:t>
      </w:r>
    </w:p>
    <w:p w14:paraId="15323DF2" w14:textId="77777777" w:rsidR="00BB039F" w:rsidRDefault="005930C8" w:rsidP="005930C8">
      <w:pPr>
        <w:pStyle w:val="Level3Number"/>
      </w:pPr>
      <w:r>
        <w:t>a</w:t>
      </w:r>
      <w:r w:rsidR="00BB039F">
        <w:t>ccess to illegal, harmful or inappropriate images or other content;</w:t>
      </w:r>
    </w:p>
    <w:p w14:paraId="437F2F00" w14:textId="77777777" w:rsidR="00BB039F" w:rsidRDefault="005930C8" w:rsidP="005930C8">
      <w:pPr>
        <w:pStyle w:val="Level3Number"/>
      </w:pPr>
      <w:r>
        <w:t>u</w:t>
      </w:r>
      <w:r w:rsidR="00BB039F">
        <w:t>nauthorised access to, loss of or sharing of personal information;</w:t>
      </w:r>
    </w:p>
    <w:p w14:paraId="013AF4C9" w14:textId="77777777" w:rsidR="00BB039F" w:rsidRDefault="005930C8" w:rsidP="005930C8">
      <w:pPr>
        <w:pStyle w:val="Level3Number"/>
      </w:pPr>
      <w:r>
        <w:t>t</w:t>
      </w:r>
      <w:r w:rsidR="00BB039F">
        <w:t>he risk of being subject to grooming by those with whom they make contact on the internet;</w:t>
      </w:r>
    </w:p>
    <w:p w14:paraId="4DCD7811" w14:textId="77777777" w:rsidR="00BB039F" w:rsidRDefault="005930C8" w:rsidP="005930C8">
      <w:pPr>
        <w:pStyle w:val="Level3Number"/>
      </w:pPr>
      <w:r>
        <w:t>t</w:t>
      </w:r>
      <w:r w:rsidR="00BB039F">
        <w:t>he sharing/distribution of personal images without an individual</w:t>
      </w:r>
      <w:r>
        <w:t>'</w:t>
      </w:r>
      <w:r w:rsidR="00BB039F">
        <w:t>s consent or knowledge;</w:t>
      </w:r>
    </w:p>
    <w:p w14:paraId="5E841518" w14:textId="77777777" w:rsidR="00BB039F" w:rsidRDefault="005930C8" w:rsidP="005930C8">
      <w:pPr>
        <w:pStyle w:val="Level3Number"/>
      </w:pPr>
      <w:r>
        <w:t>i</w:t>
      </w:r>
      <w:r w:rsidR="00BB039F">
        <w:t>nappropriate communication or contact with others, including strangers;</w:t>
      </w:r>
    </w:p>
    <w:p w14:paraId="0C2A14C3" w14:textId="77777777" w:rsidR="00BB039F" w:rsidRDefault="005930C8" w:rsidP="005930C8">
      <w:pPr>
        <w:pStyle w:val="Level3Number"/>
      </w:pPr>
      <w:r>
        <w:t>c</w:t>
      </w:r>
      <w:r w:rsidR="00BB039F">
        <w:t xml:space="preserve">yber-bullying including racist, sexual, homophobic, </w:t>
      </w:r>
      <w:proofErr w:type="spellStart"/>
      <w:r w:rsidR="00BB039F">
        <w:t>biphobic</w:t>
      </w:r>
      <w:proofErr w:type="spellEnd"/>
      <w:r w:rsidR="00BB039F">
        <w:t xml:space="preserve"> and transphobic comments;</w:t>
      </w:r>
    </w:p>
    <w:p w14:paraId="456B248D" w14:textId="77777777" w:rsidR="00BB039F" w:rsidRDefault="005930C8" w:rsidP="005930C8">
      <w:pPr>
        <w:pStyle w:val="Level3Number"/>
      </w:pPr>
      <w:r>
        <w:t>a</w:t>
      </w:r>
      <w:r w:rsidR="00BB039F">
        <w:t>ccess to unsuitable video and internet games;</w:t>
      </w:r>
    </w:p>
    <w:p w14:paraId="3A661967" w14:textId="77777777" w:rsidR="00BB039F" w:rsidRDefault="005930C8" w:rsidP="005930C8">
      <w:pPr>
        <w:pStyle w:val="Level3Number"/>
      </w:pPr>
      <w:r>
        <w:t>a</w:t>
      </w:r>
      <w:r w:rsidR="00BB039F">
        <w:t>n inability to evaluate the quality, accuracy and relevance of information on the internet;</w:t>
      </w:r>
    </w:p>
    <w:p w14:paraId="79E958A2" w14:textId="77777777" w:rsidR="00BB039F" w:rsidRDefault="005930C8" w:rsidP="005930C8">
      <w:pPr>
        <w:pStyle w:val="Level3Number"/>
      </w:pPr>
      <w:r>
        <w:t>p</w:t>
      </w:r>
      <w:r w:rsidR="00BB039F">
        <w:t>lagiarism and copyright infringement;</w:t>
      </w:r>
      <w:r>
        <w:t xml:space="preserve"> and</w:t>
      </w:r>
    </w:p>
    <w:p w14:paraId="07FA455A" w14:textId="77777777" w:rsidR="00BB039F" w:rsidRDefault="005930C8" w:rsidP="005930C8">
      <w:pPr>
        <w:pStyle w:val="Level3Number"/>
      </w:pPr>
      <w:r>
        <w:t>i</w:t>
      </w:r>
      <w:r w:rsidR="00BB039F">
        <w:t>llegal downloading of music or video files.</w:t>
      </w:r>
    </w:p>
    <w:p w14:paraId="274342F9" w14:textId="77777777" w:rsidR="005930C8" w:rsidRPr="005930C8" w:rsidRDefault="00BB039F" w:rsidP="005930C8">
      <w:pPr>
        <w:pStyle w:val="Level2Number"/>
        <w:rPr>
          <w:szCs w:val="19"/>
        </w:rPr>
      </w:pPr>
      <w:r w:rsidRPr="005930C8">
        <w:rPr>
          <w:rFonts w:eastAsia="SimSun"/>
        </w:rPr>
        <w:t>Many</w:t>
      </w:r>
      <w:r>
        <w:rPr>
          <w:rFonts w:eastAsia="SimSun"/>
        </w:rPr>
        <w:t xml:space="preserve"> of these risks reflect situations in the off-line world and it is essential that this e-safety policy is </w:t>
      </w:r>
      <w:r w:rsidR="003A7C04">
        <w:rPr>
          <w:rFonts w:eastAsia="SimSun"/>
        </w:rPr>
        <w:t xml:space="preserve">used in conjunction with other </w:t>
      </w:r>
      <w:r>
        <w:rPr>
          <w:rFonts w:eastAsia="SimSun"/>
        </w:rPr>
        <w:t>policies</w:t>
      </w:r>
      <w:r w:rsidR="003A7C04">
        <w:rPr>
          <w:rFonts w:eastAsia="SimSun"/>
        </w:rPr>
        <w:t xml:space="preserve"> of the School (as appropriate)</w:t>
      </w:r>
    </w:p>
    <w:p w14:paraId="5A6D038D" w14:textId="77777777" w:rsidR="00BB039F" w:rsidRPr="005930C8" w:rsidRDefault="00BB039F" w:rsidP="005930C8">
      <w:pPr>
        <w:pStyle w:val="BodyText2"/>
      </w:pPr>
      <w:r w:rsidRPr="005930C8">
        <w:t>It is impossible to eliminate those risks completely. It is therefore essential, through good educational provision, to build students</w:t>
      </w:r>
      <w:r w:rsidR="005930C8" w:rsidRPr="005930C8">
        <w:t>'</w:t>
      </w:r>
      <w:r w:rsidRPr="005930C8">
        <w:t xml:space="preserve"> resilience to the risks to which they may be exposed, so that they have the confidence and skills to face and deal with these risks.</w:t>
      </w:r>
    </w:p>
    <w:p w14:paraId="232E21CC" w14:textId="77777777" w:rsidR="00BB039F" w:rsidRDefault="00BB039F" w:rsidP="005930C8">
      <w:pPr>
        <w:pStyle w:val="BodyText2"/>
      </w:pPr>
      <w:r>
        <w:t>The School has provided the necessary safeguards to help ensure that they have done everything that could reasonably be expected of them to manage and reduce these risks. The policy that follows explains how we do this, while also addressing wider educational issues in order to help young people and their parents to be responsible users and stay safe while using the internet and other communications technologies for educational, personal and recreational use.</w:t>
      </w:r>
    </w:p>
    <w:p w14:paraId="3BD36654" w14:textId="77777777" w:rsidR="00BB039F" w:rsidRDefault="00BB039F" w:rsidP="00BB039F">
      <w:pPr>
        <w:pStyle w:val="Level1Heading"/>
      </w:pPr>
      <w:r>
        <w:rPr>
          <w:rFonts w:eastAsia="SimSun"/>
        </w:rPr>
        <w:lastRenderedPageBreak/>
        <w:t>SCOPE OF POLICY</w:t>
      </w:r>
    </w:p>
    <w:p w14:paraId="3809687A" w14:textId="77777777" w:rsidR="00BB039F" w:rsidRDefault="00BB039F" w:rsidP="005930C8">
      <w:pPr>
        <w:pStyle w:val="BodyText2"/>
      </w:pPr>
      <w:r>
        <w:rPr>
          <w:rFonts w:eastAsia="SimSun"/>
        </w:rPr>
        <w:t>This policy applies to all members of the School community who have acce</w:t>
      </w:r>
      <w:r w:rsidR="003A7C04">
        <w:rPr>
          <w:rFonts w:eastAsia="SimSun"/>
        </w:rPr>
        <w:t>ss to and are users of school ICT</w:t>
      </w:r>
      <w:r>
        <w:rPr>
          <w:rFonts w:eastAsia="SimSun"/>
        </w:rPr>
        <w:t xml:space="preserve"> systems, both in and out of school.</w:t>
      </w:r>
    </w:p>
    <w:p w14:paraId="5BF9E07E" w14:textId="77777777" w:rsidR="00BB039F" w:rsidRDefault="00BB039F" w:rsidP="00BB039F">
      <w:pPr>
        <w:pStyle w:val="Level1Heading"/>
      </w:pPr>
      <w:r>
        <w:rPr>
          <w:rFonts w:eastAsia="SimSun"/>
        </w:rPr>
        <w:t>ROLES AND RESPONSIBILITIES</w:t>
      </w:r>
    </w:p>
    <w:p w14:paraId="1C262940" w14:textId="77777777" w:rsidR="00BB039F" w:rsidRDefault="00BB039F" w:rsidP="005930C8">
      <w:pPr>
        <w:pStyle w:val="BodyText2"/>
      </w:pPr>
      <w:r>
        <w:rPr>
          <w:rFonts w:eastAsia="SimSun"/>
        </w:rPr>
        <w:t>The following section outlines the roles and responsibilities for e-safety of individuals and groups within the School.</w:t>
      </w:r>
    </w:p>
    <w:p w14:paraId="7F09502B" w14:textId="77777777" w:rsidR="00BB039F" w:rsidRDefault="00BB039F" w:rsidP="005930C8">
      <w:pPr>
        <w:pStyle w:val="Level2Heading"/>
      </w:pPr>
      <w:r>
        <w:rPr>
          <w:rFonts w:eastAsia="SimSun"/>
        </w:rPr>
        <w:t>Headteacher and Senior Leadership Team (SLT)</w:t>
      </w:r>
    </w:p>
    <w:p w14:paraId="23556C3F" w14:textId="6E0352D3" w:rsidR="00BB039F" w:rsidRDefault="00BB039F" w:rsidP="005930C8">
      <w:pPr>
        <w:pStyle w:val="Level3Number"/>
      </w:pPr>
      <w:r>
        <w:t xml:space="preserve">The Headteacher is responsible for ensuring the safety (including e-safety) of members of the School community, though responsibility for the oversight of e-safety will be delegated to the relevant staff who are likely to include the </w:t>
      </w:r>
      <w:r w:rsidRPr="00A23C44">
        <w:t>Designated Safeguarding Lead</w:t>
      </w:r>
      <w:r w:rsidR="00A23C44" w:rsidRPr="00A23C44">
        <w:t xml:space="preserve">, </w:t>
      </w:r>
      <w:r w:rsidRPr="00A23C44">
        <w:t>Network Manager</w:t>
      </w:r>
      <w:r>
        <w:t>, as appropria</w:t>
      </w:r>
      <w:r w:rsidR="002069AB">
        <w:t>te</w:t>
      </w:r>
      <w:r w:rsidR="005930C8">
        <w:t>.</w:t>
      </w:r>
    </w:p>
    <w:p w14:paraId="1F2672A6" w14:textId="1F1BB948" w:rsidR="00BB039F" w:rsidRDefault="00BB039F" w:rsidP="005930C8">
      <w:pPr>
        <w:pStyle w:val="Level3Number"/>
      </w:pPr>
      <w:r>
        <w:t xml:space="preserve">The Headteacher and SLT are responsible for ensuring that </w:t>
      </w:r>
      <w:r w:rsidR="002069AB">
        <w:t xml:space="preserve">the Network Manager(s) </w:t>
      </w:r>
      <w:r>
        <w:t>and other relevant staff receive suitable Continuing Professional Development to enable them to carry out their e-safety roles and to train other colleagues, as relevant</w:t>
      </w:r>
      <w:r w:rsidR="005930C8">
        <w:t>.</w:t>
      </w:r>
    </w:p>
    <w:p w14:paraId="210901E7" w14:textId="77777777" w:rsidR="00BB039F" w:rsidRDefault="00BB039F" w:rsidP="005930C8">
      <w:pPr>
        <w:pStyle w:val="Level3Number"/>
      </w:pPr>
      <w:r>
        <w:t>The Headteacher and SLT will ensure that there is a system in place to allow for monitoring and support of those in school who carry out the internal e-safety monitoring role. This is to provide a safety net and also support to those colleagues who take on important monitoring roles</w:t>
      </w:r>
      <w:r w:rsidR="005930C8">
        <w:t>.</w:t>
      </w:r>
    </w:p>
    <w:p w14:paraId="719ACC36" w14:textId="4596802D" w:rsidR="00BB039F" w:rsidRDefault="00BB039F" w:rsidP="005930C8">
      <w:pPr>
        <w:pStyle w:val="Level3Number"/>
      </w:pPr>
      <w:r>
        <w:t xml:space="preserve">The Headteacher and the </w:t>
      </w:r>
      <w:r w:rsidRPr="001A2C83">
        <w:t>Designated Safeguarding Lead</w:t>
      </w:r>
      <w:r>
        <w:t xml:space="preserve"> should be aware of the procedures to be followed in the event of a serious e-safety allegation being made against a member of staff.</w:t>
      </w:r>
    </w:p>
    <w:p w14:paraId="7E3C8035" w14:textId="5DDC1CC2" w:rsidR="00BB039F" w:rsidRDefault="00BB039F" w:rsidP="002069AB">
      <w:pPr>
        <w:pStyle w:val="Level3Number"/>
        <w:numPr>
          <w:ilvl w:val="0"/>
          <w:numId w:val="0"/>
        </w:numPr>
        <w:ind w:left="1701" w:hanging="981"/>
      </w:pPr>
    </w:p>
    <w:p w14:paraId="720F786C" w14:textId="77777777" w:rsidR="00BB039F" w:rsidRPr="001A2C83" w:rsidRDefault="00BB039F" w:rsidP="00BB039F">
      <w:pPr>
        <w:pStyle w:val="Level2Heading"/>
      </w:pPr>
      <w:r w:rsidRPr="001A2C83">
        <w:rPr>
          <w:rFonts w:eastAsia="SimSun"/>
        </w:rPr>
        <w:t>Network Manager/Technical staff</w:t>
      </w:r>
    </w:p>
    <w:p w14:paraId="568BBB26" w14:textId="77777777" w:rsidR="00BB039F" w:rsidRDefault="00BB039F" w:rsidP="007C4B02">
      <w:pPr>
        <w:pStyle w:val="BodyText2"/>
      </w:pPr>
      <w:r>
        <w:t>The Network Manager is responsible for ensuring:</w:t>
      </w:r>
    </w:p>
    <w:p w14:paraId="49977AA5" w14:textId="77777777" w:rsidR="00BB039F" w:rsidRDefault="00BB039F" w:rsidP="007C4B02">
      <w:pPr>
        <w:pStyle w:val="Level3Number"/>
      </w:pPr>
      <w:r>
        <w:t>that the School</w:t>
      </w:r>
      <w:r w:rsidR="005930C8">
        <w:t>'</w:t>
      </w:r>
      <w:r>
        <w:t xml:space="preserve">s ICT infrastructure is secure and is not open to </w:t>
      </w:r>
      <w:proofErr w:type="gramStart"/>
      <w:r>
        <w:t>software based</w:t>
      </w:r>
      <w:proofErr w:type="gramEnd"/>
      <w:r>
        <w:t xml:space="preserve"> misuse or malicious attack;</w:t>
      </w:r>
    </w:p>
    <w:p w14:paraId="5348DD9D" w14:textId="77777777" w:rsidR="00BB039F" w:rsidRDefault="00BB039F" w:rsidP="007C4B02">
      <w:pPr>
        <w:pStyle w:val="Level3Number"/>
      </w:pPr>
      <w:r>
        <w:t>that users may only access the School</w:t>
      </w:r>
      <w:r w:rsidR="005930C8">
        <w:t>'</w:t>
      </w:r>
      <w:r>
        <w:t>s networks through a properly enforced password protection policy, in which passwords are regularly changed;</w:t>
      </w:r>
    </w:p>
    <w:p w14:paraId="2D6AA96D" w14:textId="77777777" w:rsidR="00BB039F" w:rsidRDefault="00BB039F" w:rsidP="007C4B02">
      <w:pPr>
        <w:pStyle w:val="Level3Number"/>
      </w:pPr>
      <w:r>
        <w:t>the School</w:t>
      </w:r>
      <w:r w:rsidR="005930C8">
        <w:t>'</w:t>
      </w:r>
      <w:r>
        <w:t>s filtering policy is applied and updated on a regular basis;</w:t>
      </w:r>
    </w:p>
    <w:p w14:paraId="6FF288D2" w14:textId="77777777" w:rsidR="00BB039F" w:rsidRDefault="00BB039F" w:rsidP="007C4B02">
      <w:pPr>
        <w:pStyle w:val="Level3Number"/>
      </w:pPr>
      <w:r>
        <w:t>that the use of the network, remote access and email is regularly monitored in order that any misuse/attempted misuse can be reported to the E-Safety Officer for investigation/action/sanction;</w:t>
      </w:r>
      <w:r w:rsidR="008D11E5">
        <w:t xml:space="preserve"> and</w:t>
      </w:r>
    </w:p>
    <w:p w14:paraId="4677D268" w14:textId="77777777" w:rsidR="00BB039F" w:rsidRDefault="00BB039F" w:rsidP="007C4B02">
      <w:pPr>
        <w:pStyle w:val="Level3Number"/>
      </w:pPr>
      <w:r>
        <w:t>that monitoring software/systems are implemented and updated to take into account new developments, such as attempts to radicalise students online.</w:t>
      </w:r>
    </w:p>
    <w:p w14:paraId="7DCFABD4" w14:textId="77777777" w:rsidR="00BB039F" w:rsidRDefault="00BB039F" w:rsidP="007423E7">
      <w:pPr>
        <w:pStyle w:val="Level2Heading"/>
      </w:pPr>
      <w:r>
        <w:rPr>
          <w:rFonts w:eastAsia="SimSun"/>
        </w:rPr>
        <w:t>Teaching and Support Staff</w:t>
      </w:r>
    </w:p>
    <w:p w14:paraId="22FFF23B" w14:textId="77777777" w:rsidR="00BB039F" w:rsidRDefault="00BB039F" w:rsidP="007423E7">
      <w:pPr>
        <w:pStyle w:val="BodyText2"/>
      </w:pPr>
      <w:r>
        <w:t>Teaching and Support staff are responsible for ensuring that:</w:t>
      </w:r>
    </w:p>
    <w:p w14:paraId="4FFC91FB" w14:textId="77777777" w:rsidR="00BB039F" w:rsidRDefault="00BB039F" w:rsidP="007423E7">
      <w:pPr>
        <w:pStyle w:val="Level3Number"/>
      </w:pPr>
      <w:r>
        <w:t>they have an up</w:t>
      </w:r>
      <w:r w:rsidR="007423E7">
        <w:t>-</w:t>
      </w:r>
      <w:r>
        <w:t>to</w:t>
      </w:r>
      <w:r w:rsidR="007423E7">
        <w:t>-</w:t>
      </w:r>
      <w:r>
        <w:t>date awareness of e-safety matters and of the current school e-safety policy and practices;</w:t>
      </w:r>
    </w:p>
    <w:p w14:paraId="6EEBDA64" w14:textId="71827EF0" w:rsidR="00BB039F" w:rsidRDefault="00BB039F" w:rsidP="007423E7">
      <w:pPr>
        <w:pStyle w:val="Level3Number"/>
      </w:pPr>
      <w:r>
        <w:lastRenderedPageBreak/>
        <w:t xml:space="preserve">they report any suspected misuse or problem to the </w:t>
      </w:r>
      <w:r w:rsidR="002069AB">
        <w:t>Network Manager(s)</w:t>
      </w:r>
      <w:r>
        <w:t xml:space="preserve"> for investigation;</w:t>
      </w:r>
    </w:p>
    <w:p w14:paraId="69261AD2" w14:textId="77777777" w:rsidR="00BB039F" w:rsidRDefault="00BB039F" w:rsidP="007423E7">
      <w:pPr>
        <w:pStyle w:val="Level3Number"/>
      </w:pPr>
      <w:r>
        <w:t>digital communications with students (email/Virtual Learning Environment</w:t>
      </w:r>
      <w:r w:rsidR="007423E7">
        <w:t xml:space="preserve"> </w:t>
      </w:r>
      <w:r>
        <w:t>(</w:t>
      </w:r>
      <w:r w:rsidRPr="007423E7">
        <w:rPr>
          <w:b/>
        </w:rPr>
        <w:t>V</w:t>
      </w:r>
      <w:r w:rsidR="007423E7" w:rsidRPr="007423E7">
        <w:rPr>
          <w:b/>
        </w:rPr>
        <w:t>L</w:t>
      </w:r>
      <w:r w:rsidRPr="007423E7">
        <w:rPr>
          <w:b/>
        </w:rPr>
        <w:t>E</w:t>
      </w:r>
      <w:r>
        <w:t>)/social media) should be on a professional level, in accordance with the staff code of conduct and only carried out using official school systems;</w:t>
      </w:r>
    </w:p>
    <w:p w14:paraId="75DFEB16" w14:textId="77777777" w:rsidR="00BB039F" w:rsidRDefault="00BB039F" w:rsidP="007423E7">
      <w:pPr>
        <w:pStyle w:val="Level3Number"/>
      </w:pPr>
      <w:r>
        <w:t>e-safety issues are embedded in all aspects of the curriculum and other school activities</w:t>
      </w:r>
      <w:r w:rsidR="007423E7">
        <w:t>;</w:t>
      </w:r>
    </w:p>
    <w:p w14:paraId="2A4AB46A" w14:textId="77777777" w:rsidR="00BB039F" w:rsidRDefault="00BB039F" w:rsidP="007423E7">
      <w:pPr>
        <w:pStyle w:val="Level3Number"/>
      </w:pPr>
      <w:r>
        <w:t>students understand and follow the School e-safety and acceptable use policy;</w:t>
      </w:r>
    </w:p>
    <w:p w14:paraId="0EF7FF15" w14:textId="77777777" w:rsidR="00BB039F" w:rsidRDefault="00BB039F" w:rsidP="007423E7">
      <w:pPr>
        <w:pStyle w:val="Level3Number"/>
      </w:pPr>
      <w:r>
        <w:t>students have a good understanding of research skills and the need to avoid plagiarism and uphold copyright regulations;</w:t>
      </w:r>
    </w:p>
    <w:p w14:paraId="5B01816C" w14:textId="77777777" w:rsidR="00BB039F" w:rsidRDefault="00BB039F" w:rsidP="007423E7">
      <w:pPr>
        <w:pStyle w:val="Level3Number"/>
      </w:pPr>
      <w:r>
        <w:t xml:space="preserve">they monitor ICT activity in lessons, </w:t>
      </w:r>
      <w:proofErr w:type="spellStart"/>
      <w:r w:rsidRPr="007423E7">
        <w:rPr>
          <w:iCs/>
        </w:rPr>
        <w:t>extra</w:t>
      </w:r>
      <w:r w:rsidRPr="007423E7">
        <w:t xml:space="preserve"> curricular</w:t>
      </w:r>
      <w:proofErr w:type="spellEnd"/>
      <w:r>
        <w:t xml:space="preserve"> and extended school activities;</w:t>
      </w:r>
    </w:p>
    <w:p w14:paraId="63CF004C" w14:textId="77777777" w:rsidR="00BB039F" w:rsidRDefault="00BB039F" w:rsidP="007423E7">
      <w:pPr>
        <w:pStyle w:val="Level3Number"/>
      </w:pPr>
      <w:r>
        <w:t>they are aware of e-safety issues related to the use of mobile phones, cameras and hand held devices and that they monitor their use and implement current school policies with regard to these devices;</w:t>
      </w:r>
    </w:p>
    <w:p w14:paraId="174B4B50" w14:textId="77777777" w:rsidR="00BB039F" w:rsidRDefault="00BB039F" w:rsidP="007423E7">
      <w:pPr>
        <w:pStyle w:val="Level3Number"/>
      </w:pPr>
      <w:r>
        <w:t>in lessons where internet use is pre-planned students should be guided to sites checked as suitable for their use and that processes are in place for dealing with any unsuitable material that is found in internet searches</w:t>
      </w:r>
      <w:r w:rsidR="007423E7">
        <w:t>; and</w:t>
      </w:r>
    </w:p>
    <w:p w14:paraId="3E94FE86" w14:textId="77777777" w:rsidR="00BB039F" w:rsidRDefault="00BB039F" w:rsidP="007423E7">
      <w:pPr>
        <w:pStyle w:val="Level3Number"/>
      </w:pPr>
      <w:r>
        <w:t>monitor students</w:t>
      </w:r>
      <w:r w:rsidR="005930C8">
        <w:t>'</w:t>
      </w:r>
      <w:r>
        <w:t xml:space="preserve"> ICT usage for evidence of radicalisation and where this is seen, use school procedures to report this to the Designated Safeguarding Lead.</w:t>
      </w:r>
    </w:p>
    <w:p w14:paraId="74F538F0" w14:textId="77777777" w:rsidR="00BB039F" w:rsidRDefault="00BB039F" w:rsidP="00BB039F">
      <w:pPr>
        <w:pStyle w:val="Level2Heading"/>
      </w:pPr>
      <w:r>
        <w:rPr>
          <w:rFonts w:eastAsia="SimSun"/>
        </w:rPr>
        <w:t>Students</w:t>
      </w:r>
    </w:p>
    <w:p w14:paraId="7E963C5B" w14:textId="364CA830" w:rsidR="00BB039F" w:rsidRDefault="00BB039F" w:rsidP="00F546AB">
      <w:pPr>
        <w:pStyle w:val="Level3Number"/>
      </w:pPr>
      <w:r>
        <w:t>Are responsible for using the School ICT systems in accordance with the Policy on the use of the Internet</w:t>
      </w:r>
      <w:r w:rsidR="001A2C83">
        <w:t xml:space="preserve"> and School Network</w:t>
      </w:r>
      <w:r>
        <w:t>.</w:t>
      </w:r>
    </w:p>
    <w:p w14:paraId="649661EC" w14:textId="615EB4D6" w:rsidR="00BB039F" w:rsidRDefault="00BB039F" w:rsidP="00F546AB">
      <w:pPr>
        <w:pStyle w:val="Level3Number"/>
        <w:rPr>
          <w:szCs w:val="19"/>
        </w:rPr>
      </w:pPr>
      <w:r>
        <w:rPr>
          <w:szCs w:val="19"/>
        </w:rPr>
        <w:t>If students become aware of potential radicalisation taking place online, they should report this to</w:t>
      </w:r>
      <w:r w:rsidR="008E5C2D">
        <w:rPr>
          <w:szCs w:val="19"/>
        </w:rPr>
        <w:t xml:space="preserve"> one of the following: tutor </w:t>
      </w:r>
      <w:r w:rsidR="003157D5">
        <w:rPr>
          <w:szCs w:val="19"/>
        </w:rPr>
        <w:t>/</w:t>
      </w:r>
      <w:r w:rsidR="008E5C2D">
        <w:rPr>
          <w:szCs w:val="19"/>
        </w:rPr>
        <w:t xml:space="preserve"> </w:t>
      </w:r>
      <w:r>
        <w:rPr>
          <w:szCs w:val="19"/>
        </w:rPr>
        <w:t>teacher</w:t>
      </w:r>
      <w:r w:rsidR="008E5C2D">
        <w:rPr>
          <w:szCs w:val="19"/>
        </w:rPr>
        <w:t xml:space="preserve"> / </w:t>
      </w:r>
      <w:r w:rsidR="003157D5">
        <w:rPr>
          <w:szCs w:val="19"/>
        </w:rPr>
        <w:t>D</w:t>
      </w:r>
      <w:r w:rsidR="008E5C2D">
        <w:rPr>
          <w:szCs w:val="19"/>
        </w:rPr>
        <w:t xml:space="preserve">esignated </w:t>
      </w:r>
      <w:r w:rsidR="003157D5">
        <w:rPr>
          <w:szCs w:val="19"/>
        </w:rPr>
        <w:t>S</w:t>
      </w:r>
      <w:r w:rsidR="008E5C2D">
        <w:rPr>
          <w:szCs w:val="19"/>
        </w:rPr>
        <w:t xml:space="preserve">afeguarding </w:t>
      </w:r>
      <w:r w:rsidR="003157D5">
        <w:rPr>
          <w:szCs w:val="19"/>
        </w:rPr>
        <w:t>L</w:t>
      </w:r>
      <w:r w:rsidR="008E5C2D">
        <w:rPr>
          <w:szCs w:val="19"/>
        </w:rPr>
        <w:t>ead [DSL] / office staff</w:t>
      </w:r>
      <w:r>
        <w:rPr>
          <w:szCs w:val="19"/>
        </w:rPr>
        <w:t>.</w:t>
      </w:r>
    </w:p>
    <w:p w14:paraId="7837861A" w14:textId="77777777" w:rsidR="00F546AB" w:rsidRDefault="00F546AB" w:rsidP="00F546AB">
      <w:pPr>
        <w:pStyle w:val="Level2Heading"/>
      </w:pPr>
      <w:r>
        <w:rPr>
          <w:rFonts w:eastAsia="SimSun"/>
        </w:rPr>
        <w:t>Parents and Carers</w:t>
      </w:r>
    </w:p>
    <w:p w14:paraId="7F3FA9EA" w14:textId="77777777" w:rsidR="00F546AB" w:rsidRDefault="00F546AB" w:rsidP="00F546AB">
      <w:pPr>
        <w:pStyle w:val="Level3Number"/>
      </w:pPr>
      <w:r>
        <w:t>If parents or carers become aware of potential radicalisation taking place online, they should report this to the School or outside agencies such as Child Exploitation and Online Protection Centre (</w:t>
      </w:r>
      <w:r w:rsidRPr="00F546AB">
        <w:rPr>
          <w:b/>
        </w:rPr>
        <w:t>CEOP</w:t>
      </w:r>
      <w:r>
        <w:t>) or the Police.</w:t>
      </w:r>
    </w:p>
    <w:p w14:paraId="48667C0E" w14:textId="77777777" w:rsidR="00C52869" w:rsidRPr="00C52869" w:rsidRDefault="00BB039F" w:rsidP="00C52869">
      <w:pPr>
        <w:pStyle w:val="Level1Heading"/>
      </w:pPr>
      <w:bookmarkStart w:id="0" w:name="_Ref16585030"/>
      <w:r>
        <w:rPr>
          <w:rFonts w:eastAsia="SimSun"/>
        </w:rPr>
        <w:t>POLICY STATEMENTS</w:t>
      </w:r>
      <w:bookmarkEnd w:id="0"/>
    </w:p>
    <w:p w14:paraId="1EB1FD47" w14:textId="77777777" w:rsidR="00BB039F" w:rsidRDefault="00BB039F" w:rsidP="00C52869">
      <w:pPr>
        <w:pStyle w:val="Level2Heading"/>
      </w:pPr>
      <w:r>
        <w:rPr>
          <w:rFonts w:eastAsia="SimSun"/>
        </w:rPr>
        <w:t>Students</w:t>
      </w:r>
    </w:p>
    <w:p w14:paraId="2D4E5E9E" w14:textId="77777777" w:rsidR="00BB039F" w:rsidRDefault="00BB039F" w:rsidP="002B0BD9">
      <w:pPr>
        <w:pStyle w:val="BodyText2"/>
      </w:pPr>
      <w:r>
        <w:t>E-Safety education will be provided in the following ways:</w:t>
      </w:r>
    </w:p>
    <w:p w14:paraId="47844711" w14:textId="553509FA" w:rsidR="00BB039F" w:rsidRDefault="00F415E1" w:rsidP="002B0BD9">
      <w:pPr>
        <w:pStyle w:val="Level3Number"/>
      </w:pPr>
      <w:r>
        <w:t>s</w:t>
      </w:r>
      <w:r w:rsidR="00BB039F">
        <w:t>tudents should be taught to be critically aware of the content they access on</w:t>
      </w:r>
      <w:r w:rsidR="00BB039F">
        <w:softHyphen/>
        <w:t>line and be guided to validate the accuracy of information</w:t>
      </w:r>
      <w:r w:rsidR="00011987">
        <w:t>;</w:t>
      </w:r>
    </w:p>
    <w:p w14:paraId="38A7428C" w14:textId="2D24109A" w:rsidR="00BB039F" w:rsidRDefault="00F415E1" w:rsidP="002B0BD9">
      <w:pPr>
        <w:pStyle w:val="Level3Number"/>
      </w:pPr>
      <w:r>
        <w:t>s</w:t>
      </w:r>
      <w:r w:rsidR="001A447D">
        <w:t xml:space="preserve">tudents should be </w:t>
      </w:r>
      <w:r w:rsidR="00BB039F">
        <w:t>encouraged to adopt safe and responsible use of ICT, the internet and mobile devices both within and outside school</w:t>
      </w:r>
      <w:r w:rsidR="00011987">
        <w:t>;</w:t>
      </w:r>
    </w:p>
    <w:p w14:paraId="03B0D9DE" w14:textId="4CFC9FE6" w:rsidR="00BB039F" w:rsidRDefault="00F415E1" w:rsidP="002B0BD9">
      <w:pPr>
        <w:pStyle w:val="Level3Number"/>
      </w:pPr>
      <w:r>
        <w:t>s</w:t>
      </w:r>
      <w:r w:rsidR="00BB039F">
        <w:t>tudents should be taught to acknowledge the source of information used and to respect copyright when using material accessed on the internet</w:t>
      </w:r>
      <w:r w:rsidR="00011987">
        <w:t>; and</w:t>
      </w:r>
    </w:p>
    <w:p w14:paraId="32A2C76E" w14:textId="16E2EECC" w:rsidR="00BB039F" w:rsidRDefault="00F415E1" w:rsidP="002B0BD9">
      <w:pPr>
        <w:pStyle w:val="Level3Number"/>
      </w:pPr>
      <w:r>
        <w:lastRenderedPageBreak/>
        <w:t>s</w:t>
      </w:r>
      <w:r w:rsidR="00BB039F">
        <w:t>tudents will be educated as to what radicalisation online is, how to recognise when this may be taking place, and what to do about it, when they see it.</w:t>
      </w:r>
    </w:p>
    <w:p w14:paraId="5A1B7EBD" w14:textId="77777777" w:rsidR="00BB039F" w:rsidRDefault="00BB039F" w:rsidP="00347A0E">
      <w:pPr>
        <w:pStyle w:val="Level2Heading"/>
      </w:pPr>
      <w:r>
        <w:rPr>
          <w:rFonts w:eastAsia="SimSun"/>
        </w:rPr>
        <w:t>Staff</w:t>
      </w:r>
    </w:p>
    <w:p w14:paraId="25F08AE0" w14:textId="7A35B893" w:rsidR="00BB039F" w:rsidRDefault="00F415E1" w:rsidP="00347A0E">
      <w:pPr>
        <w:pStyle w:val="Level3Number"/>
      </w:pPr>
      <w:r>
        <w:t>S</w:t>
      </w:r>
      <w:r w:rsidR="00BB039F">
        <w:t>taff should act as good role models in their use of ICT, the internet and mobile devices</w:t>
      </w:r>
      <w:r w:rsidR="00347A0E">
        <w:t>;</w:t>
      </w:r>
    </w:p>
    <w:p w14:paraId="31E0607F" w14:textId="0E0159AA" w:rsidR="00BB039F" w:rsidRDefault="00F415E1" w:rsidP="00347A0E">
      <w:pPr>
        <w:pStyle w:val="Level3Number"/>
      </w:pPr>
      <w:r>
        <w:t>W</w:t>
      </w:r>
      <w:r w:rsidR="00BB039F">
        <w:t xml:space="preserve">here students are allowed to freely search the internet, </w:t>
      </w:r>
      <w:r w:rsidR="005D4359">
        <w:t>for example</w:t>
      </w:r>
      <w:r w:rsidR="00BB039F">
        <w:t xml:space="preserve"> using search engines, staff should be vigilant in monitoring the content of the websites the young people visit;</w:t>
      </w:r>
    </w:p>
    <w:p w14:paraId="07E2B4DE" w14:textId="07494AC4" w:rsidR="00BB039F" w:rsidRDefault="00F415E1" w:rsidP="00347A0E">
      <w:pPr>
        <w:pStyle w:val="Level3Number"/>
      </w:pPr>
      <w:r>
        <w:t>I</w:t>
      </w:r>
      <w:r w:rsidR="00BB039F">
        <w:t>t is accepted that from time to time, for good educational reasons, students may need to research topics (</w:t>
      </w:r>
      <w:r w:rsidR="005D4359">
        <w:t xml:space="preserve">for example </w:t>
      </w:r>
      <w:r w:rsidR="00BB039F">
        <w:t>racism, drugs and discrimination) that would normally result in internet searches being blocked. In such a situation, staff can request that the School temporarily remove those sites from the filtered list for the period of study. Any request to do so, should be auditable, with clear reasons for the need;</w:t>
      </w:r>
    </w:p>
    <w:p w14:paraId="2978094C" w14:textId="42A484BF" w:rsidR="00BB039F" w:rsidRDefault="00F415E1" w:rsidP="00347A0E">
      <w:pPr>
        <w:pStyle w:val="Level3Number"/>
      </w:pPr>
      <w:r>
        <w:t>S</w:t>
      </w:r>
      <w:r w:rsidR="00BB039F">
        <w:t>tudents should be taught to acknowledge the source of information used and to respect copyright when using material accessed on the internet</w:t>
      </w:r>
      <w:r w:rsidR="005D4359">
        <w:t>; and</w:t>
      </w:r>
    </w:p>
    <w:p w14:paraId="7D0981FF" w14:textId="6326F97C" w:rsidR="00BB039F" w:rsidRDefault="00F415E1" w:rsidP="00347A0E">
      <w:pPr>
        <w:pStyle w:val="Level3Number"/>
      </w:pPr>
      <w:r>
        <w:t>S</w:t>
      </w:r>
      <w:r w:rsidR="00BB039F">
        <w:t>taff will be trained to recognise when radicalisation might be taking place online, how to recognise when this may be taking place, and what to do about it, when they see it.</w:t>
      </w:r>
    </w:p>
    <w:p w14:paraId="70CD0839" w14:textId="77777777" w:rsidR="00BB039F" w:rsidRDefault="00BB039F" w:rsidP="00BB039F">
      <w:pPr>
        <w:pStyle w:val="Level1Heading"/>
      </w:pPr>
      <w:r>
        <w:rPr>
          <w:rFonts w:eastAsia="SimSun"/>
        </w:rPr>
        <w:t>USE OF DIGITAL AND VIDEO IMAGES - PHOTOGRAPHIC, VIDEO</w:t>
      </w:r>
    </w:p>
    <w:p w14:paraId="04C164D4" w14:textId="77777777" w:rsidR="00BB039F" w:rsidRDefault="00BB039F" w:rsidP="00C062C0">
      <w:pPr>
        <w:pStyle w:val="Level2Number"/>
      </w:pPr>
      <w:r>
        <w:t xml:space="preserve">When using digital images, staff should inform and educate students about the risks associated with the taking, use, sharing, publication and distribution of images. In particular they should recognise the risks attached to publishing their own images on the internet </w:t>
      </w:r>
      <w:r w:rsidR="00C062C0">
        <w:t>for example</w:t>
      </w:r>
      <w:r>
        <w:t xml:space="preserve"> on social networking sites</w:t>
      </w:r>
      <w:r w:rsidR="00C062C0">
        <w:t>.</w:t>
      </w:r>
    </w:p>
    <w:p w14:paraId="0A45BEB5" w14:textId="33E07983" w:rsidR="00BB039F" w:rsidRDefault="00BB039F" w:rsidP="00C062C0">
      <w:pPr>
        <w:pStyle w:val="Level2Number"/>
      </w:pPr>
      <w:r>
        <w:t xml:space="preserve">Staff are allowed to take digital or video images to support educational aims, but must follow school policies concerning the </w:t>
      </w:r>
      <w:r w:rsidR="008E5C2D">
        <w:t xml:space="preserve">taking, </w:t>
      </w:r>
      <w:r>
        <w:t xml:space="preserve">sharing, distribution and publication of those images. </w:t>
      </w:r>
    </w:p>
    <w:p w14:paraId="30B1E73E" w14:textId="77777777" w:rsidR="00BB039F" w:rsidRDefault="00BB039F" w:rsidP="00C062C0">
      <w:pPr>
        <w:pStyle w:val="Level2Number"/>
      </w:pPr>
      <w:r>
        <w:t>Care should be taken when taking digital or video images that students are appropriately dressed and are not participating in activities that might bring the individuals or the School into disrepute</w:t>
      </w:r>
      <w:r w:rsidR="00C062C0">
        <w:t>.</w:t>
      </w:r>
    </w:p>
    <w:p w14:paraId="340105EC" w14:textId="7A897D12" w:rsidR="00BB039F" w:rsidRDefault="00BB039F" w:rsidP="00C062C0">
      <w:pPr>
        <w:pStyle w:val="Level2Number"/>
      </w:pPr>
      <w:r>
        <w:t>Students must not take, use, share, publish or distribute images of others</w:t>
      </w:r>
      <w:r w:rsidR="001A2C83">
        <w:t xml:space="preserve"> (including School staff)</w:t>
      </w:r>
      <w:r>
        <w:t xml:space="preserve"> without their permission</w:t>
      </w:r>
      <w:r w:rsidR="00C062C0">
        <w:t>.</w:t>
      </w:r>
    </w:p>
    <w:p w14:paraId="264D04C1" w14:textId="77777777" w:rsidR="00BB039F" w:rsidRDefault="00BB039F" w:rsidP="00C062C0">
      <w:pPr>
        <w:pStyle w:val="Level2Number"/>
      </w:pPr>
      <w:r>
        <w:t>Photographs published on the website, or elsewhere that include students will be selected carefully and will comply with good practice guidance on the use of such images.</w:t>
      </w:r>
    </w:p>
    <w:p w14:paraId="144AB6DF" w14:textId="77777777" w:rsidR="00BB039F" w:rsidRDefault="00BB039F" w:rsidP="00BB039F">
      <w:pPr>
        <w:pStyle w:val="Level1Heading"/>
      </w:pPr>
      <w:r>
        <w:rPr>
          <w:rFonts w:eastAsia="SimSun"/>
        </w:rPr>
        <w:t>COMMUNICATIONS</w:t>
      </w:r>
    </w:p>
    <w:p w14:paraId="11564448" w14:textId="77777777" w:rsidR="00BB039F" w:rsidRDefault="00BB039F" w:rsidP="000105EE">
      <w:pPr>
        <w:pStyle w:val="BodyText2"/>
      </w:pPr>
      <w:r>
        <w:rPr>
          <w:rFonts w:eastAsia="SimSun"/>
        </w:rPr>
        <w:t xml:space="preserve">When using communication </w:t>
      </w:r>
      <w:proofErr w:type="gramStart"/>
      <w:r>
        <w:rPr>
          <w:rFonts w:eastAsia="SimSun"/>
        </w:rPr>
        <w:t>technologies</w:t>
      </w:r>
      <w:proofErr w:type="gramEnd"/>
      <w:r>
        <w:rPr>
          <w:rFonts w:eastAsia="SimSun"/>
        </w:rPr>
        <w:t xml:space="preserve"> the School considers the following as good practice:</w:t>
      </w:r>
    </w:p>
    <w:p w14:paraId="35864BA2" w14:textId="77777777" w:rsidR="00BB039F" w:rsidRDefault="000105EE" w:rsidP="000105EE">
      <w:pPr>
        <w:pStyle w:val="Level2Number"/>
      </w:pPr>
      <w:r>
        <w:t>t</w:t>
      </w:r>
      <w:r w:rsidR="00BB039F">
        <w:t>he official school email service may be regarded as safe and secure and is monitored. Only the School email service, therefore, should be used to communicate with others when in school, or on school systems (</w:t>
      </w:r>
      <w:r>
        <w:t>for example</w:t>
      </w:r>
      <w:r w:rsidR="00BB039F">
        <w:t xml:space="preserve"> by remote access);</w:t>
      </w:r>
    </w:p>
    <w:p w14:paraId="7C1058A5" w14:textId="77777777" w:rsidR="00BB039F" w:rsidRDefault="000105EE" w:rsidP="000105EE">
      <w:pPr>
        <w:pStyle w:val="Level2Number"/>
      </w:pPr>
      <w:r>
        <w:t>u</w:t>
      </w:r>
      <w:r w:rsidR="00BB039F">
        <w:t>sers need to be aware that email communications may be monitored;</w:t>
      </w:r>
    </w:p>
    <w:p w14:paraId="1A25A722" w14:textId="571939AE" w:rsidR="00BB039F" w:rsidRDefault="000105EE" w:rsidP="000105EE">
      <w:pPr>
        <w:pStyle w:val="Level2Number"/>
      </w:pPr>
      <w:r>
        <w:t>u</w:t>
      </w:r>
      <w:r w:rsidR="00BB039F">
        <w:t xml:space="preserve">sers must immediately report, to </w:t>
      </w:r>
      <w:r w:rsidR="00F519F6">
        <w:t>one of the</w:t>
      </w:r>
      <w:r w:rsidR="003157D5">
        <w:t xml:space="preserve"> persons mentioned in paragraph 3.4.2 t</w:t>
      </w:r>
      <w:r w:rsidR="00BB039F">
        <w:t xml:space="preserve">he receipt of emails </w:t>
      </w:r>
      <w:r w:rsidR="003157D5">
        <w:t>which</w:t>
      </w:r>
      <w:r w:rsidR="00BB039F">
        <w:t xml:space="preserve"> make them feel uncomfortable and/or are offensive, threatening or bullying in nature. It is strongly advised that they do not respond to any such email</w:t>
      </w:r>
      <w:r w:rsidR="003157D5">
        <w:t xml:space="preserve"> and that they do not </w:t>
      </w:r>
      <w:r w:rsidR="003157D5">
        <w:lastRenderedPageBreak/>
        <w:t>delete until the responsible persons [as listed in 3.4.2] have seen it [and are able, where appropriate, to use it as evidence]</w:t>
      </w:r>
      <w:r w:rsidR="00BB039F">
        <w:t>;</w:t>
      </w:r>
    </w:p>
    <w:p w14:paraId="31897A20" w14:textId="562283BC" w:rsidR="00BB039F" w:rsidRDefault="000105EE" w:rsidP="000105EE">
      <w:pPr>
        <w:pStyle w:val="Level2Number"/>
      </w:pPr>
      <w:r>
        <w:t>a</w:t>
      </w:r>
      <w:r w:rsidR="00BB039F">
        <w:t xml:space="preserve">ny digital communication between staff and students or parents (via email or the VLE, for example) must be professional in tone and content. </w:t>
      </w:r>
    </w:p>
    <w:p w14:paraId="248BF6AB" w14:textId="77777777" w:rsidR="00BB039F" w:rsidRDefault="00BB039F" w:rsidP="00BB039F">
      <w:pPr>
        <w:pStyle w:val="Level1Heading"/>
      </w:pPr>
      <w:r>
        <w:rPr>
          <w:rFonts w:eastAsia="SimSun"/>
        </w:rPr>
        <w:t>RESPONDING TO INCIDENTS OF MISUSE</w:t>
      </w:r>
    </w:p>
    <w:p w14:paraId="2882B917" w14:textId="77777777" w:rsidR="00BB039F" w:rsidRDefault="00BB039F" w:rsidP="003720D0">
      <w:pPr>
        <w:pStyle w:val="Level2Number"/>
      </w:pPr>
      <w:r>
        <w:rPr>
          <w:rFonts w:eastAsia="SimSun"/>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Examples of such misuse might include:</w:t>
      </w:r>
    </w:p>
    <w:p w14:paraId="3A037F52" w14:textId="77777777" w:rsidR="00BB039F" w:rsidRDefault="00BB039F" w:rsidP="003720D0">
      <w:pPr>
        <w:pStyle w:val="Level3Number"/>
      </w:pPr>
      <w:r>
        <w:t>child sexual abuse images;</w:t>
      </w:r>
    </w:p>
    <w:p w14:paraId="33385012" w14:textId="77777777" w:rsidR="00BB039F" w:rsidRDefault="00BB039F" w:rsidP="003720D0">
      <w:pPr>
        <w:pStyle w:val="Level3Number"/>
      </w:pPr>
      <w:r>
        <w:t>adult material which potentially breaches the Obscene Publications Act;</w:t>
      </w:r>
    </w:p>
    <w:p w14:paraId="12648FDE" w14:textId="77777777" w:rsidR="00BB039F" w:rsidRDefault="00BB039F" w:rsidP="003720D0">
      <w:pPr>
        <w:pStyle w:val="Level3Number"/>
      </w:pPr>
      <w:r>
        <w:t>criminally racist material;</w:t>
      </w:r>
      <w:r w:rsidR="003720D0">
        <w:t xml:space="preserve"> and</w:t>
      </w:r>
    </w:p>
    <w:p w14:paraId="36EFFC82" w14:textId="77777777" w:rsidR="00BB039F" w:rsidRDefault="00BB039F" w:rsidP="003720D0">
      <w:pPr>
        <w:pStyle w:val="Level3Number"/>
      </w:pPr>
      <w:r>
        <w:t>other criminal conduct, activity or materials.</w:t>
      </w:r>
    </w:p>
    <w:p w14:paraId="157ABFA3" w14:textId="59E0A099" w:rsidR="00D47650" w:rsidRPr="00F7092E" w:rsidRDefault="00BB039F" w:rsidP="008C4EC7">
      <w:pPr>
        <w:pStyle w:val="Level2Number"/>
        <w:spacing w:after="0"/>
        <w:jc w:val="left"/>
        <w:rPr>
          <w:b/>
        </w:rPr>
      </w:pPr>
      <w:r>
        <w:rPr>
          <w:rFonts w:eastAsia="SimSun"/>
        </w:rPr>
        <w:t xml:space="preserve">If members of staff suspect that misuse might have taken place, it is essential that the matter is brought to the attention of the </w:t>
      </w:r>
      <w:r w:rsidR="008C4EC7">
        <w:rPr>
          <w:rFonts w:eastAsia="SimSun"/>
        </w:rPr>
        <w:t xml:space="preserve">Network Manager(s) and the </w:t>
      </w:r>
      <w:r>
        <w:rPr>
          <w:rFonts w:eastAsia="SimSun"/>
        </w:rPr>
        <w:t xml:space="preserve">E-Safety </w:t>
      </w:r>
      <w:r w:rsidR="008C4EC7">
        <w:rPr>
          <w:rFonts w:eastAsia="SimSun"/>
        </w:rPr>
        <w:t>Governor</w:t>
      </w:r>
      <w:r>
        <w:rPr>
          <w:rFonts w:eastAsia="SimSun"/>
        </w:rPr>
        <w:t xml:space="preserve"> and </w:t>
      </w:r>
      <w:r w:rsidR="008C4EC7">
        <w:rPr>
          <w:rFonts w:eastAsia="SimSun"/>
        </w:rPr>
        <w:t>they</w:t>
      </w:r>
      <w:r>
        <w:rPr>
          <w:rFonts w:eastAsia="SimSun"/>
        </w:rPr>
        <w:t xml:space="preserve"> will then decide on the best way to pursue the matter. </w:t>
      </w:r>
    </w:p>
    <w:p w14:paraId="197DF942" w14:textId="3542F773" w:rsidR="00F7092E" w:rsidRDefault="00F7092E" w:rsidP="00F7092E">
      <w:pPr>
        <w:pStyle w:val="Level1Number"/>
        <w:numPr>
          <w:ilvl w:val="0"/>
          <w:numId w:val="0"/>
        </w:numPr>
        <w:ind w:left="720"/>
      </w:pPr>
    </w:p>
    <w:p w14:paraId="651BC9CC" w14:textId="76197AD6" w:rsidR="00F7092E" w:rsidRDefault="00F7092E" w:rsidP="00F7092E">
      <w:pPr>
        <w:pStyle w:val="BodyText1"/>
      </w:pPr>
    </w:p>
    <w:p w14:paraId="4A8A5AE1" w14:textId="38CD3C63" w:rsidR="00F7092E" w:rsidRDefault="00F7092E" w:rsidP="00F7092E">
      <w:pPr>
        <w:pStyle w:val="BodyText1"/>
      </w:pPr>
    </w:p>
    <w:p w14:paraId="349262DB" w14:textId="7B17C6B1" w:rsidR="00F7092E" w:rsidRDefault="00F7092E" w:rsidP="00F7092E">
      <w:pPr>
        <w:pStyle w:val="BodyText1"/>
      </w:pPr>
      <w:r>
        <w:t>Current Network Managers: Harvey Marks &amp; Julie Partington</w:t>
      </w:r>
    </w:p>
    <w:p w14:paraId="5A2E7254" w14:textId="06A21250" w:rsidR="00F7092E" w:rsidRPr="00F7092E" w:rsidRDefault="00F7092E" w:rsidP="00F7092E">
      <w:pPr>
        <w:pStyle w:val="BodyText1"/>
      </w:pPr>
      <w:r>
        <w:t>Current E-Safety Governor: Jonathan Dover</w:t>
      </w:r>
    </w:p>
    <w:sectPr w:rsidR="00F7092E" w:rsidRPr="00F7092E" w:rsidSect="00C555D1">
      <w:footerReference w:type="default" r:id="rId8"/>
      <w:pgSz w:w="11906" w:h="16838" w:code="9"/>
      <w:pgMar w:top="1440" w:right="1440" w:bottom="1440" w:left="1440" w:header="720"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19E22" w14:textId="77777777" w:rsidR="0016066C" w:rsidRDefault="0016066C" w:rsidP="00C555D1">
      <w:pPr>
        <w:spacing w:after="0"/>
      </w:pPr>
      <w:r>
        <w:separator/>
      </w:r>
    </w:p>
  </w:endnote>
  <w:endnote w:type="continuationSeparator" w:id="0">
    <w:p w14:paraId="66A368EA" w14:textId="77777777" w:rsidR="0016066C" w:rsidRDefault="0016066C" w:rsidP="00C55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FA03" w14:textId="22196B90" w:rsidR="00EB3038" w:rsidRPr="008A1971" w:rsidRDefault="00EB3038" w:rsidP="00EB3038">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011987">
      <w:rPr>
        <w:rFonts w:cs="Arial"/>
        <w:noProof/>
        <w:snapToGrid w:val="0"/>
      </w:rPr>
      <w:t>158529716_1</w:t>
    </w:r>
    <w:r w:rsidRPr="00A37C6B">
      <w:rPr>
        <w:rFonts w:cs="Arial"/>
        <w:snapToGrid w:val="0"/>
      </w:rPr>
      <w:fldChar w:fldCharType="end"/>
    </w:r>
    <w:r w:rsidRPr="008A1971">
      <w:rPr>
        <w:rFonts w:cs="Times New Roman"/>
      </w:rPr>
      <w:tab/>
    </w:r>
    <w:r w:rsidRPr="008A1971">
      <w:rPr>
        <w:rFonts w:cs="Times New Roman"/>
      </w:rPr>
      <w:fldChar w:fldCharType="begin"/>
    </w:r>
    <w:r w:rsidRPr="008A1971">
      <w:rPr>
        <w:rFonts w:cs="Times New Roman"/>
      </w:rPr>
      <w:instrText xml:space="preserve"> PAGE </w:instrText>
    </w:r>
    <w:r w:rsidRPr="008A1971">
      <w:rPr>
        <w:rFonts w:cs="Times New Roman"/>
      </w:rPr>
      <w:fldChar w:fldCharType="separate"/>
    </w:r>
    <w:r w:rsidR="00BB1FF6">
      <w:rPr>
        <w:rFonts w:cs="Times New Roman"/>
        <w:noProof/>
      </w:rPr>
      <w:t>1</w:t>
    </w:r>
    <w:r w:rsidRPr="008A1971">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6B56" w14:textId="77777777" w:rsidR="0016066C" w:rsidRDefault="0016066C" w:rsidP="00C555D1">
      <w:pPr>
        <w:spacing w:after="0"/>
      </w:pPr>
      <w:r>
        <w:separator/>
      </w:r>
    </w:p>
  </w:footnote>
  <w:footnote w:type="continuationSeparator" w:id="0">
    <w:p w14:paraId="750B2BFB" w14:textId="77777777" w:rsidR="0016066C" w:rsidRDefault="0016066C" w:rsidP="00C555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C4B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6E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AB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4E0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44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606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68E2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6A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08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33CE5"/>
    <w:multiLevelType w:val="multilevel"/>
    <w:tmpl w:val="25E41EC8"/>
    <w:name w:val="0bf033d7-4ae9-4de0-aa6b-d6d6ac3b48a8"/>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116F7EDF"/>
    <w:multiLevelType w:val="multilevel"/>
    <w:tmpl w:val="3E1C31F2"/>
    <w:name w:val="Heading"/>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265"/>
        </w:tabs>
        <w:ind w:left="1265"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13" w15:restartNumberingAfterBreak="0">
    <w:nsid w:val="122966D2"/>
    <w:multiLevelType w:val="multilevel"/>
    <w:tmpl w:val="B7B2B2B6"/>
    <w:name w:val="Bullets"/>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C540039"/>
    <w:multiLevelType w:val="multilevel"/>
    <w:tmpl w:val="B59C91EA"/>
    <w:name w:val="Schedule"/>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15" w15:restartNumberingAfterBreak="0">
    <w:nsid w:val="27164046"/>
    <w:multiLevelType w:val="multilevel"/>
    <w:tmpl w:val="BAAAB2C8"/>
    <w:name w:val="ab8f6701-d8f0-44a9-9e3d-210796471b65"/>
    <w:lvl w:ilvl="0">
      <w:start w:val="1"/>
      <w:numFmt w:val="decimal"/>
      <w:lvlRestart w:val="0"/>
      <w:lvlText w:val="%1."/>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2AC21EE"/>
    <w:multiLevelType w:val="multilevel"/>
    <w:tmpl w:val="F9B4F468"/>
    <w:name w:val="69872b48-fd8a-4dd2-bbf8-4594e559a807"/>
    <w:lvl w:ilvl="0">
      <w:start w:val="1"/>
      <w:numFmt w:val="decimal"/>
      <w:lvlRestart w:val="0"/>
      <w:isLgl/>
      <w:lvlText w:val="%1."/>
      <w:lvlJc w:val="left"/>
      <w:pPr>
        <w:ind w:left="720" w:hanging="720"/>
      </w:pPr>
      <w:rPr>
        <w:rFonts w:ascii="Arial" w:hAnsi="Arial" w:cs="Times New Roman" w:hint="default"/>
        <w:b w:val="0"/>
        <w:i w:val="0"/>
        <w:caps w:val="0"/>
        <w:strike w:val="0"/>
        <w:dstrike w:val="0"/>
        <w:vanish w:val="0"/>
        <w:color w:val="auto"/>
        <w:sz w:val="22"/>
        <w:u w:val="none"/>
        <w:vertAlign w:val="baseline"/>
      </w:rPr>
    </w:lvl>
    <w:lvl w:ilvl="1">
      <w:start w:val="1"/>
      <w:numFmt w:val="decimal"/>
      <w:isLgl/>
      <w:lvlText w:val="%1.%2"/>
      <w:lvlJc w:val="left"/>
      <w:pPr>
        <w:ind w:left="720" w:hanging="720"/>
      </w:pPr>
      <w:rPr>
        <w:rFonts w:ascii="Arial" w:hAnsi="Arial" w:cs="Times New Roman" w:hint="default"/>
        <w:b w:val="0"/>
        <w:i w:val="0"/>
        <w:caps w:val="0"/>
        <w:strike w:val="0"/>
        <w:dstrike w:val="0"/>
        <w:vanish w:val="0"/>
        <w:color w:val="auto"/>
        <w:sz w:val="22"/>
        <w:u w:val="none"/>
        <w:vertAlign w:val="baseline"/>
      </w:rPr>
    </w:lvl>
    <w:lvl w:ilvl="2">
      <w:start w:val="1"/>
      <w:numFmt w:val="decimal"/>
      <w:lvlText w:val="%1.%2.%3"/>
      <w:lvlJc w:val="left"/>
      <w:pPr>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lvlText w:val="(%4)"/>
      <w:lvlJc w:val="left"/>
      <w:pPr>
        <w:ind w:left="2160" w:hanging="720"/>
      </w:pPr>
      <w:rPr>
        <w:rFonts w:ascii="Arial" w:hAnsi="Arial" w:cs="Times New Roman" w:hint="default"/>
        <w:b w:val="0"/>
        <w:i w:val="0"/>
        <w:caps w:val="0"/>
        <w:strike w:val="0"/>
        <w:dstrike w:val="0"/>
        <w:vanish w:val="0"/>
        <w:color w:val="auto"/>
        <w:sz w:val="22"/>
        <w:u w:val="none"/>
        <w:vertAlign w:val="baseline"/>
      </w:rPr>
    </w:lvl>
    <w:lvl w:ilvl="4">
      <w:start w:val="1"/>
      <w:numFmt w:val="lowerRoman"/>
      <w:lvlText w:val="(%5)"/>
      <w:lvlJc w:val="left"/>
      <w:pPr>
        <w:ind w:left="2880" w:hanging="720"/>
      </w:pPr>
      <w:rPr>
        <w:rFonts w:ascii="Arial" w:hAnsi="Arial" w:cs="Times New Roman" w:hint="default"/>
        <w:b w:val="0"/>
        <w:i w:val="0"/>
        <w:caps w:val="0"/>
        <w:strike w:val="0"/>
        <w:dstrike w:val="0"/>
        <w:vanish w:val="0"/>
        <w:color w:val="auto"/>
        <w:sz w:val="22"/>
        <w:u w:val="none"/>
        <w:vertAlign w:val="baseline"/>
      </w:rPr>
    </w:lvl>
    <w:lvl w:ilvl="5">
      <w:start w:val="1"/>
      <w:numFmt w:val="decimal"/>
      <w:lvlText w:val="(%6)"/>
      <w:lvlJc w:val="left"/>
      <w:pPr>
        <w:ind w:left="3600" w:hanging="720"/>
      </w:pPr>
      <w:rPr>
        <w:rFonts w:ascii="Arial" w:hAnsi="Arial" w:cs="Times New Roman" w:hint="default"/>
        <w:b w:val="0"/>
        <w:i w:val="0"/>
        <w:caps w:val="0"/>
        <w:strike w:val="0"/>
        <w:dstrike w:val="0"/>
        <w:vanish w:val="0"/>
        <w:color w:val="auto"/>
        <w:sz w:val="22"/>
        <w:u w:val="none"/>
        <w:vertAlign w:val="baseline"/>
      </w:rPr>
    </w:lvl>
    <w:lvl w:ilvl="6">
      <w:start w:val="1"/>
      <w:numFmt w:val="lowerLetter"/>
      <w:lvlText w:val="%7."/>
      <w:lvlJc w:val="left"/>
      <w:pPr>
        <w:ind w:left="4320" w:hanging="720"/>
      </w:pPr>
      <w:rPr>
        <w:rFonts w:ascii="Arial" w:hAnsi="Arial" w:cs="Times New Roman" w:hint="default"/>
        <w:b w:val="0"/>
        <w:i w:val="0"/>
        <w:caps w:val="0"/>
        <w:strike w:val="0"/>
        <w:dstrike w:val="0"/>
        <w:vanish w:val="0"/>
        <w:color w:val="auto"/>
        <w:sz w:val="22"/>
        <w:u w:val="none"/>
        <w:vertAlign w:val="baseline"/>
      </w:rPr>
    </w:lvl>
    <w:lvl w:ilvl="7">
      <w:start w:val="1"/>
      <w:numFmt w:val="lowerRoman"/>
      <w:lvlText w:val="(%8)"/>
      <w:lvlJc w:val="left"/>
      <w:pPr>
        <w:ind w:left="5040" w:hanging="720"/>
      </w:pPr>
      <w:rPr>
        <w:rFonts w:ascii="Arial" w:hAnsi="Arial" w:cs="Times New Roman" w:hint="default"/>
        <w:b w:val="0"/>
        <w:i w:val="0"/>
        <w:caps w:val="0"/>
        <w:strike w:val="0"/>
        <w:dstrike w:val="0"/>
        <w:vanish w:val="0"/>
        <w:color w:val="auto"/>
        <w:sz w:val="22"/>
        <w:u w:val="none"/>
        <w:vertAlign w:val="baseline"/>
      </w:rPr>
    </w:lvl>
    <w:lvl w:ilvl="8">
      <w:start w:val="1"/>
      <w:numFmt w:val="upperRoman"/>
      <w:lvlText w:val="(%9)"/>
      <w:lvlJc w:val="left"/>
      <w:pPr>
        <w:ind w:left="5760" w:hanging="720"/>
      </w:pPr>
      <w:rPr>
        <w:rFonts w:ascii="Arial" w:hAnsi="Arial" w:cs="Times New Roman" w:hint="default"/>
        <w:b w:val="0"/>
        <w:i w:val="0"/>
        <w:caps w:val="0"/>
        <w:strike w:val="0"/>
        <w:dstrike w:val="0"/>
        <w:vanish w:val="0"/>
        <w:color w:val="auto"/>
        <w:sz w:val="22"/>
        <w:u w:val="none"/>
        <w:vertAlign w:val="baseline"/>
      </w:rPr>
    </w:lvl>
  </w:abstractNum>
  <w:abstractNum w:abstractNumId="17" w15:restartNumberingAfterBreak="0">
    <w:nsid w:val="347A624B"/>
    <w:multiLevelType w:val="multilevel"/>
    <w:tmpl w:val="7408C684"/>
    <w:name w:val="Definitions"/>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6B084D"/>
    <w:multiLevelType w:val="multilevel"/>
    <w:tmpl w:val="23480CBA"/>
    <w:name w:val="HL"/>
    <w:lvl w:ilvl="0">
      <w:start w:val="1"/>
      <w:numFmt w:val="decimal"/>
      <w:lvlText w:val="%1."/>
      <w:lvlJc w:val="left"/>
      <w:pPr>
        <w:tabs>
          <w:tab w:val="num" w:pos="720"/>
        </w:tabs>
        <w:ind w:left="720" w:hanging="720"/>
      </w:pPr>
      <w:rPr>
        <w:rFonts w:ascii="Verdana" w:hAnsi="Verdana" w:hint="default"/>
        <w:b w:val="0"/>
        <w:i w:val="0"/>
        <w:sz w:val="20"/>
        <w:szCs w:val="20"/>
        <w:u w:val="none"/>
      </w:rPr>
    </w:lvl>
    <w:lvl w:ilvl="1">
      <w:start w:val="1"/>
      <w:numFmt w:val="lowerLetter"/>
      <w:lvlText w:val="(%2)"/>
      <w:lvlJc w:val="left"/>
      <w:pPr>
        <w:tabs>
          <w:tab w:val="num" w:pos="1440"/>
        </w:tabs>
        <w:ind w:left="1440" w:hanging="720"/>
      </w:pPr>
      <w:rPr>
        <w:rFonts w:ascii="Verdana" w:hAnsi="Verdana" w:hint="default"/>
        <w:b w:val="0"/>
        <w:i w:val="0"/>
        <w:sz w:val="20"/>
        <w:szCs w:val="20"/>
        <w:u w:val="none"/>
      </w:rPr>
    </w:lvl>
    <w:lvl w:ilvl="2">
      <w:start w:val="1"/>
      <w:numFmt w:val="lowerRoman"/>
      <w:lvlText w:val="(%3)"/>
      <w:lvlJc w:val="left"/>
      <w:pPr>
        <w:tabs>
          <w:tab w:val="num" w:pos="2160"/>
        </w:tabs>
        <w:ind w:left="2160" w:hanging="720"/>
      </w:pPr>
      <w:rPr>
        <w:rFonts w:ascii="Verdana" w:hAnsi="Verdana" w:hint="default"/>
        <w:b w:val="0"/>
        <w:i w:val="0"/>
        <w:sz w:val="20"/>
        <w:szCs w:val="20"/>
        <w:u w:val="none"/>
      </w:rPr>
    </w:lvl>
    <w:lvl w:ilvl="3">
      <w:start w:val="1"/>
      <w:numFmt w:val="decimal"/>
      <w:lvlText w:val="(%4)"/>
      <w:lvlJc w:val="left"/>
      <w:pPr>
        <w:tabs>
          <w:tab w:val="num" w:pos="2880"/>
        </w:tabs>
        <w:ind w:left="2880" w:hanging="720"/>
      </w:pPr>
      <w:rPr>
        <w:rFonts w:ascii="Verdana" w:hAnsi="Verdana" w:hint="default"/>
        <w:b w:val="0"/>
        <w:i w:val="0"/>
        <w:sz w:val="20"/>
        <w:szCs w:val="20"/>
        <w:u w:val="none"/>
      </w:rPr>
    </w:lvl>
    <w:lvl w:ilvl="4">
      <w:start w:val="1"/>
      <w:numFmt w:val="upperLetter"/>
      <w:lvlText w:val="(%5)"/>
      <w:lvlJc w:val="left"/>
      <w:pPr>
        <w:tabs>
          <w:tab w:val="num" w:pos="3600"/>
        </w:tabs>
        <w:ind w:left="3600" w:hanging="720"/>
      </w:pPr>
      <w:rPr>
        <w:rFonts w:ascii="Verdana" w:hAnsi="Verdana" w:hint="default"/>
        <w:b w:val="0"/>
        <w:i w:val="0"/>
        <w:sz w:val="20"/>
        <w:szCs w:val="20"/>
        <w:u w:val="none"/>
      </w:rPr>
    </w:lvl>
    <w:lvl w:ilvl="5">
      <w:start w:val="1"/>
      <w:numFmt w:val="upperRoman"/>
      <w:lvlText w:val="(%6)"/>
      <w:lvlJc w:val="left"/>
      <w:pPr>
        <w:tabs>
          <w:tab w:val="num" w:pos="4265"/>
        </w:tabs>
        <w:ind w:left="4265" w:hanging="720"/>
      </w:pPr>
      <w:rPr>
        <w:rFonts w:ascii="Verdana" w:hAnsi="Verdana" w:hint="default"/>
        <w:b w:val="0"/>
        <w:i w:val="0"/>
        <w:sz w:val="20"/>
        <w:szCs w:val="20"/>
        <w:u w:val="none"/>
      </w:rPr>
    </w:lvl>
    <w:lvl w:ilvl="6">
      <w:start w:val="1"/>
      <w:numFmt w:val="lowerLetter"/>
      <w:lvlText w:val="%7)"/>
      <w:lvlJc w:val="left"/>
      <w:pPr>
        <w:tabs>
          <w:tab w:val="num" w:pos="5040"/>
        </w:tabs>
        <w:ind w:left="5040" w:hanging="720"/>
      </w:pPr>
      <w:rPr>
        <w:rFonts w:ascii="Times New Roman" w:hAnsi="Times New Roman" w:hint="default"/>
        <w:b w:val="0"/>
        <w:i w:val="0"/>
        <w:sz w:val="24"/>
        <w:u w:val="none"/>
      </w:rPr>
    </w:lvl>
    <w:lvl w:ilvl="7">
      <w:start w:val="1"/>
      <w:numFmt w:val="lowerRoman"/>
      <w:lvlText w:val="%8)"/>
      <w:lvlJc w:val="left"/>
      <w:pPr>
        <w:tabs>
          <w:tab w:val="num" w:pos="5760"/>
        </w:tabs>
        <w:ind w:left="5760" w:hanging="720"/>
      </w:pPr>
      <w:rPr>
        <w:rFonts w:ascii="Verdana" w:hAnsi="Verdana" w:hint="default"/>
        <w:b w:val="0"/>
        <w:i w:val="0"/>
        <w:sz w:val="20"/>
        <w:szCs w:val="20"/>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19" w15:restartNumberingAfterBreak="0">
    <w:nsid w:val="3FCD572A"/>
    <w:multiLevelType w:val="multilevel"/>
    <w:tmpl w:val="D864148A"/>
    <w:name w:val="17b21fc4-63d3-4645-b3c9-89f40ea42e9a"/>
    <w:lvl w:ilvl="0">
      <w:start w:val="1"/>
      <w:numFmt w:val="none"/>
      <w:lvlRestart w:val="0"/>
      <w:suff w:val="nothing"/>
      <w:lvlText w:val=""/>
      <w:lvlJc w:val="left"/>
      <w:pPr>
        <w:ind w:left="720" w:firstLine="0"/>
      </w:pPr>
      <w:rPr>
        <w:rFonts w:ascii="Arial" w:hAnsi="Arial" w:cs="Times New Roman" w:hint="default"/>
        <w:b w:val="0"/>
        <w:i w:val="0"/>
        <w:caps w:val="0"/>
        <w:strike w:val="0"/>
        <w:dstrike w:val="0"/>
        <w:vanish w:val="0"/>
        <w:color w:val="auto"/>
        <w:sz w:val="22"/>
        <w:u w:val="none"/>
        <w:vertAlign w:val="baseline"/>
      </w:rPr>
    </w:lvl>
    <w:lvl w:ilvl="1">
      <w:start w:val="1"/>
      <w:numFmt w:val="lowerLetter"/>
      <w:lvlText w:val="(%2)"/>
      <w:lvlJc w:val="left"/>
      <w:pPr>
        <w:ind w:left="1440" w:hanging="720"/>
      </w:pPr>
      <w:rPr>
        <w:rFonts w:ascii="Arial" w:hAnsi="Arial" w:cs="Times New Roman" w:hint="default"/>
        <w:b w:val="0"/>
        <w:i w:val="0"/>
        <w:caps w:val="0"/>
        <w:strike w:val="0"/>
        <w:dstrike w:val="0"/>
        <w:vanish w:val="0"/>
        <w:color w:val="auto"/>
        <w:sz w:val="22"/>
        <w:u w:val="none"/>
        <w:vertAlign w:val="baseline"/>
      </w:rPr>
    </w:lvl>
    <w:lvl w:ilvl="2">
      <w:start w:val="1"/>
      <w:numFmt w:val="lowerRoman"/>
      <w:lvlText w:val="(%3)"/>
      <w:lvlJc w:val="left"/>
      <w:pPr>
        <w:ind w:left="2160" w:hanging="720"/>
      </w:pPr>
      <w:rPr>
        <w:rFonts w:ascii="Arial" w:hAnsi="Arial" w:cs="Times New Roman" w:hint="default"/>
        <w:b w:val="0"/>
        <w:i w:val="0"/>
        <w:caps w:val="0"/>
        <w:strike w:val="0"/>
        <w:dstrike w:val="0"/>
        <w:vanish w:val="0"/>
        <w:color w:val="auto"/>
        <w:sz w:val="22"/>
        <w:u w:val="none"/>
        <w:vertAlign w:val="baseline"/>
      </w:rPr>
    </w:lvl>
    <w:lvl w:ilvl="3">
      <w:start w:val="1"/>
      <w:numFmt w:val="upperLetter"/>
      <w:lvlText w:val="(%4)"/>
      <w:lvlJc w:val="left"/>
      <w:pPr>
        <w:ind w:left="2880" w:hanging="720"/>
      </w:pPr>
      <w:rPr>
        <w:rFonts w:ascii="Arial" w:hAnsi="Arial" w:cs="Times New Roman" w:hint="default"/>
        <w:b w:val="0"/>
        <w:i w:val="0"/>
        <w:caps w:val="0"/>
        <w:strike w:val="0"/>
        <w:dstrike w:val="0"/>
        <w:vanish w:val="0"/>
        <w:color w:val="auto"/>
        <w:sz w:val="22"/>
        <w:u w:val="none"/>
        <w:vertAlign w:val="baseline"/>
      </w:rPr>
    </w:lvl>
    <w:lvl w:ilvl="4">
      <w:start w:val="1"/>
      <w:numFmt w:val="decimal"/>
      <w:lvlText w:val="(%5)"/>
      <w:lvlJc w:val="left"/>
      <w:pPr>
        <w:ind w:left="3600" w:hanging="720"/>
      </w:pPr>
      <w:rPr>
        <w:rFonts w:ascii="Arial" w:hAnsi="Arial" w:cs="Times New Roman"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A851AEA"/>
    <w:multiLevelType w:val="multilevel"/>
    <w:tmpl w:val="0B9E1D4C"/>
    <w:name w:val="Appendix"/>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21" w15:restartNumberingAfterBreak="0">
    <w:nsid w:val="602D5C35"/>
    <w:multiLevelType w:val="multilevel"/>
    <w:tmpl w:val="B8A2B77A"/>
    <w:name w:val="7c0f4a35-e2ee-443f-ac9b-f117592453c7"/>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63BF6BF9"/>
    <w:multiLevelType w:val="multilevel"/>
    <w:tmpl w:val="8EAE27A4"/>
    <w:name w:val="e7415e59-52a7-49d4-b90d-910a3e2e0a00"/>
    <w:lvl w:ilvl="0">
      <w:start w:val="1"/>
      <w:numFmt w:val="upperRoman"/>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Zero"/>
      <w:isLgl/>
      <w:lvlText w:val="Section %1.%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6DC26911"/>
    <w:multiLevelType w:val="hybridMultilevel"/>
    <w:tmpl w:val="0212E4B6"/>
    <w:name w:val="Notice"/>
    <w:lvl w:ilvl="0" w:tplc="1BC4A11E">
      <w:start w:val="1"/>
      <w:numFmt w:val="decimal"/>
      <w:lvlRestart w:val="0"/>
      <w:lvlText w:val="%1."/>
      <w:lvlJc w:val="left"/>
      <w:pPr>
        <w:tabs>
          <w:tab w:val="num" w:pos="360"/>
        </w:tabs>
        <w:ind w:left="0" w:firstLine="0"/>
      </w:pPr>
      <w:rPr>
        <w:rFonts w:ascii="Arial" w:hAnsi="Arial" w:hint="default"/>
        <w:b w:val="0"/>
        <w:i w:val="0"/>
        <w:caps w:val="0"/>
        <w:sz w:val="16"/>
      </w:rPr>
    </w:lvl>
    <w:lvl w:ilvl="1" w:tplc="65B41472" w:tentative="1">
      <w:start w:val="1"/>
      <w:numFmt w:val="lowerLetter"/>
      <w:lvlText w:val="%2."/>
      <w:lvlJc w:val="left"/>
      <w:pPr>
        <w:tabs>
          <w:tab w:val="num" w:pos="1440"/>
        </w:tabs>
        <w:ind w:left="1440" w:hanging="360"/>
      </w:pPr>
    </w:lvl>
    <w:lvl w:ilvl="2" w:tplc="A712FA5C" w:tentative="1">
      <w:start w:val="1"/>
      <w:numFmt w:val="lowerRoman"/>
      <w:lvlText w:val="%3."/>
      <w:lvlJc w:val="right"/>
      <w:pPr>
        <w:tabs>
          <w:tab w:val="num" w:pos="2160"/>
        </w:tabs>
        <w:ind w:left="2160" w:hanging="180"/>
      </w:pPr>
    </w:lvl>
    <w:lvl w:ilvl="3" w:tplc="521C8F00" w:tentative="1">
      <w:start w:val="1"/>
      <w:numFmt w:val="decimal"/>
      <w:lvlText w:val="%4."/>
      <w:lvlJc w:val="left"/>
      <w:pPr>
        <w:tabs>
          <w:tab w:val="num" w:pos="2880"/>
        </w:tabs>
        <w:ind w:left="2880" w:hanging="360"/>
      </w:pPr>
    </w:lvl>
    <w:lvl w:ilvl="4" w:tplc="9238EA3A" w:tentative="1">
      <w:start w:val="1"/>
      <w:numFmt w:val="lowerLetter"/>
      <w:lvlText w:val="%5."/>
      <w:lvlJc w:val="left"/>
      <w:pPr>
        <w:tabs>
          <w:tab w:val="num" w:pos="3600"/>
        </w:tabs>
        <w:ind w:left="3600" w:hanging="360"/>
      </w:pPr>
    </w:lvl>
    <w:lvl w:ilvl="5" w:tplc="7B027DEE" w:tentative="1">
      <w:start w:val="1"/>
      <w:numFmt w:val="lowerRoman"/>
      <w:lvlText w:val="%6."/>
      <w:lvlJc w:val="right"/>
      <w:pPr>
        <w:tabs>
          <w:tab w:val="num" w:pos="4320"/>
        </w:tabs>
        <w:ind w:left="4320" w:hanging="180"/>
      </w:pPr>
    </w:lvl>
    <w:lvl w:ilvl="6" w:tplc="793A0BC0" w:tentative="1">
      <w:start w:val="1"/>
      <w:numFmt w:val="decimal"/>
      <w:lvlText w:val="%7."/>
      <w:lvlJc w:val="left"/>
      <w:pPr>
        <w:tabs>
          <w:tab w:val="num" w:pos="5040"/>
        </w:tabs>
        <w:ind w:left="5040" w:hanging="360"/>
      </w:pPr>
    </w:lvl>
    <w:lvl w:ilvl="7" w:tplc="3D9A9D38" w:tentative="1">
      <w:start w:val="1"/>
      <w:numFmt w:val="lowerLetter"/>
      <w:lvlText w:val="%8."/>
      <w:lvlJc w:val="left"/>
      <w:pPr>
        <w:tabs>
          <w:tab w:val="num" w:pos="5760"/>
        </w:tabs>
        <w:ind w:left="5760" w:hanging="360"/>
      </w:pPr>
    </w:lvl>
    <w:lvl w:ilvl="8" w:tplc="FA867B3C" w:tentative="1">
      <w:start w:val="1"/>
      <w:numFmt w:val="lowerRoman"/>
      <w:lvlText w:val="%9."/>
      <w:lvlJc w:val="right"/>
      <w:pPr>
        <w:tabs>
          <w:tab w:val="num" w:pos="6480"/>
        </w:tabs>
        <w:ind w:left="6480" w:hanging="180"/>
      </w:pPr>
    </w:lvl>
  </w:abstractNum>
  <w:abstractNum w:abstractNumId="26" w15:restartNumberingAfterBreak="0">
    <w:nsid w:val="7850585F"/>
    <w:multiLevelType w:val="multilevel"/>
    <w:tmpl w:val="41EA0BCA"/>
    <w:name w:val="a81f4895-1748-4db3-9645-aadc3482d550"/>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13"/>
  </w:num>
  <w:num w:numId="2">
    <w:abstractNumId w:val="14"/>
  </w:num>
  <w:num w:numId="3">
    <w:abstractNumId w:val="22"/>
  </w:num>
  <w:num w:numId="4">
    <w:abstractNumId w:val="24"/>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5"/>
  </w:num>
  <w:num w:numId="19">
    <w:abstractNumId w:val="1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gt;Level 1 Heading&lt;/Style&gt;&lt;Style&gt;Schedule&lt;/Style&gt;&lt;/Styles&gt;&lt;Format Value=&quot;A&quot; /&gt;&lt;Type Value=&quot;Whole Paragraph&quot; /&gt;&lt;TabLeader&gt;Dots&lt;/TabLeader&gt;&lt;/Level&gt;&lt;Level ID=&quot;2&quot; IncludePageNumber=&quot;TRUE&quot;&gt;&lt;Styles&gt;&lt;Style&gt;Appendix Part&lt;/Style&gt;&lt;Style&gt;Level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 Type=&quot;0&quot;&gt;&lt;Name&gt;Schedule 1&amp;amp;2 2&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 ID=&quot;3&quot; IncludePageNumber=&quot;TRUE&quot;&gt;&lt;Styles&gt;&lt;Style&gt;Sch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e_1" w:val="&lt;TOC Type=&quot;0&quot;&gt;&lt;Name&gt;3a2c7001-a7ee-4a03-92fb-94fa4bc193c0&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Title&lt;/Style&gt;&lt;Style&gt;Part&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f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g_1" w:val="&lt;TOC Type=&quot;0&quot;&gt;&lt;Name&gt;52d94da7-154d-4828-a5b7-2663f949013d&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Part&lt;/Style&gt;&lt;Style&gt;Appendix Title&lt;/Style&gt;&lt;/Styles&gt;&lt;Format Value=&quot;A&quot; /&gt;&lt;Type Value=&quot;Whole Paragraph&quot; /&gt;&lt;TabLeader&gt;Dots&lt;/TabLeader&gt;&lt;/Level&gt;&lt;Level ID=&quot;3&quot; IncludePageNumber=&quot;TRUE&quot;&gt;&lt;Styles&gt;&lt;Style&gt;App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h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Template_ID" w:val="0"/>
  </w:docVars>
  <w:rsids>
    <w:rsidRoot w:val="00BB039F"/>
    <w:rsid w:val="000016AF"/>
    <w:rsid w:val="00005EF9"/>
    <w:rsid w:val="000061B2"/>
    <w:rsid w:val="00010281"/>
    <w:rsid w:val="000105EE"/>
    <w:rsid w:val="0001124B"/>
    <w:rsid w:val="000114A9"/>
    <w:rsid w:val="00011987"/>
    <w:rsid w:val="000149AB"/>
    <w:rsid w:val="00014A20"/>
    <w:rsid w:val="00015DA3"/>
    <w:rsid w:val="00016AE3"/>
    <w:rsid w:val="00017327"/>
    <w:rsid w:val="000207A9"/>
    <w:rsid w:val="00024DF5"/>
    <w:rsid w:val="000265C7"/>
    <w:rsid w:val="00027EAD"/>
    <w:rsid w:val="00030B4B"/>
    <w:rsid w:val="0003305A"/>
    <w:rsid w:val="000402F2"/>
    <w:rsid w:val="000429D8"/>
    <w:rsid w:val="000459D5"/>
    <w:rsid w:val="00046E08"/>
    <w:rsid w:val="00050062"/>
    <w:rsid w:val="00052C44"/>
    <w:rsid w:val="00054585"/>
    <w:rsid w:val="00057463"/>
    <w:rsid w:val="000609B1"/>
    <w:rsid w:val="00063F93"/>
    <w:rsid w:val="00070006"/>
    <w:rsid w:val="00082260"/>
    <w:rsid w:val="00090363"/>
    <w:rsid w:val="00093D7B"/>
    <w:rsid w:val="00096BBA"/>
    <w:rsid w:val="00097AC0"/>
    <w:rsid w:val="000A0D85"/>
    <w:rsid w:val="000A2A15"/>
    <w:rsid w:val="000B2BFC"/>
    <w:rsid w:val="000B5F94"/>
    <w:rsid w:val="000C3100"/>
    <w:rsid w:val="000C3D28"/>
    <w:rsid w:val="000D038A"/>
    <w:rsid w:val="000D0E22"/>
    <w:rsid w:val="000D1830"/>
    <w:rsid w:val="000D2972"/>
    <w:rsid w:val="000D2D2C"/>
    <w:rsid w:val="000E09DB"/>
    <w:rsid w:val="000E0C77"/>
    <w:rsid w:val="000E5C05"/>
    <w:rsid w:val="000E6C0E"/>
    <w:rsid w:val="000F0C5D"/>
    <w:rsid w:val="000F2D4C"/>
    <w:rsid w:val="00104B8F"/>
    <w:rsid w:val="0010539E"/>
    <w:rsid w:val="00105BDC"/>
    <w:rsid w:val="00113516"/>
    <w:rsid w:val="0011474B"/>
    <w:rsid w:val="00114CE0"/>
    <w:rsid w:val="00122FC5"/>
    <w:rsid w:val="00123638"/>
    <w:rsid w:val="00126535"/>
    <w:rsid w:val="00126AA4"/>
    <w:rsid w:val="00127352"/>
    <w:rsid w:val="00127426"/>
    <w:rsid w:val="00130D6E"/>
    <w:rsid w:val="001324AA"/>
    <w:rsid w:val="00141884"/>
    <w:rsid w:val="001470A3"/>
    <w:rsid w:val="00150619"/>
    <w:rsid w:val="0015292C"/>
    <w:rsid w:val="001557B3"/>
    <w:rsid w:val="00155845"/>
    <w:rsid w:val="0016066C"/>
    <w:rsid w:val="00162103"/>
    <w:rsid w:val="00164DDD"/>
    <w:rsid w:val="001741A2"/>
    <w:rsid w:val="001761B7"/>
    <w:rsid w:val="00191125"/>
    <w:rsid w:val="00191810"/>
    <w:rsid w:val="00193132"/>
    <w:rsid w:val="00194A81"/>
    <w:rsid w:val="00195070"/>
    <w:rsid w:val="00195111"/>
    <w:rsid w:val="001A0F04"/>
    <w:rsid w:val="001A16E2"/>
    <w:rsid w:val="001A2C83"/>
    <w:rsid w:val="001A447D"/>
    <w:rsid w:val="001A5A16"/>
    <w:rsid w:val="001A6137"/>
    <w:rsid w:val="001A69A8"/>
    <w:rsid w:val="001A749C"/>
    <w:rsid w:val="001B2ADC"/>
    <w:rsid w:val="001B4152"/>
    <w:rsid w:val="001B6547"/>
    <w:rsid w:val="001C0EDA"/>
    <w:rsid w:val="001C545E"/>
    <w:rsid w:val="001C5D43"/>
    <w:rsid w:val="001C6C38"/>
    <w:rsid w:val="001C7280"/>
    <w:rsid w:val="001D024E"/>
    <w:rsid w:val="001D0C16"/>
    <w:rsid w:val="001D349A"/>
    <w:rsid w:val="001D3D1D"/>
    <w:rsid w:val="001D4810"/>
    <w:rsid w:val="001D7C94"/>
    <w:rsid w:val="001E0713"/>
    <w:rsid w:val="001E175A"/>
    <w:rsid w:val="001E1FEB"/>
    <w:rsid w:val="001E2354"/>
    <w:rsid w:val="001E3173"/>
    <w:rsid w:val="001F20A2"/>
    <w:rsid w:val="001F441E"/>
    <w:rsid w:val="001F48A1"/>
    <w:rsid w:val="001F4FD4"/>
    <w:rsid w:val="0020109E"/>
    <w:rsid w:val="00201387"/>
    <w:rsid w:val="0020294F"/>
    <w:rsid w:val="0020322B"/>
    <w:rsid w:val="0020510A"/>
    <w:rsid w:val="002066C3"/>
    <w:rsid w:val="002069AB"/>
    <w:rsid w:val="00210ACD"/>
    <w:rsid w:val="00213955"/>
    <w:rsid w:val="00215C30"/>
    <w:rsid w:val="00217A6A"/>
    <w:rsid w:val="002200C0"/>
    <w:rsid w:val="00223245"/>
    <w:rsid w:val="00224B2D"/>
    <w:rsid w:val="00230607"/>
    <w:rsid w:val="002312E0"/>
    <w:rsid w:val="00240F13"/>
    <w:rsid w:val="00241071"/>
    <w:rsid w:val="0024258B"/>
    <w:rsid w:val="002460AB"/>
    <w:rsid w:val="00253113"/>
    <w:rsid w:val="002634D4"/>
    <w:rsid w:val="00263AE6"/>
    <w:rsid w:val="00264CEC"/>
    <w:rsid w:val="00273850"/>
    <w:rsid w:val="00274DD8"/>
    <w:rsid w:val="0028084A"/>
    <w:rsid w:val="00281CE9"/>
    <w:rsid w:val="00283146"/>
    <w:rsid w:val="00287B8C"/>
    <w:rsid w:val="002909A4"/>
    <w:rsid w:val="002911BB"/>
    <w:rsid w:val="00295F16"/>
    <w:rsid w:val="00296461"/>
    <w:rsid w:val="002B0BD9"/>
    <w:rsid w:val="002B61C0"/>
    <w:rsid w:val="002C2EB0"/>
    <w:rsid w:val="002C3095"/>
    <w:rsid w:val="002C3820"/>
    <w:rsid w:val="002C6B1F"/>
    <w:rsid w:val="002D2170"/>
    <w:rsid w:val="002D48D9"/>
    <w:rsid w:val="002D4C25"/>
    <w:rsid w:val="002D52E9"/>
    <w:rsid w:val="002D7F01"/>
    <w:rsid w:val="002E1EA0"/>
    <w:rsid w:val="002E23E1"/>
    <w:rsid w:val="002E641E"/>
    <w:rsid w:val="002F0205"/>
    <w:rsid w:val="002F1C91"/>
    <w:rsid w:val="002F234C"/>
    <w:rsid w:val="002F2388"/>
    <w:rsid w:val="002F5844"/>
    <w:rsid w:val="003001E0"/>
    <w:rsid w:val="0030171E"/>
    <w:rsid w:val="00302E85"/>
    <w:rsid w:val="00304FEF"/>
    <w:rsid w:val="00306875"/>
    <w:rsid w:val="0031300C"/>
    <w:rsid w:val="003157D5"/>
    <w:rsid w:val="003178A8"/>
    <w:rsid w:val="00321F57"/>
    <w:rsid w:val="00326D6E"/>
    <w:rsid w:val="00331D5D"/>
    <w:rsid w:val="00331E50"/>
    <w:rsid w:val="00334F9C"/>
    <w:rsid w:val="00336A26"/>
    <w:rsid w:val="0034047D"/>
    <w:rsid w:val="00347A0E"/>
    <w:rsid w:val="00352215"/>
    <w:rsid w:val="003567F7"/>
    <w:rsid w:val="0035750F"/>
    <w:rsid w:val="00361481"/>
    <w:rsid w:val="00361842"/>
    <w:rsid w:val="00361EE1"/>
    <w:rsid w:val="00362E94"/>
    <w:rsid w:val="00366111"/>
    <w:rsid w:val="00366A6B"/>
    <w:rsid w:val="003720D0"/>
    <w:rsid w:val="003738C9"/>
    <w:rsid w:val="003744B6"/>
    <w:rsid w:val="00380C1C"/>
    <w:rsid w:val="0038685F"/>
    <w:rsid w:val="00393B9B"/>
    <w:rsid w:val="00396C13"/>
    <w:rsid w:val="00396DBC"/>
    <w:rsid w:val="00397219"/>
    <w:rsid w:val="003A3257"/>
    <w:rsid w:val="003A6F24"/>
    <w:rsid w:val="003A7C04"/>
    <w:rsid w:val="003B321A"/>
    <w:rsid w:val="003B37CB"/>
    <w:rsid w:val="003B5E5A"/>
    <w:rsid w:val="003B66C5"/>
    <w:rsid w:val="003C1DDF"/>
    <w:rsid w:val="003C6570"/>
    <w:rsid w:val="003D1CE1"/>
    <w:rsid w:val="003D56AF"/>
    <w:rsid w:val="003E0E13"/>
    <w:rsid w:val="003E1EA2"/>
    <w:rsid w:val="003E64B3"/>
    <w:rsid w:val="003F2F8C"/>
    <w:rsid w:val="003F4C0B"/>
    <w:rsid w:val="0040014D"/>
    <w:rsid w:val="0040088D"/>
    <w:rsid w:val="00400A67"/>
    <w:rsid w:val="00404BC7"/>
    <w:rsid w:val="00406134"/>
    <w:rsid w:val="00406B84"/>
    <w:rsid w:val="00407353"/>
    <w:rsid w:val="00417F8F"/>
    <w:rsid w:val="00423A1E"/>
    <w:rsid w:val="00426E77"/>
    <w:rsid w:val="004332D4"/>
    <w:rsid w:val="004333EF"/>
    <w:rsid w:val="0043407A"/>
    <w:rsid w:val="004355BC"/>
    <w:rsid w:val="00436AC5"/>
    <w:rsid w:val="00436D36"/>
    <w:rsid w:val="00437C8C"/>
    <w:rsid w:val="00441BF6"/>
    <w:rsid w:val="00443F96"/>
    <w:rsid w:val="0044451E"/>
    <w:rsid w:val="004471FB"/>
    <w:rsid w:val="0045003F"/>
    <w:rsid w:val="00451FF8"/>
    <w:rsid w:val="004550C9"/>
    <w:rsid w:val="00455A18"/>
    <w:rsid w:val="00460205"/>
    <w:rsid w:val="00462C68"/>
    <w:rsid w:val="0046331B"/>
    <w:rsid w:val="004640B5"/>
    <w:rsid w:val="004644E5"/>
    <w:rsid w:val="004678B7"/>
    <w:rsid w:val="00470AF4"/>
    <w:rsid w:val="00472CB3"/>
    <w:rsid w:val="00473312"/>
    <w:rsid w:val="00473EDB"/>
    <w:rsid w:val="00485A54"/>
    <w:rsid w:val="00486609"/>
    <w:rsid w:val="00493642"/>
    <w:rsid w:val="00494078"/>
    <w:rsid w:val="004940E2"/>
    <w:rsid w:val="004A0B9D"/>
    <w:rsid w:val="004A247C"/>
    <w:rsid w:val="004B02DB"/>
    <w:rsid w:val="004B05EE"/>
    <w:rsid w:val="004B1A8D"/>
    <w:rsid w:val="004B1BAF"/>
    <w:rsid w:val="004C117A"/>
    <w:rsid w:val="004C353A"/>
    <w:rsid w:val="004C7ECF"/>
    <w:rsid w:val="004D0F98"/>
    <w:rsid w:val="004D3B52"/>
    <w:rsid w:val="004D7722"/>
    <w:rsid w:val="004E7A95"/>
    <w:rsid w:val="004F10B3"/>
    <w:rsid w:val="004F12DC"/>
    <w:rsid w:val="004F485C"/>
    <w:rsid w:val="005064B5"/>
    <w:rsid w:val="00507F1D"/>
    <w:rsid w:val="00510C71"/>
    <w:rsid w:val="00522F2F"/>
    <w:rsid w:val="005314BD"/>
    <w:rsid w:val="00533453"/>
    <w:rsid w:val="0053400F"/>
    <w:rsid w:val="005404DE"/>
    <w:rsid w:val="00541356"/>
    <w:rsid w:val="00547F04"/>
    <w:rsid w:val="00552322"/>
    <w:rsid w:val="00552AB5"/>
    <w:rsid w:val="00553C02"/>
    <w:rsid w:val="00555F6C"/>
    <w:rsid w:val="0055787C"/>
    <w:rsid w:val="0056183A"/>
    <w:rsid w:val="0056284D"/>
    <w:rsid w:val="00570951"/>
    <w:rsid w:val="0058028A"/>
    <w:rsid w:val="00590EEB"/>
    <w:rsid w:val="00592996"/>
    <w:rsid w:val="005930C8"/>
    <w:rsid w:val="00596501"/>
    <w:rsid w:val="005A008E"/>
    <w:rsid w:val="005A5CC0"/>
    <w:rsid w:val="005A626D"/>
    <w:rsid w:val="005A65BC"/>
    <w:rsid w:val="005B289D"/>
    <w:rsid w:val="005B591A"/>
    <w:rsid w:val="005B7199"/>
    <w:rsid w:val="005B71D5"/>
    <w:rsid w:val="005C0842"/>
    <w:rsid w:val="005C1539"/>
    <w:rsid w:val="005C3FB9"/>
    <w:rsid w:val="005C5D98"/>
    <w:rsid w:val="005C6C88"/>
    <w:rsid w:val="005D0C31"/>
    <w:rsid w:val="005D11DB"/>
    <w:rsid w:val="005D1D40"/>
    <w:rsid w:val="005D2C05"/>
    <w:rsid w:val="005D4359"/>
    <w:rsid w:val="005D706F"/>
    <w:rsid w:val="005E1F18"/>
    <w:rsid w:val="005F03BA"/>
    <w:rsid w:val="005F0640"/>
    <w:rsid w:val="005F56E0"/>
    <w:rsid w:val="00601D3C"/>
    <w:rsid w:val="006115B6"/>
    <w:rsid w:val="00612510"/>
    <w:rsid w:val="0061324C"/>
    <w:rsid w:val="006204CD"/>
    <w:rsid w:val="006262D8"/>
    <w:rsid w:val="00630133"/>
    <w:rsid w:val="006329B3"/>
    <w:rsid w:val="0063664F"/>
    <w:rsid w:val="00646352"/>
    <w:rsid w:val="00647322"/>
    <w:rsid w:val="00651D96"/>
    <w:rsid w:val="00651F18"/>
    <w:rsid w:val="0065233A"/>
    <w:rsid w:val="00653D32"/>
    <w:rsid w:val="00654F53"/>
    <w:rsid w:val="0065652A"/>
    <w:rsid w:val="006659E6"/>
    <w:rsid w:val="00666A9F"/>
    <w:rsid w:val="00667E44"/>
    <w:rsid w:val="00676148"/>
    <w:rsid w:val="006768A1"/>
    <w:rsid w:val="006771BB"/>
    <w:rsid w:val="006775EA"/>
    <w:rsid w:val="00677A7C"/>
    <w:rsid w:val="0068261A"/>
    <w:rsid w:val="00682D05"/>
    <w:rsid w:val="00694C17"/>
    <w:rsid w:val="00697DDB"/>
    <w:rsid w:val="006A1E7D"/>
    <w:rsid w:val="006A2159"/>
    <w:rsid w:val="006A66FB"/>
    <w:rsid w:val="006B4364"/>
    <w:rsid w:val="006B5806"/>
    <w:rsid w:val="006B5899"/>
    <w:rsid w:val="006B6206"/>
    <w:rsid w:val="006C20C1"/>
    <w:rsid w:val="006C2317"/>
    <w:rsid w:val="006C2825"/>
    <w:rsid w:val="006C39FF"/>
    <w:rsid w:val="006C4E26"/>
    <w:rsid w:val="006C5819"/>
    <w:rsid w:val="006D3B5E"/>
    <w:rsid w:val="006D3FE6"/>
    <w:rsid w:val="006E18BF"/>
    <w:rsid w:val="006E2AD6"/>
    <w:rsid w:val="006E45DE"/>
    <w:rsid w:val="006F21DB"/>
    <w:rsid w:val="006F6127"/>
    <w:rsid w:val="006F6C25"/>
    <w:rsid w:val="00700E3B"/>
    <w:rsid w:val="00702037"/>
    <w:rsid w:val="007030D9"/>
    <w:rsid w:val="00703EF4"/>
    <w:rsid w:val="00704E70"/>
    <w:rsid w:val="00705202"/>
    <w:rsid w:val="0071269A"/>
    <w:rsid w:val="00721154"/>
    <w:rsid w:val="0072119E"/>
    <w:rsid w:val="00724579"/>
    <w:rsid w:val="007253C2"/>
    <w:rsid w:val="00730C0C"/>
    <w:rsid w:val="00730F03"/>
    <w:rsid w:val="007323D0"/>
    <w:rsid w:val="00732AFD"/>
    <w:rsid w:val="007332CB"/>
    <w:rsid w:val="00735418"/>
    <w:rsid w:val="007423E7"/>
    <w:rsid w:val="00756895"/>
    <w:rsid w:val="00757998"/>
    <w:rsid w:val="00764478"/>
    <w:rsid w:val="007646B2"/>
    <w:rsid w:val="0077242A"/>
    <w:rsid w:val="0077368A"/>
    <w:rsid w:val="00776A6D"/>
    <w:rsid w:val="00786927"/>
    <w:rsid w:val="00791E42"/>
    <w:rsid w:val="00792ECF"/>
    <w:rsid w:val="007A3949"/>
    <w:rsid w:val="007B0AF7"/>
    <w:rsid w:val="007B29F8"/>
    <w:rsid w:val="007B3B97"/>
    <w:rsid w:val="007B6467"/>
    <w:rsid w:val="007C4B02"/>
    <w:rsid w:val="007C7A8F"/>
    <w:rsid w:val="007D59F0"/>
    <w:rsid w:val="007D7AD3"/>
    <w:rsid w:val="007E3D43"/>
    <w:rsid w:val="007F2DD7"/>
    <w:rsid w:val="007F7796"/>
    <w:rsid w:val="007F7D96"/>
    <w:rsid w:val="00805255"/>
    <w:rsid w:val="00805726"/>
    <w:rsid w:val="00805808"/>
    <w:rsid w:val="00812BE8"/>
    <w:rsid w:val="00815132"/>
    <w:rsid w:val="008153F3"/>
    <w:rsid w:val="00815B18"/>
    <w:rsid w:val="00820815"/>
    <w:rsid w:val="00821284"/>
    <w:rsid w:val="00824CEC"/>
    <w:rsid w:val="00831DCC"/>
    <w:rsid w:val="00855A3A"/>
    <w:rsid w:val="00855A57"/>
    <w:rsid w:val="0085784E"/>
    <w:rsid w:val="00857AA0"/>
    <w:rsid w:val="00860735"/>
    <w:rsid w:val="00861D19"/>
    <w:rsid w:val="00862333"/>
    <w:rsid w:val="0086694F"/>
    <w:rsid w:val="008707AF"/>
    <w:rsid w:val="00871272"/>
    <w:rsid w:val="00882ADB"/>
    <w:rsid w:val="00891942"/>
    <w:rsid w:val="008A1971"/>
    <w:rsid w:val="008A3874"/>
    <w:rsid w:val="008B3EBC"/>
    <w:rsid w:val="008B707C"/>
    <w:rsid w:val="008B76E7"/>
    <w:rsid w:val="008C0B01"/>
    <w:rsid w:val="008C162A"/>
    <w:rsid w:val="008C4EC7"/>
    <w:rsid w:val="008C7120"/>
    <w:rsid w:val="008D11E5"/>
    <w:rsid w:val="008D35F9"/>
    <w:rsid w:val="008E5C2D"/>
    <w:rsid w:val="008F3148"/>
    <w:rsid w:val="008F69E5"/>
    <w:rsid w:val="0090352E"/>
    <w:rsid w:val="009055EB"/>
    <w:rsid w:val="009057FC"/>
    <w:rsid w:val="00905DC7"/>
    <w:rsid w:val="0091457D"/>
    <w:rsid w:val="009164E0"/>
    <w:rsid w:val="00922A35"/>
    <w:rsid w:val="00922E75"/>
    <w:rsid w:val="00923ABB"/>
    <w:rsid w:val="009374E0"/>
    <w:rsid w:val="00941E15"/>
    <w:rsid w:val="0094529A"/>
    <w:rsid w:val="00945744"/>
    <w:rsid w:val="00945BEB"/>
    <w:rsid w:val="009479BD"/>
    <w:rsid w:val="00956103"/>
    <w:rsid w:val="0095639F"/>
    <w:rsid w:val="009607AD"/>
    <w:rsid w:val="00961D68"/>
    <w:rsid w:val="00962DF5"/>
    <w:rsid w:val="00963284"/>
    <w:rsid w:val="00965D50"/>
    <w:rsid w:val="009702F9"/>
    <w:rsid w:val="00970966"/>
    <w:rsid w:val="00972D4B"/>
    <w:rsid w:val="00974C4B"/>
    <w:rsid w:val="0098218E"/>
    <w:rsid w:val="00982C4E"/>
    <w:rsid w:val="00985182"/>
    <w:rsid w:val="00985964"/>
    <w:rsid w:val="0099100D"/>
    <w:rsid w:val="00995E23"/>
    <w:rsid w:val="009A05F9"/>
    <w:rsid w:val="009A28BD"/>
    <w:rsid w:val="009A313F"/>
    <w:rsid w:val="009A4BCF"/>
    <w:rsid w:val="009A541D"/>
    <w:rsid w:val="009B1E1C"/>
    <w:rsid w:val="009B41DE"/>
    <w:rsid w:val="009B516B"/>
    <w:rsid w:val="009C3C01"/>
    <w:rsid w:val="009C7431"/>
    <w:rsid w:val="009D06C7"/>
    <w:rsid w:val="009D3DCC"/>
    <w:rsid w:val="009D3FA7"/>
    <w:rsid w:val="009D6658"/>
    <w:rsid w:val="009E147B"/>
    <w:rsid w:val="009E27EB"/>
    <w:rsid w:val="009E4FE1"/>
    <w:rsid w:val="009F070E"/>
    <w:rsid w:val="009F7411"/>
    <w:rsid w:val="009F764D"/>
    <w:rsid w:val="00A010F6"/>
    <w:rsid w:val="00A013C7"/>
    <w:rsid w:val="00A01647"/>
    <w:rsid w:val="00A016CB"/>
    <w:rsid w:val="00A02F1D"/>
    <w:rsid w:val="00A038C7"/>
    <w:rsid w:val="00A04A08"/>
    <w:rsid w:val="00A052EF"/>
    <w:rsid w:val="00A05BAA"/>
    <w:rsid w:val="00A07836"/>
    <w:rsid w:val="00A1689B"/>
    <w:rsid w:val="00A2306B"/>
    <w:rsid w:val="00A23C44"/>
    <w:rsid w:val="00A2482B"/>
    <w:rsid w:val="00A25771"/>
    <w:rsid w:val="00A262A4"/>
    <w:rsid w:val="00A32530"/>
    <w:rsid w:val="00A32C47"/>
    <w:rsid w:val="00A33822"/>
    <w:rsid w:val="00A36048"/>
    <w:rsid w:val="00A361C7"/>
    <w:rsid w:val="00A36F55"/>
    <w:rsid w:val="00A37BA1"/>
    <w:rsid w:val="00A4373A"/>
    <w:rsid w:val="00A44646"/>
    <w:rsid w:val="00A46EBB"/>
    <w:rsid w:val="00A529B6"/>
    <w:rsid w:val="00A56611"/>
    <w:rsid w:val="00A56613"/>
    <w:rsid w:val="00A62E13"/>
    <w:rsid w:val="00A6573C"/>
    <w:rsid w:val="00A744E5"/>
    <w:rsid w:val="00A8756F"/>
    <w:rsid w:val="00A905D0"/>
    <w:rsid w:val="00A93E12"/>
    <w:rsid w:val="00A9469E"/>
    <w:rsid w:val="00A94BE7"/>
    <w:rsid w:val="00A956BC"/>
    <w:rsid w:val="00A97582"/>
    <w:rsid w:val="00AA0E04"/>
    <w:rsid w:val="00AA1211"/>
    <w:rsid w:val="00AA2495"/>
    <w:rsid w:val="00AB2911"/>
    <w:rsid w:val="00AC2AF9"/>
    <w:rsid w:val="00AC3D39"/>
    <w:rsid w:val="00AC3D5F"/>
    <w:rsid w:val="00AC7782"/>
    <w:rsid w:val="00AD0B27"/>
    <w:rsid w:val="00AD1862"/>
    <w:rsid w:val="00AD1B6F"/>
    <w:rsid w:val="00AD4424"/>
    <w:rsid w:val="00AD5B3A"/>
    <w:rsid w:val="00AE1AC4"/>
    <w:rsid w:val="00AE2577"/>
    <w:rsid w:val="00AE4875"/>
    <w:rsid w:val="00AE4FEA"/>
    <w:rsid w:val="00AE5D12"/>
    <w:rsid w:val="00AE68FF"/>
    <w:rsid w:val="00AF0410"/>
    <w:rsid w:val="00AF37F8"/>
    <w:rsid w:val="00AF45FB"/>
    <w:rsid w:val="00AF663C"/>
    <w:rsid w:val="00B00A1A"/>
    <w:rsid w:val="00B00F3E"/>
    <w:rsid w:val="00B0536F"/>
    <w:rsid w:val="00B05AE6"/>
    <w:rsid w:val="00B06520"/>
    <w:rsid w:val="00B11975"/>
    <w:rsid w:val="00B16043"/>
    <w:rsid w:val="00B17178"/>
    <w:rsid w:val="00B227B2"/>
    <w:rsid w:val="00B24667"/>
    <w:rsid w:val="00B25E33"/>
    <w:rsid w:val="00B26A9D"/>
    <w:rsid w:val="00B2797C"/>
    <w:rsid w:val="00B30EB9"/>
    <w:rsid w:val="00B311CD"/>
    <w:rsid w:val="00B40FD3"/>
    <w:rsid w:val="00B41176"/>
    <w:rsid w:val="00B42D42"/>
    <w:rsid w:val="00B43A02"/>
    <w:rsid w:val="00B55A94"/>
    <w:rsid w:val="00B55C03"/>
    <w:rsid w:val="00B60D4D"/>
    <w:rsid w:val="00B64202"/>
    <w:rsid w:val="00B66D07"/>
    <w:rsid w:val="00B7114A"/>
    <w:rsid w:val="00B73561"/>
    <w:rsid w:val="00B74B83"/>
    <w:rsid w:val="00B76106"/>
    <w:rsid w:val="00B816BC"/>
    <w:rsid w:val="00B83003"/>
    <w:rsid w:val="00B83E91"/>
    <w:rsid w:val="00B83F0A"/>
    <w:rsid w:val="00B84BB1"/>
    <w:rsid w:val="00B84BB8"/>
    <w:rsid w:val="00B90378"/>
    <w:rsid w:val="00B93892"/>
    <w:rsid w:val="00B9397C"/>
    <w:rsid w:val="00BA25F3"/>
    <w:rsid w:val="00BB039F"/>
    <w:rsid w:val="00BB1FF6"/>
    <w:rsid w:val="00BB4110"/>
    <w:rsid w:val="00BB4D65"/>
    <w:rsid w:val="00BC0494"/>
    <w:rsid w:val="00BC60C0"/>
    <w:rsid w:val="00BC79AC"/>
    <w:rsid w:val="00BC7A82"/>
    <w:rsid w:val="00BD5D08"/>
    <w:rsid w:val="00BD7546"/>
    <w:rsid w:val="00BD791B"/>
    <w:rsid w:val="00BE10AA"/>
    <w:rsid w:val="00BE228F"/>
    <w:rsid w:val="00BE2B8D"/>
    <w:rsid w:val="00BF25C6"/>
    <w:rsid w:val="00BF3332"/>
    <w:rsid w:val="00BF5C02"/>
    <w:rsid w:val="00BF62FB"/>
    <w:rsid w:val="00BF673E"/>
    <w:rsid w:val="00C05468"/>
    <w:rsid w:val="00C05A04"/>
    <w:rsid w:val="00C062C0"/>
    <w:rsid w:val="00C062ED"/>
    <w:rsid w:val="00C06990"/>
    <w:rsid w:val="00C06BA7"/>
    <w:rsid w:val="00C0700B"/>
    <w:rsid w:val="00C1218B"/>
    <w:rsid w:val="00C136A6"/>
    <w:rsid w:val="00C1409C"/>
    <w:rsid w:val="00C17168"/>
    <w:rsid w:val="00C17D56"/>
    <w:rsid w:val="00C212FB"/>
    <w:rsid w:val="00C302DF"/>
    <w:rsid w:val="00C37843"/>
    <w:rsid w:val="00C434DA"/>
    <w:rsid w:val="00C434F0"/>
    <w:rsid w:val="00C4534E"/>
    <w:rsid w:val="00C45709"/>
    <w:rsid w:val="00C458A8"/>
    <w:rsid w:val="00C4695D"/>
    <w:rsid w:val="00C471E5"/>
    <w:rsid w:val="00C51AF1"/>
    <w:rsid w:val="00C52869"/>
    <w:rsid w:val="00C54FFC"/>
    <w:rsid w:val="00C555D1"/>
    <w:rsid w:val="00C56D64"/>
    <w:rsid w:val="00C61E05"/>
    <w:rsid w:val="00C61F11"/>
    <w:rsid w:val="00C650E9"/>
    <w:rsid w:val="00C66E84"/>
    <w:rsid w:val="00C75985"/>
    <w:rsid w:val="00C761C3"/>
    <w:rsid w:val="00C80766"/>
    <w:rsid w:val="00C81747"/>
    <w:rsid w:val="00C83FE4"/>
    <w:rsid w:val="00C867F3"/>
    <w:rsid w:val="00C92FDD"/>
    <w:rsid w:val="00C94E9D"/>
    <w:rsid w:val="00C96A0B"/>
    <w:rsid w:val="00C97311"/>
    <w:rsid w:val="00C977DF"/>
    <w:rsid w:val="00CA0425"/>
    <w:rsid w:val="00CA1256"/>
    <w:rsid w:val="00CA198F"/>
    <w:rsid w:val="00CA4B12"/>
    <w:rsid w:val="00CA62BA"/>
    <w:rsid w:val="00CA756A"/>
    <w:rsid w:val="00CB1193"/>
    <w:rsid w:val="00CC19F2"/>
    <w:rsid w:val="00CC2C4A"/>
    <w:rsid w:val="00CC7F69"/>
    <w:rsid w:val="00CD0918"/>
    <w:rsid w:val="00CD1296"/>
    <w:rsid w:val="00CD3B42"/>
    <w:rsid w:val="00CD5947"/>
    <w:rsid w:val="00CE379D"/>
    <w:rsid w:val="00CE5A25"/>
    <w:rsid w:val="00CE7F2F"/>
    <w:rsid w:val="00D00CEE"/>
    <w:rsid w:val="00D01014"/>
    <w:rsid w:val="00D03357"/>
    <w:rsid w:val="00D11937"/>
    <w:rsid w:val="00D12D21"/>
    <w:rsid w:val="00D12F72"/>
    <w:rsid w:val="00D14328"/>
    <w:rsid w:val="00D1534F"/>
    <w:rsid w:val="00D17DB4"/>
    <w:rsid w:val="00D22298"/>
    <w:rsid w:val="00D22569"/>
    <w:rsid w:val="00D233F6"/>
    <w:rsid w:val="00D23CF4"/>
    <w:rsid w:val="00D26DFB"/>
    <w:rsid w:val="00D26E3D"/>
    <w:rsid w:val="00D32591"/>
    <w:rsid w:val="00D3260A"/>
    <w:rsid w:val="00D341BB"/>
    <w:rsid w:val="00D375BE"/>
    <w:rsid w:val="00D37906"/>
    <w:rsid w:val="00D44302"/>
    <w:rsid w:val="00D47650"/>
    <w:rsid w:val="00D50877"/>
    <w:rsid w:val="00D51B78"/>
    <w:rsid w:val="00D54F5B"/>
    <w:rsid w:val="00D556F3"/>
    <w:rsid w:val="00D57B3F"/>
    <w:rsid w:val="00D607B5"/>
    <w:rsid w:val="00D60C15"/>
    <w:rsid w:val="00D61C25"/>
    <w:rsid w:val="00D62116"/>
    <w:rsid w:val="00D625A4"/>
    <w:rsid w:val="00D6427F"/>
    <w:rsid w:val="00D642C1"/>
    <w:rsid w:val="00D6484F"/>
    <w:rsid w:val="00D64C62"/>
    <w:rsid w:val="00D718C5"/>
    <w:rsid w:val="00D72D31"/>
    <w:rsid w:val="00D7440F"/>
    <w:rsid w:val="00D7529A"/>
    <w:rsid w:val="00D772C5"/>
    <w:rsid w:val="00D80CC6"/>
    <w:rsid w:val="00D810ED"/>
    <w:rsid w:val="00D8176C"/>
    <w:rsid w:val="00D82481"/>
    <w:rsid w:val="00D83393"/>
    <w:rsid w:val="00D837D4"/>
    <w:rsid w:val="00D91F5B"/>
    <w:rsid w:val="00D91FD3"/>
    <w:rsid w:val="00D9267D"/>
    <w:rsid w:val="00D95B9B"/>
    <w:rsid w:val="00DA0ED1"/>
    <w:rsid w:val="00DA22C2"/>
    <w:rsid w:val="00DA4263"/>
    <w:rsid w:val="00DA7137"/>
    <w:rsid w:val="00DB437D"/>
    <w:rsid w:val="00DC748E"/>
    <w:rsid w:val="00DC74F2"/>
    <w:rsid w:val="00DD155F"/>
    <w:rsid w:val="00DD47D2"/>
    <w:rsid w:val="00DD4A28"/>
    <w:rsid w:val="00DD4C81"/>
    <w:rsid w:val="00DD64AF"/>
    <w:rsid w:val="00DD67B8"/>
    <w:rsid w:val="00DD70FB"/>
    <w:rsid w:val="00DD796D"/>
    <w:rsid w:val="00DE2210"/>
    <w:rsid w:val="00DE3B7E"/>
    <w:rsid w:val="00DE50E4"/>
    <w:rsid w:val="00DE6CCD"/>
    <w:rsid w:val="00DF423E"/>
    <w:rsid w:val="00DF61A2"/>
    <w:rsid w:val="00DF64D4"/>
    <w:rsid w:val="00DF68AF"/>
    <w:rsid w:val="00E007EF"/>
    <w:rsid w:val="00E129FF"/>
    <w:rsid w:val="00E15C06"/>
    <w:rsid w:val="00E219FA"/>
    <w:rsid w:val="00E274A5"/>
    <w:rsid w:val="00E32CE2"/>
    <w:rsid w:val="00E37876"/>
    <w:rsid w:val="00E405F1"/>
    <w:rsid w:val="00E414F5"/>
    <w:rsid w:val="00E439DE"/>
    <w:rsid w:val="00E47936"/>
    <w:rsid w:val="00E51E40"/>
    <w:rsid w:val="00E52EDF"/>
    <w:rsid w:val="00E539F9"/>
    <w:rsid w:val="00E53C16"/>
    <w:rsid w:val="00E54252"/>
    <w:rsid w:val="00E54A3E"/>
    <w:rsid w:val="00E5526F"/>
    <w:rsid w:val="00E55C75"/>
    <w:rsid w:val="00E56AEF"/>
    <w:rsid w:val="00E6101B"/>
    <w:rsid w:val="00E62696"/>
    <w:rsid w:val="00E62D5C"/>
    <w:rsid w:val="00E64957"/>
    <w:rsid w:val="00E7375C"/>
    <w:rsid w:val="00E74D8A"/>
    <w:rsid w:val="00E76C6C"/>
    <w:rsid w:val="00E83C7D"/>
    <w:rsid w:val="00E86FD0"/>
    <w:rsid w:val="00E87304"/>
    <w:rsid w:val="00E87EAA"/>
    <w:rsid w:val="00E93A2D"/>
    <w:rsid w:val="00E97651"/>
    <w:rsid w:val="00EA19B9"/>
    <w:rsid w:val="00EA224B"/>
    <w:rsid w:val="00EB0D4A"/>
    <w:rsid w:val="00EB2648"/>
    <w:rsid w:val="00EB3038"/>
    <w:rsid w:val="00EB5177"/>
    <w:rsid w:val="00EB5C87"/>
    <w:rsid w:val="00EB6089"/>
    <w:rsid w:val="00EB760C"/>
    <w:rsid w:val="00EC51B5"/>
    <w:rsid w:val="00EC5436"/>
    <w:rsid w:val="00ED0C9C"/>
    <w:rsid w:val="00ED2078"/>
    <w:rsid w:val="00ED2B34"/>
    <w:rsid w:val="00ED4018"/>
    <w:rsid w:val="00ED506E"/>
    <w:rsid w:val="00EE2EA8"/>
    <w:rsid w:val="00EE7492"/>
    <w:rsid w:val="00EF7CEA"/>
    <w:rsid w:val="00F00A21"/>
    <w:rsid w:val="00F01CB0"/>
    <w:rsid w:val="00F0202B"/>
    <w:rsid w:val="00F03110"/>
    <w:rsid w:val="00F04C10"/>
    <w:rsid w:val="00F068C3"/>
    <w:rsid w:val="00F107F5"/>
    <w:rsid w:val="00F10DB4"/>
    <w:rsid w:val="00F14FB7"/>
    <w:rsid w:val="00F233E5"/>
    <w:rsid w:val="00F2543B"/>
    <w:rsid w:val="00F3126B"/>
    <w:rsid w:val="00F33B05"/>
    <w:rsid w:val="00F415E1"/>
    <w:rsid w:val="00F41ABB"/>
    <w:rsid w:val="00F41F4B"/>
    <w:rsid w:val="00F42459"/>
    <w:rsid w:val="00F44FB2"/>
    <w:rsid w:val="00F462DF"/>
    <w:rsid w:val="00F519F6"/>
    <w:rsid w:val="00F546AB"/>
    <w:rsid w:val="00F55090"/>
    <w:rsid w:val="00F57B05"/>
    <w:rsid w:val="00F609CF"/>
    <w:rsid w:val="00F61F79"/>
    <w:rsid w:val="00F636ED"/>
    <w:rsid w:val="00F7092E"/>
    <w:rsid w:val="00F71394"/>
    <w:rsid w:val="00F71CDD"/>
    <w:rsid w:val="00F7211C"/>
    <w:rsid w:val="00F73757"/>
    <w:rsid w:val="00F7399F"/>
    <w:rsid w:val="00F7585D"/>
    <w:rsid w:val="00F75B83"/>
    <w:rsid w:val="00F774F9"/>
    <w:rsid w:val="00F843E9"/>
    <w:rsid w:val="00F843EC"/>
    <w:rsid w:val="00F849A6"/>
    <w:rsid w:val="00F908A2"/>
    <w:rsid w:val="00F91D49"/>
    <w:rsid w:val="00F957FF"/>
    <w:rsid w:val="00FA7190"/>
    <w:rsid w:val="00FB52C0"/>
    <w:rsid w:val="00FB7492"/>
    <w:rsid w:val="00FC6051"/>
    <w:rsid w:val="00FD0EAC"/>
    <w:rsid w:val="00FD13AE"/>
    <w:rsid w:val="00FE3EF0"/>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Simplified Arabic"/>
        <w:lang w:val="en-GB"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qFormat="1"/>
    <w:lsdException w:name="endnote text" w:semiHidden="1" w:uiPriority="1" w:unhideWhenUsed="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qFormat="1"/>
    <w:lsdException w:name="Body Text First Indent 2" w:semiHidden="1" w:qFormat="1"/>
    <w:lsdException w:name="Note Heading" w:semiHidden="1"/>
    <w:lsdException w:name="Body Text 2" w:semiHidden="1" w:unhideWhenUsed="1" w:qFormat="1"/>
    <w:lsdException w:name="Body Text 3" w:semiHidden="1" w:uiPriority="0" w:unhideWhenUsed="1" w:qFormat="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2E23E1"/>
    <w:pPr>
      <w:spacing w:after="240"/>
      <w:jc w:val="both"/>
    </w:pPr>
  </w:style>
  <w:style w:type="paragraph" w:styleId="Heading1">
    <w:name w:val="heading 1"/>
    <w:basedOn w:val="Normal"/>
    <w:next w:val="BodyText"/>
    <w:uiPriority w:val="99"/>
    <w:semiHidden/>
    <w:qFormat/>
    <w:rsid w:val="00E54252"/>
    <w:pPr>
      <w:outlineLvl w:val="0"/>
    </w:pPr>
  </w:style>
  <w:style w:type="paragraph" w:styleId="Heading2">
    <w:name w:val="heading 2"/>
    <w:basedOn w:val="Normal"/>
    <w:next w:val="BodyText"/>
    <w:uiPriority w:val="99"/>
    <w:semiHidden/>
    <w:qFormat/>
    <w:rsid w:val="00E54252"/>
    <w:pPr>
      <w:outlineLvl w:val="1"/>
    </w:pPr>
  </w:style>
  <w:style w:type="paragraph" w:styleId="Heading3">
    <w:name w:val="heading 3"/>
    <w:basedOn w:val="Heading2"/>
    <w:next w:val="BodyText"/>
    <w:uiPriority w:val="99"/>
    <w:semiHidden/>
    <w:rsid w:val="00E54252"/>
    <w:pPr>
      <w:outlineLvl w:val="2"/>
    </w:pPr>
  </w:style>
  <w:style w:type="paragraph" w:styleId="Heading4">
    <w:name w:val="heading 4"/>
    <w:basedOn w:val="Normal"/>
    <w:next w:val="BodyText"/>
    <w:uiPriority w:val="99"/>
    <w:semiHidden/>
    <w:rsid w:val="00E54252"/>
    <w:pPr>
      <w:outlineLvl w:val="3"/>
    </w:pPr>
  </w:style>
  <w:style w:type="paragraph" w:styleId="Heading5">
    <w:name w:val="heading 5"/>
    <w:basedOn w:val="Normal"/>
    <w:next w:val="BodyText"/>
    <w:uiPriority w:val="99"/>
    <w:semiHidden/>
    <w:rsid w:val="00E54252"/>
    <w:pPr>
      <w:outlineLvl w:val="4"/>
    </w:pPr>
  </w:style>
  <w:style w:type="paragraph" w:styleId="Heading6">
    <w:name w:val="heading 6"/>
    <w:basedOn w:val="Normal"/>
    <w:next w:val="BodyText"/>
    <w:uiPriority w:val="99"/>
    <w:semiHidden/>
    <w:rsid w:val="00E54252"/>
    <w:pPr>
      <w:outlineLvl w:val="5"/>
    </w:pPr>
  </w:style>
  <w:style w:type="paragraph" w:styleId="Heading7">
    <w:name w:val="heading 7"/>
    <w:basedOn w:val="Normal"/>
    <w:next w:val="BodyText"/>
    <w:uiPriority w:val="99"/>
    <w:semiHidden/>
    <w:rsid w:val="00E54252"/>
    <w:pPr>
      <w:outlineLvl w:val="6"/>
    </w:pPr>
  </w:style>
  <w:style w:type="paragraph" w:styleId="Heading8">
    <w:name w:val="heading 8"/>
    <w:basedOn w:val="Normal"/>
    <w:next w:val="BodyText"/>
    <w:uiPriority w:val="99"/>
    <w:semiHidden/>
    <w:rsid w:val="00E54252"/>
    <w:pPr>
      <w:outlineLvl w:val="7"/>
    </w:pPr>
  </w:style>
  <w:style w:type="paragraph" w:styleId="Heading9">
    <w:name w:val="heading 9"/>
    <w:basedOn w:val="Normal"/>
    <w:next w:val="BodyText"/>
    <w:uiPriority w:val="99"/>
    <w:semiHidden/>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uiPriority w:val="99"/>
    <w:semiHidden/>
    <w:qFormat/>
    <w:rsid w:val="00956103"/>
    <w:pPr>
      <w:spacing w:after="120"/>
      <w:ind w:left="340" w:hanging="340"/>
    </w:pPr>
    <w:rPr>
      <w:sz w:val="16"/>
    </w:rPr>
  </w:style>
  <w:style w:type="character" w:styleId="FootnoteReference">
    <w:name w:val="footnote reference"/>
    <w:basedOn w:val="DefaultParagraphFont"/>
    <w:uiPriority w:val="99"/>
    <w:semiHidden/>
    <w:rsid w:val="00AD4424"/>
    <w:rPr>
      <w:rFonts w:ascii="Arial" w:eastAsia="SimSun" w:hAnsi="Arial" w:cs="Times New Roman"/>
      <w:sz w:val="20"/>
      <w:szCs w:val="18"/>
      <w:vertAlign w:val="superscript"/>
      <w:lang w:bidi="ar-AE"/>
    </w:rPr>
  </w:style>
  <w:style w:type="paragraph" w:styleId="EndnoteText">
    <w:name w:val="endnote text"/>
    <w:basedOn w:val="Normal"/>
    <w:next w:val="Normal"/>
    <w:uiPriority w:val="99"/>
    <w:semiHidden/>
    <w:qFormat/>
    <w:rsid w:val="005A65BC"/>
    <w:pPr>
      <w:spacing w:after="120"/>
      <w:ind w:left="340" w:hanging="340"/>
    </w:pPr>
    <w:rPr>
      <w:sz w:val="16"/>
    </w:rPr>
  </w:style>
  <w:style w:type="character" w:styleId="EndnoteReference">
    <w:name w:val="endnote reference"/>
    <w:basedOn w:val="DefaultParagraphFont"/>
    <w:uiPriority w:val="99"/>
    <w:semiHidden/>
    <w:qFormat/>
    <w:rsid w:val="00AD4424"/>
    <w:rPr>
      <w:rFonts w:ascii="Arial" w:eastAsia="SimSun" w:hAnsi="Arial" w:cs="Times New Roman"/>
      <w:sz w:val="20"/>
      <w:szCs w:val="18"/>
      <w:vertAlign w:val="superscript"/>
      <w:lang w:val="en-GB" w:bidi="ar-AE"/>
    </w:rPr>
  </w:style>
  <w:style w:type="paragraph" w:styleId="BodyText">
    <w:name w:val="Body Text"/>
    <w:basedOn w:val="Normal"/>
    <w:link w:val="BodyTextChar"/>
    <w:uiPriority w:val="99"/>
    <w:semiHidden/>
    <w:qFormat/>
    <w:rsid w:val="00274DD8"/>
    <w:rPr>
      <w:rFonts w:eastAsia="Times New Roman"/>
    </w:rPr>
  </w:style>
  <w:style w:type="paragraph" w:customStyle="1" w:styleId="Parties1">
    <w:name w:val="Parties 1"/>
    <w:basedOn w:val="Normal"/>
    <w:uiPriority w:val="13"/>
    <w:rsid w:val="00193132"/>
    <w:pPr>
      <w:numPr>
        <w:numId w:val="3"/>
      </w:numPr>
    </w:pPr>
    <w:rPr>
      <w:rFonts w:eastAsia="Times New Roman"/>
      <w:lang w:eastAsia="en-GB" w:bidi="ar-SA"/>
    </w:rPr>
  </w:style>
  <w:style w:type="paragraph" w:styleId="Header">
    <w:name w:val="header"/>
    <w:uiPriority w:val="40"/>
    <w:semiHidden/>
    <w:rsid w:val="004D0F98"/>
    <w:pPr>
      <w:jc w:val="both"/>
    </w:pPr>
    <w:rPr>
      <w:szCs w:val="24"/>
    </w:rPr>
  </w:style>
  <w:style w:type="paragraph" w:styleId="Footer">
    <w:name w:val="footer"/>
    <w:link w:val="FooterChar"/>
    <w:uiPriority w:val="40"/>
    <w:semiHidden/>
    <w:qFormat/>
    <w:rsid w:val="00EB3038"/>
    <w:pPr>
      <w:tabs>
        <w:tab w:val="right" w:pos="9072"/>
      </w:tabs>
    </w:pPr>
    <w:rPr>
      <w:sz w:val="16"/>
      <w:szCs w:val="16"/>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D0F98"/>
    <w:rPr>
      <w:rFonts w:ascii="Arial" w:eastAsia="SimSun" w:hAnsi="Arial" w:cs="Times New Roman"/>
      <w:sz w:val="16"/>
      <w:szCs w:val="24"/>
      <w:lang w:val="en-GB" w:bidi="ar-AE"/>
    </w:rPr>
  </w:style>
  <w:style w:type="paragraph" w:styleId="TOC3">
    <w:name w:val="toc 3"/>
    <w:basedOn w:val="TOC1"/>
    <w:next w:val="Normal"/>
    <w:uiPriority w:val="39"/>
    <w:rsid w:val="00AA1211"/>
    <w:pPr>
      <w:ind w:left="1701"/>
    </w:pPr>
  </w:style>
  <w:style w:type="paragraph" w:customStyle="1" w:styleId="BodyText1">
    <w:name w:val="Body Text 1"/>
    <w:basedOn w:val="Normal"/>
    <w:qFormat/>
    <w:rsid w:val="007D59F0"/>
    <w:rPr>
      <w:rFonts w:eastAsia="Times New Roman"/>
    </w:rPr>
  </w:style>
  <w:style w:type="paragraph" w:styleId="BodyText2">
    <w:name w:val="Body Text 2"/>
    <w:basedOn w:val="Normal"/>
    <w:link w:val="BodyText2Char"/>
    <w:uiPriority w:val="99"/>
    <w:qFormat/>
    <w:rsid w:val="00096BBA"/>
    <w:pPr>
      <w:ind w:left="720"/>
    </w:pPr>
    <w:rPr>
      <w:rFonts w:eastAsia="Times New Roman"/>
    </w:rPr>
  </w:style>
  <w:style w:type="paragraph" w:styleId="BodyText3">
    <w:name w:val="Body Text 3"/>
    <w:basedOn w:val="Normal"/>
    <w:qFormat/>
    <w:rsid w:val="00BE228F"/>
    <w:pPr>
      <w:ind w:left="1701"/>
    </w:pPr>
    <w:rPr>
      <w:rFonts w:eastAsia="Times New Roman"/>
    </w:rPr>
  </w:style>
  <w:style w:type="paragraph" w:customStyle="1" w:styleId="BodyText4">
    <w:name w:val="Body Text 4"/>
    <w:basedOn w:val="Normal"/>
    <w:qFormat/>
    <w:rsid w:val="00BE228F"/>
    <w:pPr>
      <w:ind w:left="2835"/>
    </w:pPr>
    <w:rPr>
      <w:rFonts w:eastAsia="Times New Roman"/>
    </w:rPr>
  </w:style>
  <w:style w:type="paragraph" w:customStyle="1" w:styleId="BodyText5">
    <w:name w:val="Body Text 5"/>
    <w:basedOn w:val="Normal"/>
    <w:rsid w:val="00BE228F"/>
    <w:pPr>
      <w:ind w:left="4111"/>
    </w:pPr>
    <w:rPr>
      <w:rFonts w:eastAsia="Times New Roman"/>
    </w:rPr>
  </w:style>
  <w:style w:type="paragraph" w:customStyle="1" w:styleId="BodyText6">
    <w:name w:val="Body Text 6"/>
    <w:basedOn w:val="Normal"/>
    <w:qFormat/>
    <w:rsid w:val="00BE228F"/>
    <w:pPr>
      <w:ind w:left="5528"/>
    </w:pPr>
    <w:rPr>
      <w:rFonts w:eastAsia="Times New Roman"/>
    </w:rPr>
  </w:style>
  <w:style w:type="paragraph" w:styleId="TOC4">
    <w:name w:val="toc 4"/>
    <w:basedOn w:val="TOC1"/>
    <w:next w:val="Normal"/>
    <w:autoRedefine/>
    <w:uiPriority w:val="99"/>
    <w:semiHidden/>
    <w:rsid w:val="00274DD8"/>
  </w:style>
  <w:style w:type="paragraph" w:customStyle="1" w:styleId="Schedule">
    <w:name w:val="Schedule"/>
    <w:basedOn w:val="Normal"/>
    <w:next w:val="BodyText1"/>
    <w:uiPriority w:val="17"/>
    <w:qFormat/>
    <w:rsid w:val="00861D19"/>
    <w:pPr>
      <w:keepNext/>
      <w:pageBreakBefore/>
      <w:numPr>
        <w:numId w:val="2"/>
      </w:numPr>
      <w:jc w:val="center"/>
      <w:outlineLvl w:val="0"/>
    </w:pPr>
    <w:rPr>
      <w:rFonts w:eastAsia="Times New Roman"/>
      <w:b/>
      <w:caps/>
      <w:lang w:eastAsia="en-GB" w:bidi="ar-SA"/>
    </w:rPr>
  </w:style>
  <w:style w:type="paragraph" w:customStyle="1" w:styleId="Part">
    <w:name w:val="Part"/>
    <w:basedOn w:val="Normal"/>
    <w:next w:val="Sch1Heading"/>
    <w:uiPriority w:val="18"/>
    <w:qFormat/>
    <w:rsid w:val="006F21DB"/>
    <w:pPr>
      <w:keepNext/>
      <w:numPr>
        <w:ilvl w:val="1"/>
        <w:numId w:val="2"/>
      </w:numPr>
      <w:jc w:val="center"/>
      <w:outlineLvl w:val="1"/>
    </w:pPr>
    <w:rPr>
      <w:rFonts w:eastAsia="Times New Roman"/>
      <w:b/>
      <w:caps/>
      <w:lang w:eastAsia="en-GB" w:bidi="ar-SA"/>
    </w:rPr>
  </w:style>
  <w:style w:type="paragraph" w:customStyle="1" w:styleId="Sch1Number">
    <w:name w:val="Sch 1 Number"/>
    <w:basedOn w:val="Normal"/>
    <w:uiPriority w:val="21"/>
    <w:qFormat/>
    <w:rsid w:val="00366111"/>
    <w:pPr>
      <w:numPr>
        <w:ilvl w:val="2"/>
        <w:numId w:val="2"/>
      </w:numPr>
      <w:outlineLvl w:val="2"/>
    </w:pPr>
    <w:rPr>
      <w:rFonts w:eastAsia="Times New Roman"/>
      <w:lang w:eastAsia="en-GB" w:bidi="ar-SA"/>
    </w:rPr>
  </w:style>
  <w:style w:type="paragraph" w:customStyle="1" w:styleId="Sch2Number">
    <w:name w:val="Sch 2 Number"/>
    <w:basedOn w:val="Normal"/>
    <w:uiPriority w:val="21"/>
    <w:qFormat/>
    <w:rsid w:val="00274DD8"/>
    <w:pPr>
      <w:numPr>
        <w:ilvl w:val="3"/>
        <w:numId w:val="2"/>
      </w:numPr>
      <w:outlineLvl w:val="3"/>
    </w:pPr>
    <w:rPr>
      <w:rFonts w:eastAsia="Times New Roman"/>
      <w:lang w:eastAsia="en-GB" w:bidi="ar-SA"/>
    </w:rPr>
  </w:style>
  <w:style w:type="paragraph" w:customStyle="1" w:styleId="Sch3Number">
    <w:name w:val="Sch 3 Number"/>
    <w:basedOn w:val="Normal"/>
    <w:uiPriority w:val="21"/>
    <w:qFormat/>
    <w:rsid w:val="003567F7"/>
    <w:pPr>
      <w:numPr>
        <w:ilvl w:val="4"/>
        <w:numId w:val="2"/>
      </w:numPr>
      <w:outlineLvl w:val="4"/>
    </w:pPr>
    <w:rPr>
      <w:rFonts w:eastAsia="Times New Roman"/>
      <w:lang w:eastAsia="en-GB" w:bidi="ar-SA"/>
    </w:rPr>
  </w:style>
  <w:style w:type="character" w:styleId="CommentReference">
    <w:name w:val="annotation reference"/>
    <w:basedOn w:val="DefaultParagraphFont"/>
    <w:uiPriority w:val="99"/>
    <w:semiHidden/>
    <w:rsid w:val="00E54252"/>
    <w:rPr>
      <w:rFonts w:ascii="Times New Roman" w:eastAsia="SimSun" w:hAnsi="Times New Roman" w:cs="Times New Roman"/>
      <w:sz w:val="18"/>
      <w:szCs w:val="18"/>
      <w:lang w:val="en-GB" w:bidi="ar-AE"/>
    </w:rPr>
  </w:style>
  <w:style w:type="paragraph" w:styleId="CommentText">
    <w:name w:val="annotation text"/>
    <w:basedOn w:val="Normal"/>
    <w:uiPriority w:val="99"/>
    <w:semiHidden/>
    <w:rsid w:val="00E54252"/>
    <w:pPr>
      <w:spacing w:after="120"/>
    </w:pPr>
  </w:style>
  <w:style w:type="paragraph" w:styleId="CommentSubject">
    <w:name w:val="annotation subject"/>
    <w:basedOn w:val="CommentText"/>
    <w:next w:val="CommentText"/>
    <w:uiPriority w:val="99"/>
    <w:semiHidden/>
    <w:rsid w:val="00E54252"/>
    <w:pPr>
      <w:spacing w:after="240"/>
    </w:pPr>
    <w:rPr>
      <w:b/>
      <w:bCs/>
    </w:rPr>
  </w:style>
  <w:style w:type="character" w:styleId="Emphasis">
    <w:name w:val="Emphasis"/>
    <w:uiPriority w:val="99"/>
    <w:semiHidden/>
    <w:qFormat/>
    <w:rsid w:val="00E54252"/>
    <w:rPr>
      <w:i/>
      <w:iCs/>
    </w:rPr>
  </w:style>
  <w:style w:type="paragraph" w:styleId="Index1">
    <w:name w:val="index 1"/>
    <w:basedOn w:val="Normal"/>
    <w:next w:val="Normal"/>
    <w:autoRedefine/>
    <w:uiPriority w:val="99"/>
    <w:semiHidden/>
    <w:rsid w:val="00E54252"/>
    <w:pPr>
      <w:ind w:left="240" w:hanging="240"/>
    </w:pPr>
  </w:style>
  <w:style w:type="paragraph" w:styleId="IndexHeading">
    <w:name w:val="index heading"/>
    <w:basedOn w:val="Normal"/>
    <w:next w:val="Normal"/>
    <w:uiPriority w:val="99"/>
    <w:semiHidden/>
    <w:rsid w:val="00E54252"/>
    <w:rPr>
      <w:b/>
      <w:bCs/>
    </w:rPr>
  </w:style>
  <w:style w:type="paragraph" w:styleId="NoSpacing">
    <w:name w:val="No Spacing"/>
    <w:basedOn w:val="Normal"/>
    <w:uiPriority w:val="99"/>
    <w:semiHidden/>
    <w:qFormat/>
    <w:rsid w:val="00E54252"/>
    <w:pPr>
      <w:spacing w:after="0"/>
    </w:pPr>
  </w:style>
  <w:style w:type="character" w:styleId="Strong">
    <w:name w:val="Strong"/>
    <w:uiPriority w:val="99"/>
    <w:semiHidden/>
    <w:rsid w:val="00E54252"/>
    <w:rPr>
      <w:b/>
      <w:bCs/>
    </w:rPr>
  </w:style>
  <w:style w:type="paragraph" w:styleId="Subtitle">
    <w:name w:val="Subtitle"/>
    <w:basedOn w:val="Normal"/>
    <w:next w:val="BodyText"/>
    <w:uiPriority w:val="99"/>
    <w:semiHidden/>
    <w:qFormat/>
    <w:rsid w:val="00E54252"/>
    <w:pPr>
      <w:numPr>
        <w:ilvl w:val="1"/>
      </w:numPr>
      <w:jc w:val="center"/>
    </w:pPr>
  </w:style>
  <w:style w:type="paragraph" w:styleId="Title">
    <w:name w:val="Title"/>
    <w:basedOn w:val="Normal"/>
    <w:next w:val="BodyText"/>
    <w:uiPriority w:val="99"/>
    <w:semiHidden/>
    <w:qFormat/>
    <w:rsid w:val="00AC7782"/>
    <w:pPr>
      <w:jc w:val="center"/>
    </w:pPr>
    <w:rPr>
      <w:b/>
      <w:bCs/>
    </w:rPr>
  </w:style>
  <w:style w:type="paragraph" w:styleId="TOCHeading">
    <w:name w:val="TOC Heading"/>
    <w:basedOn w:val="Heading1"/>
    <w:next w:val="Normal"/>
    <w:uiPriority w:val="99"/>
    <w:semiHidden/>
    <w:qFormat/>
    <w:rsid w:val="00DA0ED1"/>
    <w:pPr>
      <w:keepNext/>
      <w:spacing w:before="240" w:after="60"/>
      <w:jc w:val="center"/>
      <w:outlineLvl w:val="9"/>
    </w:pPr>
    <w:rPr>
      <w:rFonts w:eastAsia="Times New Roman"/>
      <w:b/>
      <w:bCs/>
      <w:caps/>
      <w:kern w:val="32"/>
      <w:sz w:val="22"/>
      <w:szCs w:val="32"/>
    </w:rPr>
  </w:style>
  <w:style w:type="paragraph" w:customStyle="1" w:styleId="Bullet1">
    <w:name w:val="Bullet 1"/>
    <w:basedOn w:val="BodyText1"/>
    <w:uiPriority w:val="29"/>
    <w:qFormat/>
    <w:rsid w:val="00274DD8"/>
    <w:pPr>
      <w:numPr>
        <w:numId w:val="1"/>
      </w:numPr>
    </w:pPr>
    <w:rPr>
      <w:rFonts w:cs="Times New Roman"/>
      <w:lang w:eastAsia="en-GB" w:bidi="ar-SA"/>
    </w:rPr>
  </w:style>
  <w:style w:type="paragraph" w:styleId="TOC1">
    <w:name w:val="toc 1"/>
    <w:basedOn w:val="Normal"/>
    <w:next w:val="Normal"/>
    <w:uiPriority w:val="39"/>
    <w:rsid w:val="00AA1211"/>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C0700B"/>
    <w:pPr>
      <w:ind w:left="1134"/>
    </w:pPr>
  </w:style>
  <w:style w:type="paragraph" w:customStyle="1" w:styleId="Sch4Number">
    <w:name w:val="Sch 4 Number"/>
    <w:basedOn w:val="Normal"/>
    <w:uiPriority w:val="21"/>
    <w:qFormat/>
    <w:rsid w:val="003567F7"/>
    <w:pPr>
      <w:numPr>
        <w:ilvl w:val="5"/>
        <w:numId w:val="2"/>
      </w:numPr>
      <w:outlineLvl w:val="5"/>
    </w:pPr>
    <w:rPr>
      <w:rFonts w:eastAsia="Times New Roman"/>
      <w:lang w:eastAsia="en-GB" w:bidi="ar-SA"/>
    </w:rPr>
  </w:style>
  <w:style w:type="paragraph" w:customStyle="1" w:styleId="Sch5Number">
    <w:name w:val="Sch 5 Number"/>
    <w:basedOn w:val="Normal"/>
    <w:uiPriority w:val="21"/>
    <w:rsid w:val="00274DD8"/>
    <w:pPr>
      <w:numPr>
        <w:ilvl w:val="6"/>
        <w:numId w:val="2"/>
      </w:numPr>
      <w:outlineLvl w:val="6"/>
    </w:pPr>
    <w:rPr>
      <w:rFonts w:eastAsia="Times New Roman"/>
      <w:lang w:eastAsia="en-GB" w:bidi="ar-SA"/>
    </w:rPr>
  </w:style>
  <w:style w:type="character" w:styleId="PlaceholderText">
    <w:name w:val="Placeholder Text"/>
    <w:basedOn w:val="DefaultParagraphFont"/>
    <w:uiPriority w:val="99"/>
    <w:semiHidden/>
    <w:rsid w:val="00682D05"/>
    <w:rPr>
      <w:color w:val="808080"/>
    </w:rPr>
  </w:style>
  <w:style w:type="paragraph" w:customStyle="1" w:styleId="Sch6Number">
    <w:name w:val="Sch 6 Number"/>
    <w:basedOn w:val="Normal"/>
    <w:uiPriority w:val="21"/>
    <w:rsid w:val="00A361C7"/>
    <w:pPr>
      <w:numPr>
        <w:ilvl w:val="7"/>
        <w:numId w:val="2"/>
      </w:numPr>
      <w:outlineLvl w:val="7"/>
    </w:pPr>
    <w:rPr>
      <w:rFonts w:eastAsia="Times New Roman"/>
      <w:lang w:eastAsia="en-GB" w:bidi="ar-SA"/>
    </w:rPr>
  </w:style>
  <w:style w:type="paragraph" w:customStyle="1" w:styleId="Background1">
    <w:name w:val="Background 1"/>
    <w:basedOn w:val="Normal"/>
    <w:uiPriority w:val="15"/>
    <w:rsid w:val="00193132"/>
    <w:pPr>
      <w:widowControl w:val="0"/>
      <w:numPr>
        <w:numId w:val="4"/>
      </w:numPr>
    </w:pPr>
    <w:rPr>
      <w:rFonts w:eastAsia="Times New Roman"/>
      <w:lang w:eastAsia="en-GB" w:bidi="ar-SA"/>
    </w:rPr>
  </w:style>
  <w:style w:type="paragraph" w:customStyle="1" w:styleId="Bullet2">
    <w:name w:val="Bullet 2"/>
    <w:basedOn w:val="Bullet1"/>
    <w:uiPriority w:val="29"/>
    <w:qFormat/>
    <w:rsid w:val="00AA1211"/>
    <w:pPr>
      <w:numPr>
        <w:ilvl w:val="1"/>
      </w:numPr>
      <w:ind w:left="1701" w:hanging="981"/>
      <w:outlineLvl w:val="1"/>
    </w:pPr>
  </w:style>
  <w:style w:type="paragraph" w:customStyle="1" w:styleId="Bullet3">
    <w:name w:val="Bullet 3"/>
    <w:basedOn w:val="Bullet1"/>
    <w:uiPriority w:val="29"/>
    <w:qFormat/>
    <w:rsid w:val="00C94E9D"/>
    <w:pPr>
      <w:numPr>
        <w:ilvl w:val="2"/>
      </w:numPr>
      <w:ind w:left="2835" w:hanging="1134"/>
      <w:outlineLvl w:val="2"/>
    </w:pPr>
  </w:style>
  <w:style w:type="paragraph" w:customStyle="1" w:styleId="Bullet4">
    <w:name w:val="Bullet 4"/>
    <w:basedOn w:val="Bullet1"/>
    <w:uiPriority w:val="29"/>
    <w:qFormat/>
    <w:rsid w:val="00C94E9D"/>
    <w:pPr>
      <w:numPr>
        <w:ilvl w:val="3"/>
      </w:numPr>
      <w:ind w:left="4111" w:hanging="1276"/>
      <w:outlineLvl w:val="3"/>
    </w:pPr>
    <w:rPr>
      <w:lang w:eastAsia="en-US"/>
    </w:rPr>
  </w:style>
  <w:style w:type="paragraph" w:customStyle="1" w:styleId="Bullet5">
    <w:name w:val="Bullet 5"/>
    <w:basedOn w:val="Bullet1"/>
    <w:uiPriority w:val="29"/>
    <w:rsid w:val="00C94E9D"/>
    <w:pPr>
      <w:numPr>
        <w:ilvl w:val="4"/>
      </w:numPr>
      <w:ind w:left="5529" w:hanging="1418"/>
      <w:outlineLvl w:val="4"/>
    </w:pPr>
    <w:rPr>
      <w:lang w:eastAsia="en-US"/>
    </w:rPr>
  </w:style>
  <w:style w:type="paragraph" w:customStyle="1" w:styleId="Bullet6">
    <w:name w:val="Bullet 6"/>
    <w:basedOn w:val="Bullet1"/>
    <w:uiPriority w:val="29"/>
    <w:rsid w:val="00AA1211"/>
    <w:pPr>
      <w:numPr>
        <w:ilvl w:val="5"/>
      </w:numPr>
      <w:ind w:left="6237" w:hanging="709"/>
      <w:outlineLvl w:val="5"/>
    </w:pPr>
    <w:rPr>
      <w:lang w:eastAsia="en-US"/>
    </w:rPr>
  </w:style>
  <w:style w:type="paragraph" w:customStyle="1" w:styleId="Definition1">
    <w:name w:val="Definition 1"/>
    <w:basedOn w:val="Normal"/>
    <w:uiPriority w:val="17"/>
    <w:rsid w:val="00326D6E"/>
    <w:pPr>
      <w:numPr>
        <w:ilvl w:val="1"/>
        <w:numId w:val="6"/>
      </w:numPr>
      <w:outlineLvl w:val="1"/>
    </w:pPr>
    <w:rPr>
      <w:rFonts w:eastAsia="Times New Roman"/>
    </w:rPr>
  </w:style>
  <w:style w:type="paragraph" w:customStyle="1" w:styleId="Definition2">
    <w:name w:val="Definition 2"/>
    <w:basedOn w:val="Normal"/>
    <w:uiPriority w:val="17"/>
    <w:rsid w:val="00326D6E"/>
    <w:pPr>
      <w:numPr>
        <w:ilvl w:val="2"/>
        <w:numId w:val="6"/>
      </w:numPr>
      <w:outlineLvl w:val="2"/>
    </w:pPr>
    <w:rPr>
      <w:rFonts w:eastAsia="Times New Roman"/>
    </w:rPr>
  </w:style>
  <w:style w:type="paragraph" w:customStyle="1" w:styleId="Level6Number">
    <w:name w:val="Level 6 Number"/>
    <w:basedOn w:val="Normal"/>
    <w:uiPriority w:val="11"/>
    <w:rsid w:val="00096BBA"/>
    <w:pPr>
      <w:numPr>
        <w:ilvl w:val="5"/>
        <w:numId w:val="5"/>
      </w:numPr>
      <w:outlineLvl w:val="5"/>
    </w:pPr>
    <w:rPr>
      <w:rFonts w:eastAsia="Times New Roman"/>
    </w:rPr>
  </w:style>
  <w:style w:type="paragraph" w:customStyle="1" w:styleId="Definition">
    <w:name w:val="Definition"/>
    <w:basedOn w:val="Normal"/>
    <w:uiPriority w:val="17"/>
    <w:rsid w:val="00326D6E"/>
    <w:pPr>
      <w:numPr>
        <w:numId w:val="6"/>
      </w:numPr>
      <w:outlineLvl w:val="0"/>
    </w:pPr>
    <w:rPr>
      <w:rFonts w:eastAsia="Times New Roman"/>
    </w:rPr>
  </w:style>
  <w:style w:type="paragraph" w:customStyle="1" w:styleId="Level5Number">
    <w:name w:val="Level 5 Number"/>
    <w:basedOn w:val="Normal"/>
    <w:uiPriority w:val="11"/>
    <w:rsid w:val="00096BBA"/>
    <w:pPr>
      <w:numPr>
        <w:ilvl w:val="4"/>
        <w:numId w:val="5"/>
      </w:numPr>
      <w:outlineLvl w:val="4"/>
    </w:pPr>
    <w:rPr>
      <w:rFonts w:eastAsia="Times New Roman"/>
    </w:rPr>
  </w:style>
  <w:style w:type="paragraph" w:customStyle="1" w:styleId="Level4Number">
    <w:name w:val="Level 4 Number"/>
    <w:basedOn w:val="Normal"/>
    <w:uiPriority w:val="11"/>
    <w:qFormat/>
    <w:rsid w:val="00096BBA"/>
    <w:pPr>
      <w:numPr>
        <w:ilvl w:val="3"/>
        <w:numId w:val="5"/>
      </w:numPr>
      <w:outlineLvl w:val="3"/>
    </w:pPr>
    <w:rPr>
      <w:rFonts w:eastAsia="Times New Roman"/>
    </w:rPr>
  </w:style>
  <w:style w:type="paragraph" w:customStyle="1" w:styleId="Level3Number">
    <w:name w:val="Level 3 Number"/>
    <w:basedOn w:val="Normal"/>
    <w:uiPriority w:val="11"/>
    <w:qFormat/>
    <w:rsid w:val="000D2972"/>
    <w:pPr>
      <w:numPr>
        <w:ilvl w:val="2"/>
        <w:numId w:val="5"/>
      </w:numPr>
      <w:tabs>
        <w:tab w:val="clear" w:pos="1265"/>
        <w:tab w:val="num" w:pos="1701"/>
      </w:tabs>
      <w:ind w:left="1701"/>
      <w:outlineLvl w:val="2"/>
    </w:pPr>
    <w:rPr>
      <w:rFonts w:eastAsia="Times New Roman"/>
    </w:rPr>
  </w:style>
  <w:style w:type="paragraph" w:customStyle="1" w:styleId="Level2Number">
    <w:name w:val="Level 2 Number"/>
    <w:basedOn w:val="Normal"/>
    <w:uiPriority w:val="11"/>
    <w:qFormat/>
    <w:rsid w:val="00096BBA"/>
    <w:pPr>
      <w:numPr>
        <w:ilvl w:val="1"/>
        <w:numId w:val="5"/>
      </w:numPr>
      <w:outlineLvl w:val="1"/>
    </w:pPr>
    <w:rPr>
      <w:rFonts w:eastAsia="Times New Roman"/>
    </w:rPr>
  </w:style>
  <w:style w:type="paragraph" w:customStyle="1" w:styleId="Level1Number">
    <w:name w:val="Level 1 Number"/>
    <w:basedOn w:val="Normal"/>
    <w:next w:val="BodyText1"/>
    <w:uiPriority w:val="11"/>
    <w:qFormat/>
    <w:rsid w:val="00366111"/>
    <w:pPr>
      <w:keepNext/>
      <w:numPr>
        <w:numId w:val="5"/>
      </w:numPr>
      <w:outlineLvl w:val="0"/>
    </w:pPr>
    <w:rPr>
      <w:rFonts w:eastAsia="Times New Roman"/>
    </w:rPr>
  </w:style>
  <w:style w:type="paragraph" w:customStyle="1" w:styleId="Level1Heading">
    <w:name w:val="Level 1 Heading"/>
    <w:basedOn w:val="Level1Number"/>
    <w:next w:val="BodyText2"/>
    <w:uiPriority w:val="9"/>
    <w:qFormat/>
    <w:rsid w:val="00601D3C"/>
    <w:rPr>
      <w:b/>
      <w:caps/>
    </w:rPr>
  </w:style>
  <w:style w:type="paragraph" w:customStyle="1" w:styleId="Level2Heading">
    <w:name w:val="Level 2 Heading"/>
    <w:basedOn w:val="Level2Number"/>
    <w:next w:val="BodyText2"/>
    <w:uiPriority w:val="9"/>
    <w:qFormat/>
    <w:rsid w:val="007D59F0"/>
    <w:pPr>
      <w:keepNext/>
    </w:pPr>
    <w:rPr>
      <w:b/>
    </w:rPr>
  </w:style>
  <w:style w:type="paragraph" w:customStyle="1" w:styleId="Level3Heading">
    <w:name w:val="Level 3 Heading"/>
    <w:basedOn w:val="Level3Number"/>
    <w:next w:val="BodyText3"/>
    <w:uiPriority w:val="9"/>
    <w:qFormat/>
    <w:rsid w:val="007D59F0"/>
    <w:pPr>
      <w:keepNext/>
    </w:pPr>
    <w:rPr>
      <w:b/>
    </w:rPr>
  </w:style>
  <w:style w:type="paragraph" w:customStyle="1" w:styleId="Sch1Heading">
    <w:name w:val="Sch 1 Heading"/>
    <w:basedOn w:val="Sch1Number"/>
    <w:next w:val="BodyText2"/>
    <w:uiPriority w:val="19"/>
    <w:qFormat/>
    <w:rsid w:val="00F41ABB"/>
    <w:pPr>
      <w:keepNext/>
    </w:pPr>
    <w:rPr>
      <w:b/>
      <w:caps/>
    </w:rPr>
  </w:style>
  <w:style w:type="paragraph" w:customStyle="1" w:styleId="Sch2Heading">
    <w:name w:val="Sch 2 Heading"/>
    <w:basedOn w:val="Sch2Number"/>
    <w:next w:val="BodyText2"/>
    <w:uiPriority w:val="19"/>
    <w:qFormat/>
    <w:rsid w:val="007D59F0"/>
    <w:pPr>
      <w:keepNext/>
    </w:pPr>
    <w:rPr>
      <w:b/>
    </w:rPr>
  </w:style>
  <w:style w:type="paragraph" w:customStyle="1" w:styleId="Sch3Heading">
    <w:name w:val="Sch 3 Heading"/>
    <w:basedOn w:val="Sch3Number"/>
    <w:next w:val="BodyText3"/>
    <w:uiPriority w:val="19"/>
    <w:qFormat/>
    <w:rsid w:val="007D59F0"/>
    <w:pPr>
      <w:keepNext/>
    </w:pPr>
    <w:rPr>
      <w:b/>
    </w:rPr>
  </w:style>
  <w:style w:type="paragraph" w:customStyle="1" w:styleId="App6Number">
    <w:name w:val="App 6 Number"/>
    <w:basedOn w:val="Normal"/>
    <w:uiPriority w:val="27"/>
    <w:rsid w:val="00F61F79"/>
    <w:pPr>
      <w:numPr>
        <w:ilvl w:val="7"/>
        <w:numId w:val="17"/>
      </w:numPr>
      <w:outlineLvl w:val="7"/>
    </w:pPr>
    <w:rPr>
      <w:rFonts w:eastAsia="Times New Roman"/>
      <w:lang w:eastAsia="en-GB" w:bidi="ar-SA"/>
    </w:rPr>
  </w:style>
  <w:style w:type="paragraph" w:customStyle="1" w:styleId="App5Number">
    <w:name w:val="App 5 Number"/>
    <w:basedOn w:val="Normal"/>
    <w:uiPriority w:val="27"/>
    <w:qFormat/>
    <w:rsid w:val="00F61F79"/>
    <w:pPr>
      <w:numPr>
        <w:ilvl w:val="6"/>
        <w:numId w:val="17"/>
      </w:numPr>
      <w:outlineLvl w:val="6"/>
    </w:pPr>
    <w:rPr>
      <w:rFonts w:eastAsia="Times New Roman"/>
      <w:lang w:eastAsia="en-GB" w:bidi="ar-SA"/>
    </w:rPr>
  </w:style>
  <w:style w:type="paragraph" w:customStyle="1" w:styleId="App4Number">
    <w:name w:val="App 4 Number"/>
    <w:basedOn w:val="Normal"/>
    <w:uiPriority w:val="27"/>
    <w:qFormat/>
    <w:rsid w:val="000D2972"/>
    <w:pPr>
      <w:numPr>
        <w:ilvl w:val="5"/>
        <w:numId w:val="17"/>
      </w:numPr>
      <w:outlineLvl w:val="5"/>
    </w:pPr>
    <w:rPr>
      <w:rFonts w:eastAsia="Times New Roman"/>
      <w:lang w:eastAsia="en-GB" w:bidi="ar-SA"/>
    </w:rPr>
  </w:style>
  <w:style w:type="paragraph" w:customStyle="1" w:styleId="App3Number">
    <w:name w:val="App 3 Number"/>
    <w:basedOn w:val="Normal"/>
    <w:uiPriority w:val="27"/>
    <w:qFormat/>
    <w:rsid w:val="003567F7"/>
    <w:pPr>
      <w:numPr>
        <w:ilvl w:val="4"/>
        <w:numId w:val="17"/>
      </w:numPr>
      <w:outlineLvl w:val="4"/>
    </w:pPr>
    <w:rPr>
      <w:rFonts w:eastAsia="Times New Roman"/>
      <w:lang w:eastAsia="en-GB" w:bidi="ar-SA"/>
    </w:rPr>
  </w:style>
  <w:style w:type="paragraph" w:customStyle="1" w:styleId="App2Number">
    <w:name w:val="App 2 Number"/>
    <w:basedOn w:val="Normal"/>
    <w:uiPriority w:val="27"/>
    <w:qFormat/>
    <w:rsid w:val="00F61F79"/>
    <w:pPr>
      <w:numPr>
        <w:ilvl w:val="3"/>
        <w:numId w:val="17"/>
      </w:numPr>
      <w:outlineLvl w:val="3"/>
    </w:pPr>
    <w:rPr>
      <w:rFonts w:eastAsia="Times New Roman"/>
      <w:lang w:eastAsia="en-GB" w:bidi="ar-SA"/>
    </w:rPr>
  </w:style>
  <w:style w:type="paragraph" w:customStyle="1" w:styleId="App1Number">
    <w:name w:val="App 1 Number"/>
    <w:basedOn w:val="Normal"/>
    <w:uiPriority w:val="27"/>
    <w:qFormat/>
    <w:rsid w:val="00366111"/>
    <w:pPr>
      <w:numPr>
        <w:ilvl w:val="2"/>
        <w:numId w:val="17"/>
      </w:numPr>
      <w:outlineLvl w:val="2"/>
    </w:pPr>
    <w:rPr>
      <w:rFonts w:eastAsia="Times New Roman"/>
      <w:lang w:eastAsia="en-GB" w:bidi="ar-SA"/>
    </w:rPr>
  </w:style>
  <w:style w:type="paragraph" w:customStyle="1" w:styleId="AppendixPart">
    <w:name w:val="Appendix Part"/>
    <w:basedOn w:val="Normal"/>
    <w:next w:val="App1Heading"/>
    <w:uiPriority w:val="23"/>
    <w:qFormat/>
    <w:rsid w:val="00EB5C87"/>
    <w:pPr>
      <w:keepNext/>
      <w:numPr>
        <w:ilvl w:val="1"/>
        <w:numId w:val="17"/>
      </w:numPr>
      <w:jc w:val="center"/>
      <w:outlineLvl w:val="1"/>
    </w:pPr>
    <w:rPr>
      <w:rFonts w:eastAsia="Times New Roman"/>
      <w:b/>
      <w:caps/>
      <w:lang w:eastAsia="en-GB" w:bidi="ar-SA"/>
    </w:rPr>
  </w:style>
  <w:style w:type="paragraph" w:customStyle="1" w:styleId="Appendix">
    <w:name w:val="Appendix"/>
    <w:basedOn w:val="Normal"/>
    <w:next w:val="BodyText1"/>
    <w:uiPriority w:val="22"/>
    <w:qFormat/>
    <w:rsid w:val="00EB5C87"/>
    <w:pPr>
      <w:keepNext/>
      <w:pageBreakBefore/>
      <w:numPr>
        <w:numId w:val="17"/>
      </w:numPr>
      <w:jc w:val="center"/>
      <w:outlineLvl w:val="0"/>
    </w:pPr>
    <w:rPr>
      <w:rFonts w:eastAsia="Times New Roman"/>
      <w:b/>
      <w:caps/>
      <w:lang w:eastAsia="en-GB" w:bidi="ar-SA"/>
    </w:rPr>
  </w:style>
  <w:style w:type="paragraph" w:customStyle="1" w:styleId="TableText">
    <w:name w:val="Table Text"/>
    <w:basedOn w:val="Normal"/>
    <w:uiPriority w:val="99"/>
    <w:qFormat/>
    <w:rsid w:val="00552AB5"/>
    <w:pPr>
      <w:spacing w:after="120"/>
      <w:jc w:val="left"/>
    </w:pPr>
  </w:style>
  <w:style w:type="paragraph" w:customStyle="1" w:styleId="App1Heading">
    <w:name w:val="App 1 Heading"/>
    <w:basedOn w:val="App1Number"/>
    <w:next w:val="BodyText2"/>
    <w:uiPriority w:val="24"/>
    <w:qFormat/>
    <w:rsid w:val="00F41ABB"/>
    <w:pPr>
      <w:keepNext/>
    </w:pPr>
    <w:rPr>
      <w:b/>
      <w:caps/>
    </w:rPr>
  </w:style>
  <w:style w:type="paragraph" w:customStyle="1" w:styleId="App2Heading">
    <w:name w:val="App 2 Heading"/>
    <w:basedOn w:val="App2Number"/>
    <w:next w:val="BodyText2"/>
    <w:uiPriority w:val="24"/>
    <w:qFormat/>
    <w:rsid w:val="007D59F0"/>
    <w:pPr>
      <w:keepNext/>
    </w:pPr>
    <w:rPr>
      <w:b/>
    </w:rPr>
  </w:style>
  <w:style w:type="paragraph" w:customStyle="1" w:styleId="App3Heading">
    <w:name w:val="App 3 Heading"/>
    <w:basedOn w:val="App3Number"/>
    <w:next w:val="BodyText3"/>
    <w:uiPriority w:val="24"/>
    <w:qFormat/>
    <w:rsid w:val="00F41ABB"/>
    <w:pPr>
      <w:keepNext/>
    </w:pPr>
    <w:rPr>
      <w:b/>
    </w:rPr>
  </w:style>
  <w:style w:type="paragraph" w:customStyle="1" w:styleId="Background2">
    <w:name w:val="Background 2"/>
    <w:basedOn w:val="Background1"/>
    <w:uiPriority w:val="15"/>
    <w:qFormat/>
    <w:rsid w:val="00057463"/>
    <w:pPr>
      <w:numPr>
        <w:numId w:val="0"/>
      </w:numPr>
      <w:ind w:left="720"/>
    </w:pPr>
  </w:style>
  <w:style w:type="paragraph" w:customStyle="1" w:styleId="Contents">
    <w:name w:val="Contents"/>
    <w:basedOn w:val="Heading1"/>
    <w:uiPriority w:val="39"/>
    <w:unhideWhenUsed/>
    <w:rsid w:val="00283146"/>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ocumentTitle">
    <w:name w:val="Cover Document Title"/>
    <w:next w:val="Normal"/>
    <w:uiPriority w:val="40"/>
    <w:unhideWhenUsed/>
    <w:rsid w:val="00283146"/>
    <w:pPr>
      <w:jc w:val="both"/>
    </w:pPr>
    <w:rPr>
      <w:rFonts w:eastAsia="Times New Roman" w:cs="Times New Roman"/>
      <w:sz w:val="28"/>
      <w:lang w:eastAsia="en-US" w:bidi="ar-SA"/>
    </w:rPr>
  </w:style>
  <w:style w:type="paragraph" w:customStyle="1" w:styleId="CoverDate">
    <w:name w:val="Cover Date"/>
    <w:next w:val="Normal"/>
    <w:uiPriority w:val="40"/>
    <w:unhideWhenUsed/>
    <w:rsid w:val="00283146"/>
    <w:rPr>
      <w:rFonts w:eastAsia="Times New Roman" w:cs="Times New Roman"/>
      <w:sz w:val="28"/>
      <w:lang w:eastAsia="en-US" w:bidi="ar-SA"/>
    </w:rPr>
  </w:style>
  <w:style w:type="paragraph" w:customStyle="1" w:styleId="CoverPartyName">
    <w:name w:val="Cover Party Name"/>
    <w:basedOn w:val="CoverText"/>
    <w:next w:val="CoverText"/>
    <w:uiPriority w:val="40"/>
    <w:unhideWhenUsed/>
    <w:rsid w:val="00F91D49"/>
    <w:pPr>
      <w:numPr>
        <w:numId w:val="20"/>
      </w:numPr>
      <w:jc w:val="both"/>
    </w:pPr>
    <w:rPr>
      <w:rFonts w:eastAsia="Times New Roman" w:cs="Times New Roman"/>
      <w:lang w:eastAsia="en-US" w:bidi="ar-SA"/>
    </w:rPr>
  </w:style>
  <w:style w:type="character" w:customStyle="1" w:styleId="FooterChar">
    <w:name w:val="Footer Char"/>
    <w:link w:val="Footer"/>
    <w:uiPriority w:val="40"/>
    <w:semiHidden/>
    <w:rsid w:val="002E23E1"/>
    <w:rPr>
      <w:sz w:val="16"/>
      <w:szCs w:val="16"/>
    </w:rPr>
  </w:style>
  <w:style w:type="character" w:customStyle="1" w:styleId="BodyTextChar">
    <w:name w:val="Body Text Char"/>
    <w:basedOn w:val="DefaultParagraphFont"/>
    <w:link w:val="BodyText"/>
    <w:uiPriority w:val="99"/>
    <w:semiHidden/>
    <w:rsid w:val="00DA0ED1"/>
    <w:rPr>
      <w:rFonts w:eastAsia="Times New Roman"/>
    </w:rPr>
  </w:style>
  <w:style w:type="paragraph" w:customStyle="1" w:styleId="CoverText">
    <w:name w:val="Cover Text"/>
    <w:basedOn w:val="Normal"/>
    <w:uiPriority w:val="40"/>
    <w:unhideWhenUsed/>
    <w:qFormat/>
    <w:rsid w:val="0024258B"/>
    <w:pPr>
      <w:jc w:val="left"/>
    </w:pPr>
    <w:rPr>
      <w:sz w:val="28"/>
    </w:rPr>
  </w:style>
  <w:style w:type="paragraph" w:customStyle="1" w:styleId="CoverDocumentDescription">
    <w:name w:val="Cover Document Description"/>
    <w:basedOn w:val="CoverText"/>
    <w:uiPriority w:val="40"/>
    <w:unhideWhenUsed/>
    <w:qFormat/>
    <w:rsid w:val="00DA0ED1"/>
  </w:style>
  <w:style w:type="paragraph" w:customStyle="1" w:styleId="TOCSubHeading">
    <w:name w:val="TOC Sub Heading"/>
    <w:basedOn w:val="TOCHeading"/>
    <w:uiPriority w:val="99"/>
    <w:semiHidden/>
    <w:qFormat/>
    <w:rsid w:val="002460AB"/>
    <w:pPr>
      <w:spacing w:before="100" w:beforeAutospacing="1"/>
      <w:jc w:val="left"/>
    </w:pPr>
  </w:style>
  <w:style w:type="paragraph" w:customStyle="1" w:styleId="Notes">
    <w:name w:val="Notes"/>
    <w:basedOn w:val="BodyText"/>
    <w:uiPriority w:val="99"/>
    <w:qFormat/>
    <w:rsid w:val="00CB1193"/>
    <w:rPr>
      <w:color w:val="00B050"/>
      <w:lang w:val="en-US"/>
    </w:rPr>
  </w:style>
  <w:style w:type="paragraph" w:styleId="TOC5">
    <w:name w:val="toc 5"/>
    <w:basedOn w:val="Normal"/>
    <w:next w:val="Normal"/>
    <w:autoRedefine/>
    <w:uiPriority w:val="99"/>
    <w:semiHidden/>
    <w:rsid w:val="00CD0918"/>
    <w:pPr>
      <w:spacing w:after="100"/>
      <w:ind w:left="800"/>
      <w:jc w:val="left"/>
    </w:pPr>
  </w:style>
  <w:style w:type="paragraph" w:styleId="TOC6">
    <w:name w:val="toc 6"/>
    <w:basedOn w:val="Normal"/>
    <w:next w:val="Normal"/>
    <w:autoRedefine/>
    <w:uiPriority w:val="99"/>
    <w:semiHidden/>
    <w:rsid w:val="00CD0918"/>
    <w:pPr>
      <w:spacing w:after="100"/>
      <w:ind w:left="1000"/>
      <w:jc w:val="left"/>
    </w:pPr>
  </w:style>
  <w:style w:type="paragraph" w:styleId="TOC7">
    <w:name w:val="toc 7"/>
    <w:basedOn w:val="Normal"/>
    <w:next w:val="Normal"/>
    <w:autoRedefine/>
    <w:uiPriority w:val="99"/>
    <w:semiHidden/>
    <w:rsid w:val="00CD0918"/>
    <w:pPr>
      <w:spacing w:after="100"/>
      <w:ind w:left="1200"/>
      <w:jc w:val="left"/>
    </w:pPr>
  </w:style>
  <w:style w:type="paragraph" w:styleId="TOC8">
    <w:name w:val="toc 8"/>
    <w:basedOn w:val="Normal"/>
    <w:next w:val="Normal"/>
    <w:autoRedefine/>
    <w:uiPriority w:val="99"/>
    <w:semiHidden/>
    <w:rsid w:val="00CD0918"/>
    <w:pPr>
      <w:spacing w:after="100"/>
      <w:ind w:left="1400"/>
      <w:jc w:val="left"/>
    </w:pPr>
  </w:style>
  <w:style w:type="paragraph" w:styleId="TOC9">
    <w:name w:val="toc 9"/>
    <w:basedOn w:val="Normal"/>
    <w:next w:val="Normal"/>
    <w:autoRedefine/>
    <w:uiPriority w:val="99"/>
    <w:semiHidden/>
    <w:rsid w:val="00CD0918"/>
    <w:pPr>
      <w:spacing w:after="100"/>
      <w:ind w:left="1600"/>
      <w:jc w:val="left"/>
    </w:pPr>
  </w:style>
  <w:style w:type="character" w:customStyle="1" w:styleId="BodyText2Char">
    <w:name w:val="Body Text 2 Char"/>
    <w:basedOn w:val="DefaultParagraphFont"/>
    <w:link w:val="BodyText2"/>
    <w:uiPriority w:val="99"/>
    <w:rsid w:val="00BB039F"/>
    <w:rPr>
      <w:rFonts w:eastAsia="Times New Roman"/>
    </w:rPr>
  </w:style>
  <w:style w:type="paragraph" w:styleId="BalloonText">
    <w:name w:val="Balloon Text"/>
    <w:basedOn w:val="Normal"/>
    <w:link w:val="BalloonTextChar"/>
    <w:uiPriority w:val="99"/>
    <w:semiHidden/>
    <w:rsid w:val="003A7C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Templates\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9348-8B35-4BAB-B530-CBC38684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Template>
  <TotalTime>0</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UK Template</vt:lpstr>
    </vt:vector>
  </TitlesOfParts>
  <Manager/>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Template</dc:title>
  <dc:subject/>
  <dc:creator/>
  <cp:keywords/>
  <cp:lastModifiedBy/>
  <cp:revision>1</cp:revision>
  <dcterms:created xsi:type="dcterms:W3CDTF">2020-05-20T10:40:00Z</dcterms:created>
  <dcterms:modified xsi:type="dcterms:W3CDTF">2020-05-20T10:40:00Z</dcterms:modified>
</cp:coreProperties>
</file>