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73" w:rsidRPr="003E4673" w:rsidRDefault="003E4673" w:rsidP="003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</w:pPr>
      <w:bookmarkStart w:id="0" w:name="_GoBack"/>
      <w:bookmarkEnd w:id="0"/>
      <w:proofErr w:type="spellStart"/>
      <w:r w:rsidRPr="003E4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  <w:t>Dvar</w:t>
      </w:r>
      <w:proofErr w:type="spellEnd"/>
      <w:r w:rsidRPr="003E4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  <w:t xml:space="preserve"> Torah – </w:t>
      </w:r>
      <w:proofErr w:type="spellStart"/>
      <w:r w:rsidRPr="003E4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  <w:t>Parashat</w:t>
      </w:r>
      <w:proofErr w:type="spellEnd"/>
      <w:r w:rsidRPr="003E4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  <w:t>Terumah</w:t>
      </w:r>
      <w:proofErr w:type="spellEnd"/>
    </w:p>
    <w:p w:rsidR="003E4673" w:rsidRDefault="003E4673" w:rsidP="003E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</w:p>
    <w:p w:rsidR="003E4673" w:rsidRPr="003E4673" w:rsidRDefault="003E4673" w:rsidP="003E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Arguably the most famous homily that has been said with regard to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Parashat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Teruma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relates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Hashem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's command to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Bnei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Yisrael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"They shall make for Me a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Mikdash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and I shall dwell in their midst" ("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Ve-asu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li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Mikdash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ve-shakhanti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be-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tokham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" – 25:8).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Hashem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promises to reside not </w:t>
      </w:r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be-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to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c</w:t>
      </w:r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ho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– inside 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Mishkan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– but rather </w:t>
      </w:r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be-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to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c</w:t>
      </w:r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ham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– within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Benei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Yisrael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within the heart of every Jew.  The nation's involvement and effort in the construction of 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Mishkan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 was to bring them to the level where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Hashem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"resided" within each and every individual, who would enjoy a close, personal relationship and connection with the Almighty.  (This concept has been beautifully captured in the famous poem, "</w:t>
      </w:r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Bi-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levavi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Mishkan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evneh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…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")</w:t>
      </w:r>
    </w:p>
    <w:p w:rsidR="003E4673" w:rsidRPr="003E4673" w:rsidRDefault="003E4673" w:rsidP="003E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</w:t>
      </w:r>
    </w:p>
    <w:p w:rsidR="003E4673" w:rsidRPr="003E4673" w:rsidRDefault="003E4673" w:rsidP="003E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Rav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Menachem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Bentzion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Zaks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, added that this notion likely formed the basis of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Korach's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challenge against Moshe and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Aharon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.  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Korach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and his followers argued, "For the entire nation – they are all holy, and the Lord is in their midst" ("</w:t>
      </w:r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u-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ve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-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tokham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Hashem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" –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Bamidbar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16:3).  They claimed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Hashem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resides within each member of the nation; 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She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c</w:t>
      </w:r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hina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is present not only within the confines of 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Mishkan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but in every home and within every heart among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Bnei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Yisrael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.  "Why," the rebels thus 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lastRenderedPageBreak/>
        <w:t xml:space="preserve">asked, "do you raise yourselves above the community of the Lord?"  Why should a special priestly tribe be designated to bring special sacrifices and perform special rituals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Hashem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's hono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u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r, if, in truth,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Hashem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is present throughout the Israelite camp, within each and every individual?</w:t>
      </w:r>
    </w:p>
    <w:p w:rsidR="003E4673" w:rsidRPr="003E4673" w:rsidRDefault="003E4673" w:rsidP="003E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</w:t>
      </w:r>
    </w:p>
    <w:p w:rsidR="003E4673" w:rsidRPr="003E4673" w:rsidRDefault="003E4673" w:rsidP="0057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           The answer to their question, the </w:t>
      </w:r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Menachem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Tziyon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 explains, can be found in the next verse here in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Parashat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Teruma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: "In accordance with all that I show you – the structure of 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Mishkan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and the structure of all its appurtenances…"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Hashem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resides within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Benei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Yisrael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"in accordance with all that I show you," in the manner represented by the structure of 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Mishkan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.  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Mishkan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of course, was divided into the two sections of 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kodesh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and 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kodesh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ha-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kodashim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and 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She</w:t>
      </w:r>
      <w:r w:rsidR="00570E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c</w:t>
      </w:r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hina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resides among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Benei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Yisrael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 in a similar fashion.  As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Korach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and his followers correctly asserted, "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kol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ha-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eida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kulam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kedoshim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" – all members of the nation are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kadosh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, sacred.  However, as mentioned in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Divrei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Hayamim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I (23:13), </w:t>
      </w:r>
      <w:proofErr w:type="spellStart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Aharon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and his descendants were set apart and designated as "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kodesh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kodashim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."  Just as 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She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c</w:t>
      </w:r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hina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's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residence in the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Mishkan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is divided into the two compartments of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kodesh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 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and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kodesh</w:t>
      </w:r>
      <w:proofErr w:type="spellEnd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ha-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kodashim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, so did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Hashem</w:t>
      </w:r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bestow different levels of sanctity upon the</w:t>
      </w:r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 </w:t>
      </w:r>
      <w:proofErr w:type="spellStart"/>
      <w:r w:rsidRPr="003E46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kohanim</w:t>
      </w:r>
      <w:proofErr w:type="spellEnd"/>
      <w:r w:rsidRPr="003E467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and the rest of the people.</w:t>
      </w:r>
    </w:p>
    <w:p w:rsidR="001113B8" w:rsidRPr="003E4673" w:rsidRDefault="00A43224" w:rsidP="003E4673"/>
    <w:sectPr w:rsidR="001113B8" w:rsidRPr="003E4673" w:rsidSect="003E4673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73"/>
    <w:rsid w:val="00022ACE"/>
    <w:rsid w:val="003E4673"/>
    <w:rsid w:val="00570EB7"/>
    <w:rsid w:val="007E2908"/>
    <w:rsid w:val="00A43224"/>
    <w:rsid w:val="00BB0FFE"/>
    <w:rsid w:val="00C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E40C3-B458-476C-A7EE-F3F508D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D5797068</Template>
  <TotalTime>1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 David High School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RICKMAN</dc:creator>
  <cp:keywords/>
  <dc:description/>
  <cp:lastModifiedBy>G LEVENTHALL</cp:lastModifiedBy>
  <cp:revision>2</cp:revision>
  <dcterms:created xsi:type="dcterms:W3CDTF">2019-02-05T12:58:00Z</dcterms:created>
  <dcterms:modified xsi:type="dcterms:W3CDTF">2019-02-05T12:58:00Z</dcterms:modified>
</cp:coreProperties>
</file>