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84" w:rsidRPr="00C429CB" w:rsidRDefault="00C429CB">
      <w:pPr>
        <w:rPr>
          <w:rFonts w:ascii="Bodoni MT" w:hAnsi="Bodoni MT"/>
          <w:b/>
          <w:sz w:val="52"/>
        </w:rPr>
      </w:pPr>
      <w:r w:rsidRPr="00C429CB">
        <w:rPr>
          <w:rFonts w:ascii="Bodoni MT" w:hAnsi="Bodoni MT"/>
          <w:b/>
          <w:noProof/>
          <w:sz w:val="36"/>
          <w:highlight w:val="yellow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4693285</wp:posOffset>
            </wp:positionH>
            <wp:positionV relativeFrom="paragraph">
              <wp:posOffset>0</wp:posOffset>
            </wp:positionV>
            <wp:extent cx="1343025" cy="1285240"/>
            <wp:effectExtent l="0" t="0" r="9525" b="0"/>
            <wp:wrapTight wrapText="bothSides">
              <wp:wrapPolygon edited="0">
                <wp:start x="0" y="0"/>
                <wp:lineTo x="0" y="21130"/>
                <wp:lineTo x="21447" y="21130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9CB">
        <w:rPr>
          <w:rFonts w:ascii="Bodoni MT" w:hAnsi="Bodoni MT"/>
          <w:b/>
          <w:sz w:val="52"/>
          <w:highlight w:val="yellow"/>
        </w:rPr>
        <w:t>Media Summer Holiday work</w:t>
      </w:r>
    </w:p>
    <w:p w:rsidR="00C429CB" w:rsidRDefault="00C429CB">
      <w:r>
        <w:t>What a fantastic year of work you have produced, so well done!</w:t>
      </w:r>
    </w:p>
    <w:p w:rsidR="00C429CB" w:rsidRDefault="00C429CB">
      <w:r>
        <w:t xml:space="preserve">You’re over half way there in Media! Please find below work to complete over the summer. </w:t>
      </w:r>
    </w:p>
    <w:p w:rsidR="00C429CB" w:rsidRDefault="00C429CB">
      <w:r>
        <w:t>Have a good break, and any questions, email away, will check them from the 19</w:t>
      </w:r>
      <w:r w:rsidRPr="00C429CB">
        <w:rPr>
          <w:vertAlign w:val="superscript"/>
        </w:rPr>
        <w:t>th</w:t>
      </w:r>
      <w:r>
        <w:t xml:space="preserve"> August sporadically. </w:t>
      </w:r>
    </w:p>
    <w:p w:rsidR="00C429CB" w:rsidRPr="00C429CB" w:rsidRDefault="00C429CB">
      <w:pPr>
        <w:rPr>
          <w:rFonts w:ascii="Bradley Hand ITC" w:hAnsi="Bradley Hand ITC"/>
          <w:b/>
          <w:sz w:val="28"/>
        </w:rPr>
      </w:pPr>
      <w:r w:rsidRPr="00C429CB">
        <w:rPr>
          <w:rFonts w:ascii="Bradley Hand ITC" w:hAnsi="Bradley Hand ITC"/>
          <w:b/>
          <w:sz w:val="28"/>
        </w:rPr>
        <w:t>Miss T</w:t>
      </w:r>
    </w:p>
    <w:p w:rsidR="00C429CB" w:rsidRPr="00C429CB" w:rsidRDefault="00C429CB">
      <w:pPr>
        <w:rPr>
          <w:b/>
          <w:color w:val="00B0F0"/>
          <w:sz w:val="36"/>
        </w:rPr>
      </w:pPr>
      <w:r w:rsidRPr="00C429CB">
        <w:rPr>
          <w:b/>
          <w:color w:val="00B0F0"/>
          <w:sz w:val="36"/>
        </w:rPr>
        <w:t>Unit 31 Photography</w:t>
      </w:r>
    </w:p>
    <w:p w:rsidR="00C429CB" w:rsidRDefault="00C429CB" w:rsidP="00C429CB">
      <w:pPr>
        <w:pStyle w:val="ListParagraph"/>
        <w:numPr>
          <w:ilvl w:val="0"/>
          <w:numId w:val="1"/>
        </w:numPr>
      </w:pPr>
      <w:r>
        <w:t>Complete corrections and continue to organise your folder for completion. Do not remove post-its and write page numbers in pencil.</w:t>
      </w:r>
    </w:p>
    <w:p w:rsidR="00C429CB" w:rsidRPr="00C429CB" w:rsidRDefault="00C429CB">
      <w:pPr>
        <w:rPr>
          <w:b/>
          <w:color w:val="FF6600"/>
          <w:sz w:val="36"/>
        </w:rPr>
      </w:pPr>
      <w:r w:rsidRPr="00C429CB">
        <w:rPr>
          <w:b/>
          <w:color w:val="FF6600"/>
          <w:sz w:val="36"/>
        </w:rPr>
        <w:t>Unit 14 Magazine</w:t>
      </w:r>
    </w:p>
    <w:p w:rsidR="00C429CB" w:rsidRDefault="00C429CB" w:rsidP="00C429CB">
      <w:pPr>
        <w:pStyle w:val="ListParagraph"/>
        <w:numPr>
          <w:ilvl w:val="0"/>
          <w:numId w:val="3"/>
        </w:numPr>
      </w:pPr>
      <w:r>
        <w:t>Update your plans based on any changes you may have made in Unit 31.</w:t>
      </w:r>
    </w:p>
    <w:p w:rsidR="00C429CB" w:rsidRDefault="00C429CB" w:rsidP="00C429CB">
      <w:pPr>
        <w:pStyle w:val="ListParagraph"/>
        <w:numPr>
          <w:ilvl w:val="0"/>
          <w:numId w:val="3"/>
        </w:numPr>
      </w:pPr>
      <w:r>
        <w:t>The work highlighted below in yellow, you should have already completed or may need to update.</w:t>
      </w:r>
    </w:p>
    <w:p w:rsidR="00C429CB" w:rsidRDefault="00C429CB" w:rsidP="00C429CB">
      <w:pPr>
        <w:pStyle w:val="ListParagraph"/>
      </w:pPr>
      <w:r>
        <w:t>Please organise and number pages in pencil.</w:t>
      </w:r>
    </w:p>
    <w:p w:rsidR="00C429CB" w:rsidRDefault="00C429CB" w:rsidP="00C429CB">
      <w:r>
        <w:t>On our return we have the final learning objective to complete which is creating the magazine with the lovely photographs you have created in Unit 31.</w:t>
      </w:r>
    </w:p>
    <w:p w:rsidR="00C429CB" w:rsidRDefault="00C429CB" w:rsidP="00C429CB">
      <w:pPr>
        <w:ind w:left="360"/>
      </w:pPr>
      <w:r>
        <w:rPr>
          <w:noProof/>
          <w:lang w:eastAsia="en-GB"/>
        </w:rPr>
        <w:drawing>
          <wp:inline distT="0" distB="0" distL="0" distR="0" wp14:anchorId="2087A7D7" wp14:editId="78EF60D2">
            <wp:extent cx="5219700" cy="5017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768" t="17243" r="24551" b="19463"/>
                    <a:stretch/>
                  </pic:blipFill>
                  <pic:spPr bwMode="auto">
                    <a:xfrm>
                      <a:off x="0" y="0"/>
                      <a:ext cx="5248978" cy="504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29CB" w:rsidSect="00A73C05">
      <w:headerReference w:type="default" r:id="rId10"/>
      <w:pgSz w:w="11906" w:h="16838"/>
      <w:pgMar w:top="993" w:right="144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D8" w:rsidRDefault="006B5FD8" w:rsidP="00A73C05">
      <w:pPr>
        <w:spacing w:after="0" w:line="240" w:lineRule="auto"/>
      </w:pPr>
      <w:r>
        <w:separator/>
      </w:r>
    </w:p>
  </w:endnote>
  <w:endnote w:type="continuationSeparator" w:id="0">
    <w:p w:rsidR="006B5FD8" w:rsidRDefault="006B5FD8" w:rsidP="00A7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D8" w:rsidRDefault="006B5FD8" w:rsidP="00A73C05">
      <w:pPr>
        <w:spacing w:after="0" w:line="240" w:lineRule="auto"/>
      </w:pPr>
      <w:r>
        <w:separator/>
      </w:r>
    </w:p>
  </w:footnote>
  <w:footnote w:type="continuationSeparator" w:id="0">
    <w:p w:rsidR="006B5FD8" w:rsidRDefault="006B5FD8" w:rsidP="00A7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C05" w:rsidRDefault="00A73C05">
    <w:pPr>
      <w:pStyle w:val="Header"/>
    </w:pPr>
    <w:r>
      <w:t>Date Given: Tuesday 2</w:t>
    </w:r>
    <w:r w:rsidRPr="00A73C05">
      <w:rPr>
        <w:vertAlign w:val="superscript"/>
      </w:rPr>
      <w:t>nd</w:t>
    </w:r>
    <w:r>
      <w:t xml:space="preserve"> July</w:t>
    </w:r>
    <w:r>
      <w:tab/>
    </w:r>
    <w:r>
      <w:tab/>
      <w:t>Name: _________________________</w:t>
    </w:r>
  </w:p>
  <w:p w:rsidR="00A73C05" w:rsidRDefault="00A73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368"/>
    <w:multiLevelType w:val="hybridMultilevel"/>
    <w:tmpl w:val="5FA6F6B8"/>
    <w:lvl w:ilvl="0" w:tplc="88721D7E">
      <w:start w:val="1"/>
      <w:numFmt w:val="decimal"/>
      <w:lvlText w:val="%1."/>
      <w:lvlJc w:val="left"/>
      <w:pPr>
        <w:ind w:left="720" w:hanging="360"/>
      </w:pPr>
      <w:rPr>
        <w:b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0506"/>
    <w:multiLevelType w:val="hybridMultilevel"/>
    <w:tmpl w:val="C1AA34BE"/>
    <w:lvl w:ilvl="0" w:tplc="66D0A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327D44"/>
    <w:multiLevelType w:val="hybridMultilevel"/>
    <w:tmpl w:val="C6B475D8"/>
    <w:lvl w:ilvl="0" w:tplc="4E242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66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CB"/>
    <w:rsid w:val="002E11DF"/>
    <w:rsid w:val="006B5FD8"/>
    <w:rsid w:val="008A7E1E"/>
    <w:rsid w:val="00A73C05"/>
    <w:rsid w:val="00C429CB"/>
    <w:rsid w:val="00CB0461"/>
    <w:rsid w:val="00D641ED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CAF786-6302-4DCE-BDDC-397AFD5E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05"/>
  </w:style>
  <w:style w:type="paragraph" w:styleId="Footer">
    <w:name w:val="footer"/>
    <w:basedOn w:val="Normal"/>
    <w:link w:val="FooterChar"/>
    <w:uiPriority w:val="99"/>
    <w:unhideWhenUsed/>
    <w:rsid w:val="00A73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36DD-214E-4275-8E44-85FFC0DD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7A57408</Template>
  <TotalTime>15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THOMAS</dc:creator>
  <cp:keywords/>
  <dc:description/>
  <cp:lastModifiedBy>C THOMAS</cp:lastModifiedBy>
  <cp:revision>3</cp:revision>
  <dcterms:created xsi:type="dcterms:W3CDTF">2019-06-27T15:48:00Z</dcterms:created>
  <dcterms:modified xsi:type="dcterms:W3CDTF">2019-06-27T16:03:00Z</dcterms:modified>
</cp:coreProperties>
</file>