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AF" w:rsidRPr="0085001C" w:rsidRDefault="0085001C">
      <w:pPr>
        <w:rPr>
          <w:b/>
          <w:sz w:val="24"/>
        </w:rPr>
      </w:pPr>
      <w:r w:rsidRPr="0085001C">
        <w:rPr>
          <w:b/>
          <w:sz w:val="24"/>
        </w:rPr>
        <w:t>History Reading List</w:t>
      </w:r>
    </w:p>
    <w:p w:rsidR="0085001C" w:rsidRPr="0085001C" w:rsidRDefault="0085001C">
      <w:pPr>
        <w:rPr>
          <w:sz w:val="24"/>
        </w:rPr>
      </w:pPr>
    </w:p>
    <w:p w:rsidR="0085001C" w:rsidRPr="0085001C" w:rsidRDefault="0085001C">
      <w:pPr>
        <w:rPr>
          <w:b/>
          <w:sz w:val="24"/>
        </w:rPr>
      </w:pPr>
      <w:r w:rsidRPr="0085001C">
        <w:rPr>
          <w:b/>
          <w:sz w:val="24"/>
        </w:rPr>
        <w:t>Learning focus:</w:t>
      </w:r>
    </w:p>
    <w:p w:rsidR="0085001C" w:rsidRPr="0085001C" w:rsidRDefault="0085001C">
      <w:pPr>
        <w:rPr>
          <w:sz w:val="24"/>
          <w:u w:val="single"/>
        </w:rPr>
      </w:pPr>
      <w:r w:rsidRPr="0085001C">
        <w:rPr>
          <w:sz w:val="24"/>
          <w:u w:val="single"/>
        </w:rPr>
        <w:t>Year 7:</w:t>
      </w:r>
    </w:p>
    <w:p w:rsidR="0085001C" w:rsidRDefault="0085001C" w:rsidP="008500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William the Conqueror</w:t>
      </w:r>
    </w:p>
    <w:p w:rsidR="0085001C" w:rsidRDefault="0085001C" w:rsidP="008500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Norman England</w:t>
      </w:r>
    </w:p>
    <w:p w:rsidR="0085001C" w:rsidRDefault="0085001C" w:rsidP="008500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Medieval Life in villages and towns</w:t>
      </w:r>
    </w:p>
    <w:p w:rsidR="0085001C" w:rsidRPr="0085001C" w:rsidRDefault="0085001C" w:rsidP="008500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Black Death</w:t>
      </w:r>
    </w:p>
    <w:p w:rsidR="0085001C" w:rsidRPr="0085001C" w:rsidRDefault="0085001C">
      <w:pPr>
        <w:rPr>
          <w:sz w:val="24"/>
          <w:u w:val="single"/>
        </w:rPr>
      </w:pPr>
      <w:r w:rsidRPr="0085001C">
        <w:rPr>
          <w:sz w:val="24"/>
          <w:u w:val="single"/>
        </w:rPr>
        <w:t>Year 8:</w:t>
      </w:r>
    </w:p>
    <w:p w:rsidR="0085001C" w:rsidRDefault="0085001C" w:rsidP="008500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Tudor and Stuarts</w:t>
      </w:r>
    </w:p>
    <w:p w:rsidR="0085001C" w:rsidRDefault="0085001C" w:rsidP="008500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Revolutions</w:t>
      </w:r>
    </w:p>
    <w:p w:rsidR="0085001C" w:rsidRDefault="0085001C" w:rsidP="008500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Slavery from 1600s to the late 1800s</w:t>
      </w:r>
    </w:p>
    <w:p w:rsidR="0085001C" w:rsidRPr="0085001C" w:rsidRDefault="0085001C" w:rsidP="008500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Late Victorian England</w:t>
      </w:r>
    </w:p>
    <w:p w:rsidR="0085001C" w:rsidRPr="0085001C" w:rsidRDefault="0085001C">
      <w:pPr>
        <w:rPr>
          <w:sz w:val="24"/>
          <w:u w:val="single"/>
        </w:rPr>
      </w:pPr>
      <w:r w:rsidRPr="0085001C">
        <w:rPr>
          <w:sz w:val="24"/>
          <w:u w:val="single"/>
        </w:rPr>
        <w:t>Year 9:</w:t>
      </w:r>
    </w:p>
    <w:p w:rsidR="0085001C" w:rsidRDefault="0085001C" w:rsidP="008500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Great war</w:t>
      </w:r>
    </w:p>
    <w:p w:rsidR="0085001C" w:rsidRDefault="0085001C" w:rsidP="008500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Suffrage and votes for Women</w:t>
      </w:r>
    </w:p>
    <w:p w:rsidR="0085001C" w:rsidRDefault="0085001C" w:rsidP="008500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Cause of WW2</w:t>
      </w:r>
    </w:p>
    <w:p w:rsidR="0085001C" w:rsidRDefault="0085001C" w:rsidP="008500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Controversy: Blitz, Dresden, Hiroshima</w:t>
      </w:r>
    </w:p>
    <w:p w:rsidR="0085001C" w:rsidRPr="0085001C" w:rsidRDefault="0085001C" w:rsidP="008500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Cold War, including Vietnam</w:t>
      </w:r>
    </w:p>
    <w:p w:rsidR="0085001C" w:rsidRDefault="0085001C">
      <w:pPr>
        <w:rPr>
          <w:sz w:val="24"/>
        </w:rPr>
      </w:pPr>
    </w:p>
    <w:p w:rsidR="0085001C" w:rsidRDefault="0085001C">
      <w:pPr>
        <w:rPr>
          <w:sz w:val="24"/>
        </w:rPr>
      </w:pPr>
      <w:r w:rsidRPr="0085001C">
        <w:rPr>
          <w:sz w:val="24"/>
        </w:rPr>
        <w:t xml:space="preserve">We’d like students to enjoy reading history for </w:t>
      </w:r>
      <w:r>
        <w:rPr>
          <w:sz w:val="24"/>
        </w:rPr>
        <w:t xml:space="preserve">leisure. Horrible Histories has filled a recent gap by bringing back the exciting and often strange events in history back to life. </w:t>
      </w:r>
    </w:p>
    <w:p w:rsidR="0085001C" w:rsidRDefault="0085001C">
      <w:pPr>
        <w:rPr>
          <w:sz w:val="24"/>
        </w:rPr>
      </w:pPr>
      <w:r>
        <w:rPr>
          <w:sz w:val="24"/>
        </w:rPr>
        <w:t>So, on the following pages you’ll find a list of books that we hope you’ll enjoy.</w:t>
      </w:r>
    </w:p>
    <w:p w:rsidR="0085001C" w:rsidRDefault="0085001C">
      <w:pPr>
        <w:rPr>
          <w:sz w:val="24"/>
        </w:rPr>
      </w:pPr>
    </w:p>
    <w:p w:rsidR="0085001C" w:rsidRDefault="0085001C">
      <w:pPr>
        <w:rPr>
          <w:sz w:val="24"/>
        </w:rPr>
      </w:pPr>
      <w:r>
        <w:rPr>
          <w:sz w:val="24"/>
        </w:rPr>
        <w:t>Choose one to read over the summer. Choose one to review – maybe one not from this list – bring it to school and you’ll be rewarded.</w:t>
      </w:r>
    </w:p>
    <w:p w:rsidR="0085001C" w:rsidRDefault="0085001C">
      <w:pPr>
        <w:rPr>
          <w:sz w:val="24"/>
        </w:rPr>
      </w:pPr>
    </w:p>
    <w:p w:rsidR="0085001C" w:rsidRDefault="0085001C">
      <w:pPr>
        <w:rPr>
          <w:sz w:val="24"/>
        </w:rPr>
      </w:pPr>
      <w:r>
        <w:rPr>
          <w:sz w:val="24"/>
        </w:rPr>
        <w:t>Many thanks.</w:t>
      </w:r>
    </w:p>
    <w:p w:rsidR="0085001C" w:rsidRDefault="0085001C">
      <w:pPr>
        <w:rPr>
          <w:sz w:val="24"/>
        </w:rPr>
      </w:pPr>
    </w:p>
    <w:p w:rsidR="0085001C" w:rsidRDefault="0085001C">
      <w:pPr>
        <w:rPr>
          <w:sz w:val="24"/>
        </w:rPr>
      </w:pPr>
    </w:p>
    <w:p w:rsidR="0085001C" w:rsidRPr="0085001C" w:rsidRDefault="0085001C">
      <w:pPr>
        <w:rPr>
          <w:sz w:val="24"/>
        </w:rPr>
      </w:pPr>
      <w:r>
        <w:rPr>
          <w:sz w:val="24"/>
        </w:rPr>
        <w:t>History Dept</w:t>
      </w:r>
    </w:p>
    <w:p w:rsidR="0085001C" w:rsidRPr="0085001C" w:rsidRDefault="0085001C">
      <w:pPr>
        <w:rPr>
          <w:sz w:val="24"/>
        </w:rPr>
      </w:pPr>
    </w:p>
    <w:p w:rsidR="0085001C" w:rsidRPr="0085001C" w:rsidRDefault="0085001C">
      <w:pPr>
        <w:rPr>
          <w:sz w:val="24"/>
        </w:rPr>
      </w:pPr>
    </w:p>
    <w:p w:rsidR="0085001C" w:rsidRDefault="0085001C">
      <w:pPr>
        <w:rPr>
          <w:sz w:val="24"/>
        </w:rPr>
      </w:pPr>
      <w:r>
        <w:rPr>
          <w:sz w:val="24"/>
        </w:rPr>
        <w:lastRenderedPageBreak/>
        <w:br w:type="page"/>
      </w:r>
    </w:p>
    <w:p w:rsidR="0085001C" w:rsidRPr="00233964" w:rsidRDefault="0085001C" w:rsidP="0085001C">
      <w:pPr>
        <w:rPr>
          <w:b/>
          <w:sz w:val="24"/>
        </w:rPr>
      </w:pPr>
      <w:r w:rsidRPr="00233964">
        <w:rPr>
          <w:b/>
          <w:sz w:val="24"/>
        </w:rPr>
        <w:lastRenderedPageBreak/>
        <w:t>Normans: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4"/>
        </w:rPr>
        <w:t xml:space="preserve">The </w:t>
      </w:r>
      <w:r w:rsidRPr="0085001C">
        <w:rPr>
          <w:sz w:val="24"/>
        </w:rPr>
        <w:t>Norman</w:t>
      </w:r>
      <w:r w:rsidRPr="0085001C">
        <w:rPr>
          <w:sz w:val="24"/>
        </w:rPr>
        <w:t xml:space="preserve"> King by Jean Plaidy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4"/>
        </w:rPr>
        <w:t>The Splintered Kingdom by Jams Aitcheson</w:t>
      </w:r>
    </w:p>
    <w:p w:rsidR="0085001C" w:rsidRPr="0085001C" w:rsidRDefault="0085001C" w:rsidP="0085001C">
      <w:pPr>
        <w:rPr>
          <w:sz w:val="24"/>
        </w:rPr>
      </w:pPr>
    </w:p>
    <w:p w:rsidR="0085001C" w:rsidRPr="00233964" w:rsidRDefault="0085001C" w:rsidP="0085001C">
      <w:pPr>
        <w:rPr>
          <w:b/>
          <w:sz w:val="24"/>
        </w:rPr>
      </w:pPr>
      <w:r w:rsidRPr="00233964">
        <w:rPr>
          <w:b/>
          <w:sz w:val="24"/>
        </w:rPr>
        <w:t>Middle Ages: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4"/>
        </w:rPr>
        <w:t>ArthurL The Seeing Stone by Kevin Crossley-Holland</w:t>
      </w:r>
    </w:p>
    <w:p w:rsidR="0085001C" w:rsidRPr="0085001C" w:rsidRDefault="0085001C" w:rsidP="0085001C">
      <w:pPr>
        <w:rPr>
          <w:sz w:val="25"/>
          <w:szCs w:val="23"/>
        </w:rPr>
      </w:pPr>
      <w:r w:rsidRPr="0085001C">
        <w:rPr>
          <w:i/>
          <w:iCs/>
          <w:sz w:val="25"/>
          <w:szCs w:val="23"/>
        </w:rPr>
        <w:t xml:space="preserve">Red Towers over Granada </w:t>
      </w:r>
      <w:r w:rsidRPr="0085001C">
        <w:rPr>
          <w:sz w:val="25"/>
          <w:szCs w:val="23"/>
        </w:rPr>
        <w:t>by Geoffrey Trease</w:t>
      </w:r>
    </w:p>
    <w:p w:rsidR="0085001C" w:rsidRPr="0085001C" w:rsidRDefault="0085001C" w:rsidP="0085001C">
      <w:pPr>
        <w:rPr>
          <w:sz w:val="25"/>
          <w:szCs w:val="23"/>
        </w:rPr>
      </w:pPr>
      <w:r w:rsidRPr="0085001C">
        <w:rPr>
          <w:i/>
          <w:iCs/>
          <w:sz w:val="25"/>
          <w:szCs w:val="23"/>
        </w:rPr>
        <w:t xml:space="preserve">Castle Diary </w:t>
      </w:r>
      <w:r w:rsidRPr="0085001C">
        <w:rPr>
          <w:sz w:val="25"/>
          <w:szCs w:val="23"/>
        </w:rPr>
        <w:t>by Richard Platt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5"/>
          <w:szCs w:val="23"/>
        </w:rPr>
        <w:t>The Physician by Noah Gordon</w:t>
      </w:r>
    </w:p>
    <w:p w:rsidR="0085001C" w:rsidRPr="0085001C" w:rsidRDefault="0085001C" w:rsidP="0085001C">
      <w:pPr>
        <w:rPr>
          <w:sz w:val="24"/>
        </w:rPr>
      </w:pPr>
    </w:p>
    <w:p w:rsidR="0085001C" w:rsidRPr="00233964" w:rsidRDefault="0085001C" w:rsidP="0085001C">
      <w:pPr>
        <w:rPr>
          <w:b/>
          <w:sz w:val="24"/>
        </w:rPr>
      </w:pPr>
      <w:r w:rsidRPr="00233964">
        <w:rPr>
          <w:b/>
          <w:sz w:val="24"/>
        </w:rPr>
        <w:t>Crusades: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4"/>
        </w:rPr>
        <w:t>Crusade by Elizabeth Laird</w:t>
      </w:r>
    </w:p>
    <w:p w:rsidR="0085001C" w:rsidRPr="0085001C" w:rsidRDefault="0085001C" w:rsidP="0085001C">
      <w:pPr>
        <w:rPr>
          <w:sz w:val="24"/>
        </w:rPr>
      </w:pPr>
    </w:p>
    <w:p w:rsidR="0085001C" w:rsidRPr="00233964" w:rsidRDefault="0085001C" w:rsidP="0085001C">
      <w:pPr>
        <w:rPr>
          <w:b/>
          <w:sz w:val="24"/>
        </w:rPr>
      </w:pPr>
      <w:r w:rsidRPr="00233964">
        <w:rPr>
          <w:b/>
          <w:sz w:val="24"/>
        </w:rPr>
        <w:t>The Black Death: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4"/>
        </w:rPr>
        <w:t>Doomsday Book by Connie Willis</w:t>
      </w:r>
    </w:p>
    <w:p w:rsidR="0085001C" w:rsidRPr="0085001C" w:rsidRDefault="0085001C" w:rsidP="0085001C">
      <w:pPr>
        <w:rPr>
          <w:sz w:val="24"/>
        </w:rPr>
      </w:pPr>
    </w:p>
    <w:p w:rsidR="0085001C" w:rsidRPr="00233964" w:rsidRDefault="0085001C" w:rsidP="0085001C">
      <w:pPr>
        <w:rPr>
          <w:b/>
          <w:sz w:val="24"/>
        </w:rPr>
      </w:pPr>
      <w:r w:rsidRPr="00233964">
        <w:rPr>
          <w:b/>
          <w:sz w:val="24"/>
        </w:rPr>
        <w:t>Peasants’ Revolt: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4"/>
        </w:rPr>
        <w:t>Now is the Time by Melvyn Bragg</w:t>
      </w:r>
    </w:p>
    <w:p w:rsidR="0085001C" w:rsidRPr="0085001C" w:rsidRDefault="0085001C" w:rsidP="0085001C">
      <w:pPr>
        <w:rPr>
          <w:sz w:val="25"/>
          <w:szCs w:val="23"/>
        </w:rPr>
      </w:pPr>
      <w:r w:rsidRPr="0085001C">
        <w:rPr>
          <w:i/>
          <w:iCs/>
          <w:sz w:val="25"/>
          <w:szCs w:val="23"/>
        </w:rPr>
        <w:t xml:space="preserve">Fire, Bed and Bone </w:t>
      </w:r>
      <w:r w:rsidRPr="0085001C">
        <w:rPr>
          <w:sz w:val="25"/>
          <w:szCs w:val="23"/>
        </w:rPr>
        <w:t>by Henrietta Branford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5"/>
          <w:szCs w:val="23"/>
        </w:rPr>
        <w:t xml:space="preserve">Katherine </w:t>
      </w:r>
      <w:r w:rsidRPr="0085001C">
        <w:rPr>
          <w:i/>
          <w:iCs/>
          <w:sz w:val="25"/>
          <w:szCs w:val="23"/>
        </w:rPr>
        <w:t>by Anya Seton,</w:t>
      </w:r>
    </w:p>
    <w:p w:rsidR="0085001C" w:rsidRPr="0085001C" w:rsidRDefault="0085001C" w:rsidP="0085001C">
      <w:pPr>
        <w:rPr>
          <w:sz w:val="24"/>
        </w:rPr>
      </w:pPr>
    </w:p>
    <w:p w:rsidR="0085001C" w:rsidRPr="00233964" w:rsidRDefault="0085001C" w:rsidP="0085001C">
      <w:pPr>
        <w:rPr>
          <w:b/>
          <w:sz w:val="24"/>
        </w:rPr>
      </w:pPr>
      <w:r w:rsidRPr="00233964">
        <w:rPr>
          <w:b/>
          <w:sz w:val="24"/>
        </w:rPr>
        <w:t>Tudors:</w:t>
      </w:r>
    </w:p>
    <w:p w:rsidR="0085001C" w:rsidRPr="0085001C" w:rsidRDefault="0085001C" w:rsidP="0085001C">
      <w:pPr>
        <w:rPr>
          <w:i/>
          <w:iCs/>
          <w:sz w:val="25"/>
          <w:szCs w:val="23"/>
        </w:rPr>
      </w:pPr>
      <w:r w:rsidRPr="0085001C">
        <w:rPr>
          <w:sz w:val="25"/>
          <w:szCs w:val="23"/>
        </w:rPr>
        <w:t xml:space="preserve">The Woolpack </w:t>
      </w:r>
      <w:r w:rsidRPr="0085001C">
        <w:rPr>
          <w:i/>
          <w:iCs/>
          <w:sz w:val="25"/>
          <w:szCs w:val="23"/>
        </w:rPr>
        <w:t>by Cynthia Harnett</w:t>
      </w:r>
    </w:p>
    <w:p w:rsidR="0085001C" w:rsidRPr="0085001C" w:rsidRDefault="0085001C" w:rsidP="0085001C">
      <w:pPr>
        <w:rPr>
          <w:sz w:val="24"/>
        </w:rPr>
      </w:pPr>
      <w:r w:rsidRPr="0085001C">
        <w:rPr>
          <w:i/>
          <w:iCs/>
          <w:sz w:val="25"/>
          <w:szCs w:val="23"/>
        </w:rPr>
        <w:t xml:space="preserve">Eliza Rose </w:t>
      </w:r>
      <w:r w:rsidRPr="0085001C">
        <w:rPr>
          <w:sz w:val="25"/>
          <w:szCs w:val="23"/>
        </w:rPr>
        <w:t>by Lucy Worsley</w:t>
      </w:r>
    </w:p>
    <w:p w:rsidR="0085001C" w:rsidRPr="0085001C" w:rsidRDefault="0085001C" w:rsidP="0085001C">
      <w:pPr>
        <w:rPr>
          <w:sz w:val="24"/>
        </w:rPr>
      </w:pPr>
      <w:r w:rsidRPr="0085001C">
        <w:rPr>
          <w:i/>
          <w:iCs/>
          <w:sz w:val="25"/>
          <w:szCs w:val="23"/>
        </w:rPr>
        <w:t xml:space="preserve">Voices: Diver’s Daughter: A Tudor Story </w:t>
      </w:r>
      <w:r w:rsidRPr="0085001C">
        <w:rPr>
          <w:sz w:val="25"/>
          <w:szCs w:val="23"/>
        </w:rPr>
        <w:t>by Patrice Lawrence</w:t>
      </w:r>
    </w:p>
    <w:p w:rsidR="0085001C" w:rsidRPr="0085001C" w:rsidRDefault="0085001C" w:rsidP="0085001C">
      <w:pPr>
        <w:rPr>
          <w:sz w:val="24"/>
        </w:rPr>
      </w:pPr>
      <w:r w:rsidRPr="0085001C">
        <w:rPr>
          <w:i/>
          <w:iCs/>
          <w:sz w:val="25"/>
          <w:szCs w:val="23"/>
        </w:rPr>
        <w:t xml:space="preserve">A Traveller in Time </w:t>
      </w:r>
      <w:r w:rsidRPr="0085001C">
        <w:rPr>
          <w:sz w:val="25"/>
          <w:szCs w:val="23"/>
        </w:rPr>
        <w:t>by Alison Uttley</w:t>
      </w:r>
    </w:p>
    <w:p w:rsidR="0085001C" w:rsidRPr="0085001C" w:rsidRDefault="0085001C" w:rsidP="0085001C">
      <w:pPr>
        <w:rPr>
          <w:sz w:val="25"/>
          <w:szCs w:val="23"/>
        </w:rPr>
      </w:pPr>
      <w:r w:rsidRPr="0085001C">
        <w:rPr>
          <w:i/>
          <w:iCs/>
          <w:sz w:val="25"/>
          <w:szCs w:val="23"/>
        </w:rPr>
        <w:t xml:space="preserve">King of Shadows </w:t>
      </w:r>
      <w:r w:rsidRPr="0085001C">
        <w:rPr>
          <w:sz w:val="25"/>
          <w:szCs w:val="23"/>
        </w:rPr>
        <w:t>by Susan Cooper</w:t>
      </w:r>
    </w:p>
    <w:p w:rsidR="0085001C" w:rsidRPr="0085001C" w:rsidRDefault="0085001C" w:rsidP="0085001C">
      <w:pPr>
        <w:rPr>
          <w:i/>
          <w:iCs/>
          <w:sz w:val="25"/>
          <w:szCs w:val="23"/>
        </w:rPr>
      </w:pPr>
      <w:r w:rsidRPr="0085001C">
        <w:rPr>
          <w:sz w:val="25"/>
          <w:szCs w:val="23"/>
        </w:rPr>
        <w:t xml:space="preserve">Cue for Treason </w:t>
      </w:r>
      <w:r w:rsidRPr="0085001C">
        <w:rPr>
          <w:i/>
          <w:iCs/>
          <w:sz w:val="25"/>
          <w:szCs w:val="23"/>
        </w:rPr>
        <w:t>by Geoffrey Trease</w:t>
      </w:r>
    </w:p>
    <w:p w:rsidR="0085001C" w:rsidRPr="0085001C" w:rsidRDefault="0085001C" w:rsidP="0085001C">
      <w:pPr>
        <w:rPr>
          <w:i/>
          <w:iCs/>
          <w:sz w:val="25"/>
          <w:szCs w:val="23"/>
        </w:rPr>
      </w:pPr>
      <w:r w:rsidRPr="0085001C">
        <w:rPr>
          <w:i/>
          <w:iCs/>
          <w:sz w:val="25"/>
          <w:szCs w:val="23"/>
        </w:rPr>
        <w:t>CJ Sansom’s historical detective Shardlake</w:t>
      </w:r>
    </w:p>
    <w:p w:rsidR="0085001C" w:rsidRPr="0085001C" w:rsidRDefault="0085001C" w:rsidP="0085001C">
      <w:pPr>
        <w:rPr>
          <w:i/>
          <w:iCs/>
          <w:sz w:val="25"/>
          <w:szCs w:val="23"/>
        </w:rPr>
      </w:pPr>
      <w:r w:rsidRPr="0085001C">
        <w:rPr>
          <w:i/>
          <w:iCs/>
          <w:sz w:val="25"/>
          <w:szCs w:val="23"/>
        </w:rPr>
        <w:lastRenderedPageBreak/>
        <w:t>The Sunne in Splendour by Sharon Kay Penman</w:t>
      </w:r>
    </w:p>
    <w:p w:rsidR="0085001C" w:rsidRPr="0085001C" w:rsidRDefault="0085001C" w:rsidP="0085001C">
      <w:pPr>
        <w:rPr>
          <w:i/>
          <w:iCs/>
          <w:sz w:val="25"/>
          <w:szCs w:val="23"/>
        </w:rPr>
      </w:pPr>
      <w:r w:rsidRPr="0085001C">
        <w:rPr>
          <w:i/>
          <w:iCs/>
          <w:sz w:val="25"/>
          <w:szCs w:val="23"/>
        </w:rPr>
        <w:t>Was of the Roses series by Conn Iggulden</w:t>
      </w:r>
    </w:p>
    <w:p w:rsidR="0085001C" w:rsidRPr="0085001C" w:rsidRDefault="0085001C" w:rsidP="0085001C">
      <w:pPr>
        <w:rPr>
          <w:sz w:val="24"/>
        </w:rPr>
      </w:pPr>
      <w:r w:rsidRPr="0085001C">
        <w:rPr>
          <w:i/>
          <w:iCs/>
          <w:sz w:val="25"/>
          <w:szCs w:val="23"/>
        </w:rPr>
        <w:t>Spy for the Queen of Scots by Theresa Breslin</w:t>
      </w:r>
    </w:p>
    <w:p w:rsidR="0085001C" w:rsidRPr="0085001C" w:rsidRDefault="0085001C" w:rsidP="0085001C">
      <w:pPr>
        <w:rPr>
          <w:sz w:val="24"/>
        </w:rPr>
      </w:pPr>
    </w:p>
    <w:p w:rsidR="0085001C" w:rsidRPr="00233964" w:rsidRDefault="0085001C" w:rsidP="0085001C">
      <w:pPr>
        <w:rPr>
          <w:b/>
          <w:sz w:val="24"/>
        </w:rPr>
      </w:pPr>
      <w:r w:rsidRPr="00233964">
        <w:rPr>
          <w:b/>
          <w:sz w:val="24"/>
        </w:rPr>
        <w:t>Civil War:</w:t>
      </w:r>
    </w:p>
    <w:p w:rsidR="0085001C" w:rsidRPr="0085001C" w:rsidRDefault="0085001C" w:rsidP="0085001C">
      <w:pPr>
        <w:rPr>
          <w:sz w:val="24"/>
        </w:rPr>
      </w:pPr>
      <w:r w:rsidRPr="0085001C">
        <w:rPr>
          <w:i/>
          <w:iCs/>
          <w:sz w:val="25"/>
          <w:szCs w:val="23"/>
        </w:rPr>
        <w:t xml:space="preserve">A Skinful of Shadows </w:t>
      </w:r>
      <w:r w:rsidRPr="0085001C">
        <w:rPr>
          <w:sz w:val="25"/>
          <w:szCs w:val="23"/>
        </w:rPr>
        <w:t>by Frances Hardinge</w:t>
      </w:r>
    </w:p>
    <w:p w:rsidR="0085001C" w:rsidRPr="0085001C" w:rsidRDefault="0085001C" w:rsidP="0085001C">
      <w:pPr>
        <w:rPr>
          <w:sz w:val="25"/>
          <w:szCs w:val="23"/>
        </w:rPr>
      </w:pPr>
      <w:r w:rsidRPr="0085001C">
        <w:rPr>
          <w:i/>
          <w:iCs/>
          <w:sz w:val="25"/>
          <w:szCs w:val="23"/>
        </w:rPr>
        <w:t xml:space="preserve">Witch Child </w:t>
      </w:r>
      <w:r w:rsidRPr="0085001C">
        <w:rPr>
          <w:sz w:val="25"/>
          <w:szCs w:val="23"/>
        </w:rPr>
        <w:t xml:space="preserve">by Celia Rees </w:t>
      </w:r>
    </w:p>
    <w:p w:rsidR="0085001C" w:rsidRPr="0085001C" w:rsidRDefault="0085001C" w:rsidP="0085001C">
      <w:pPr>
        <w:rPr>
          <w:i/>
          <w:iCs/>
          <w:sz w:val="25"/>
          <w:szCs w:val="23"/>
        </w:rPr>
      </w:pPr>
      <w:r w:rsidRPr="0085001C">
        <w:rPr>
          <w:sz w:val="25"/>
          <w:szCs w:val="23"/>
        </w:rPr>
        <w:t xml:space="preserve">Simon </w:t>
      </w:r>
      <w:r w:rsidRPr="0085001C">
        <w:rPr>
          <w:i/>
          <w:iCs/>
          <w:sz w:val="25"/>
          <w:szCs w:val="23"/>
        </w:rPr>
        <w:t>by Rosemary Sutcliff</w:t>
      </w:r>
    </w:p>
    <w:p w:rsidR="0085001C" w:rsidRPr="0085001C" w:rsidRDefault="0085001C" w:rsidP="0085001C">
      <w:pPr>
        <w:rPr>
          <w:sz w:val="25"/>
          <w:szCs w:val="23"/>
        </w:rPr>
      </w:pPr>
      <w:r w:rsidRPr="0085001C">
        <w:rPr>
          <w:i/>
          <w:iCs/>
          <w:sz w:val="25"/>
          <w:szCs w:val="23"/>
        </w:rPr>
        <w:t>Girl with a Pearl Earring by Tracy Chevalier</w:t>
      </w:r>
    </w:p>
    <w:p w:rsidR="0085001C" w:rsidRPr="0085001C" w:rsidRDefault="0085001C" w:rsidP="0085001C">
      <w:pPr>
        <w:rPr>
          <w:sz w:val="25"/>
          <w:szCs w:val="23"/>
        </w:rPr>
      </w:pPr>
    </w:p>
    <w:p w:rsidR="0085001C" w:rsidRPr="00233964" w:rsidRDefault="0085001C" w:rsidP="0085001C">
      <w:pPr>
        <w:rPr>
          <w:b/>
          <w:sz w:val="25"/>
          <w:szCs w:val="23"/>
        </w:rPr>
      </w:pPr>
      <w:r w:rsidRPr="00233964">
        <w:rPr>
          <w:b/>
          <w:sz w:val="25"/>
          <w:szCs w:val="23"/>
        </w:rPr>
        <w:t>French revolution:</w:t>
      </w:r>
    </w:p>
    <w:p w:rsidR="0085001C" w:rsidRPr="0085001C" w:rsidRDefault="0085001C" w:rsidP="0085001C">
      <w:pPr>
        <w:rPr>
          <w:sz w:val="25"/>
          <w:szCs w:val="23"/>
        </w:rPr>
      </w:pPr>
      <w:r w:rsidRPr="0085001C">
        <w:rPr>
          <w:sz w:val="25"/>
          <w:szCs w:val="23"/>
        </w:rPr>
        <w:t>Birdcage Walk by Helen Dunmore</w:t>
      </w:r>
    </w:p>
    <w:p w:rsidR="0085001C" w:rsidRPr="0085001C" w:rsidRDefault="0085001C" w:rsidP="0085001C">
      <w:pPr>
        <w:rPr>
          <w:sz w:val="25"/>
          <w:szCs w:val="23"/>
        </w:rPr>
      </w:pPr>
      <w:r w:rsidRPr="0085001C">
        <w:rPr>
          <w:i/>
          <w:iCs/>
          <w:sz w:val="25"/>
          <w:szCs w:val="23"/>
        </w:rPr>
        <w:t xml:space="preserve">Blade and Bone </w:t>
      </w:r>
      <w:r w:rsidRPr="0085001C">
        <w:rPr>
          <w:sz w:val="25"/>
          <w:szCs w:val="23"/>
        </w:rPr>
        <w:t>by Catherine Johnson</w:t>
      </w:r>
    </w:p>
    <w:p w:rsidR="0085001C" w:rsidRPr="0085001C" w:rsidRDefault="0085001C" w:rsidP="0085001C">
      <w:pPr>
        <w:rPr>
          <w:sz w:val="25"/>
          <w:szCs w:val="23"/>
        </w:rPr>
      </w:pPr>
    </w:p>
    <w:p w:rsidR="0085001C" w:rsidRPr="00233964" w:rsidRDefault="0085001C" w:rsidP="0085001C">
      <w:pPr>
        <w:rPr>
          <w:b/>
          <w:sz w:val="25"/>
          <w:szCs w:val="23"/>
        </w:rPr>
      </w:pPr>
      <w:r w:rsidRPr="00233964">
        <w:rPr>
          <w:b/>
          <w:sz w:val="25"/>
          <w:szCs w:val="23"/>
        </w:rPr>
        <w:t>Slavery:</w:t>
      </w:r>
    </w:p>
    <w:p w:rsidR="0085001C" w:rsidRPr="0085001C" w:rsidRDefault="0085001C" w:rsidP="0085001C">
      <w:pPr>
        <w:rPr>
          <w:sz w:val="25"/>
          <w:szCs w:val="23"/>
        </w:rPr>
      </w:pPr>
      <w:r w:rsidRPr="0085001C">
        <w:rPr>
          <w:i/>
          <w:iCs/>
          <w:sz w:val="25"/>
          <w:szCs w:val="23"/>
        </w:rPr>
        <w:t xml:space="preserve">Freedom </w:t>
      </w:r>
      <w:r w:rsidRPr="0085001C">
        <w:rPr>
          <w:sz w:val="25"/>
          <w:szCs w:val="23"/>
        </w:rPr>
        <w:t>by Catherine Johnson</w:t>
      </w:r>
    </w:p>
    <w:p w:rsidR="0085001C" w:rsidRPr="0085001C" w:rsidRDefault="0085001C" w:rsidP="0085001C">
      <w:pPr>
        <w:rPr>
          <w:sz w:val="25"/>
          <w:szCs w:val="23"/>
        </w:rPr>
      </w:pPr>
      <w:r w:rsidRPr="0085001C">
        <w:rPr>
          <w:i/>
          <w:iCs/>
          <w:sz w:val="25"/>
          <w:szCs w:val="23"/>
        </w:rPr>
        <w:t xml:space="preserve">Long Journey Home </w:t>
      </w:r>
      <w:r w:rsidRPr="0085001C">
        <w:rPr>
          <w:sz w:val="25"/>
          <w:szCs w:val="23"/>
        </w:rPr>
        <w:t>by Julius Lester</w:t>
      </w:r>
    </w:p>
    <w:p w:rsidR="0085001C" w:rsidRPr="0085001C" w:rsidRDefault="0085001C" w:rsidP="0085001C">
      <w:pPr>
        <w:rPr>
          <w:sz w:val="25"/>
          <w:szCs w:val="23"/>
        </w:rPr>
      </w:pPr>
      <w:r w:rsidRPr="0085001C">
        <w:rPr>
          <w:i/>
          <w:iCs/>
          <w:sz w:val="25"/>
          <w:szCs w:val="23"/>
        </w:rPr>
        <w:t xml:space="preserve">Passing for White </w:t>
      </w:r>
      <w:r w:rsidRPr="0085001C">
        <w:rPr>
          <w:sz w:val="25"/>
          <w:szCs w:val="23"/>
        </w:rPr>
        <w:t>by Tanya Landman</w:t>
      </w:r>
    </w:p>
    <w:p w:rsidR="0085001C" w:rsidRPr="0085001C" w:rsidRDefault="0085001C" w:rsidP="0085001C">
      <w:pPr>
        <w:rPr>
          <w:sz w:val="25"/>
          <w:szCs w:val="23"/>
        </w:rPr>
      </w:pPr>
      <w:r w:rsidRPr="0085001C">
        <w:rPr>
          <w:sz w:val="25"/>
          <w:szCs w:val="23"/>
        </w:rPr>
        <w:t>The Invention of Wings by Sue Monk Kidd</w:t>
      </w:r>
    </w:p>
    <w:p w:rsidR="0085001C" w:rsidRPr="0085001C" w:rsidRDefault="0085001C" w:rsidP="0085001C">
      <w:pPr>
        <w:rPr>
          <w:sz w:val="25"/>
          <w:szCs w:val="23"/>
        </w:rPr>
      </w:pPr>
    </w:p>
    <w:p w:rsidR="0085001C" w:rsidRPr="00233964" w:rsidRDefault="0085001C" w:rsidP="0085001C">
      <w:pPr>
        <w:rPr>
          <w:b/>
          <w:sz w:val="25"/>
          <w:szCs w:val="23"/>
        </w:rPr>
      </w:pPr>
      <w:r w:rsidRPr="00233964">
        <w:rPr>
          <w:b/>
          <w:sz w:val="25"/>
          <w:szCs w:val="23"/>
        </w:rPr>
        <w:t>Russian Revolution:</w:t>
      </w:r>
    </w:p>
    <w:p w:rsidR="0085001C" w:rsidRPr="0085001C" w:rsidRDefault="0085001C" w:rsidP="0085001C">
      <w:pPr>
        <w:rPr>
          <w:i/>
          <w:iCs/>
          <w:sz w:val="25"/>
          <w:szCs w:val="23"/>
        </w:rPr>
      </w:pPr>
      <w:r w:rsidRPr="0085001C">
        <w:rPr>
          <w:sz w:val="25"/>
          <w:szCs w:val="23"/>
        </w:rPr>
        <w:t xml:space="preserve">Sashenka </w:t>
      </w:r>
      <w:r w:rsidRPr="0085001C">
        <w:rPr>
          <w:i/>
          <w:iCs/>
          <w:sz w:val="25"/>
          <w:szCs w:val="23"/>
        </w:rPr>
        <w:t>by Simon Sebag Montifiore</w:t>
      </w:r>
    </w:p>
    <w:p w:rsidR="0085001C" w:rsidRPr="0085001C" w:rsidRDefault="0085001C" w:rsidP="0085001C">
      <w:pPr>
        <w:rPr>
          <w:sz w:val="25"/>
          <w:szCs w:val="23"/>
        </w:rPr>
      </w:pPr>
      <w:r w:rsidRPr="0085001C">
        <w:rPr>
          <w:i/>
          <w:iCs/>
          <w:sz w:val="25"/>
          <w:szCs w:val="23"/>
        </w:rPr>
        <w:t>Rasputin Dagger by Theresa Breslin</w:t>
      </w:r>
    </w:p>
    <w:p w:rsidR="0085001C" w:rsidRDefault="0085001C" w:rsidP="0085001C">
      <w:pPr>
        <w:rPr>
          <w:sz w:val="25"/>
          <w:szCs w:val="23"/>
        </w:rPr>
      </w:pPr>
    </w:p>
    <w:p w:rsidR="00233964" w:rsidRPr="00233964" w:rsidRDefault="00233964" w:rsidP="0085001C">
      <w:pPr>
        <w:rPr>
          <w:b/>
          <w:sz w:val="25"/>
          <w:szCs w:val="23"/>
        </w:rPr>
      </w:pPr>
      <w:r w:rsidRPr="00233964">
        <w:rPr>
          <w:b/>
          <w:sz w:val="25"/>
          <w:szCs w:val="23"/>
        </w:rPr>
        <w:t>America:</w:t>
      </w:r>
    </w:p>
    <w:p w:rsidR="00233964" w:rsidRDefault="00233964" w:rsidP="0085001C">
      <w:pPr>
        <w:rPr>
          <w:sz w:val="25"/>
          <w:szCs w:val="23"/>
        </w:rPr>
      </w:pPr>
      <w:r>
        <w:rPr>
          <w:sz w:val="25"/>
          <w:szCs w:val="23"/>
        </w:rPr>
        <w:t>1927 by Bill Bryson</w:t>
      </w:r>
    </w:p>
    <w:p w:rsidR="00233964" w:rsidRDefault="00233964" w:rsidP="0085001C">
      <w:pPr>
        <w:rPr>
          <w:sz w:val="25"/>
          <w:szCs w:val="23"/>
        </w:rPr>
      </w:pPr>
    </w:p>
    <w:p w:rsidR="00233964" w:rsidRPr="0085001C" w:rsidRDefault="00233964" w:rsidP="0085001C">
      <w:pPr>
        <w:rPr>
          <w:sz w:val="25"/>
          <w:szCs w:val="23"/>
        </w:rPr>
      </w:pPr>
      <w:bookmarkStart w:id="0" w:name="_GoBack"/>
      <w:bookmarkEnd w:id="0"/>
    </w:p>
    <w:p w:rsidR="0085001C" w:rsidRPr="00233964" w:rsidRDefault="0085001C" w:rsidP="0085001C">
      <w:pPr>
        <w:rPr>
          <w:b/>
          <w:sz w:val="25"/>
          <w:szCs w:val="23"/>
        </w:rPr>
      </w:pPr>
      <w:r w:rsidRPr="00233964">
        <w:rPr>
          <w:b/>
          <w:sz w:val="25"/>
          <w:szCs w:val="23"/>
        </w:rPr>
        <w:lastRenderedPageBreak/>
        <w:t>WWI:</w:t>
      </w:r>
    </w:p>
    <w:p w:rsidR="0085001C" w:rsidRPr="0085001C" w:rsidRDefault="0085001C" w:rsidP="0085001C">
      <w:pPr>
        <w:rPr>
          <w:sz w:val="25"/>
          <w:szCs w:val="23"/>
        </w:rPr>
      </w:pPr>
      <w:r w:rsidRPr="0085001C">
        <w:rPr>
          <w:i/>
          <w:iCs/>
          <w:sz w:val="25"/>
          <w:szCs w:val="23"/>
        </w:rPr>
        <w:t xml:space="preserve">Medal for Leroy </w:t>
      </w:r>
      <w:r w:rsidRPr="0085001C">
        <w:rPr>
          <w:sz w:val="25"/>
          <w:szCs w:val="23"/>
        </w:rPr>
        <w:t>by Michal Morpurgo</w:t>
      </w:r>
    </w:p>
    <w:p w:rsidR="0085001C" w:rsidRPr="0085001C" w:rsidRDefault="0085001C" w:rsidP="0085001C">
      <w:pPr>
        <w:rPr>
          <w:sz w:val="25"/>
          <w:szCs w:val="23"/>
        </w:rPr>
      </w:pPr>
      <w:r w:rsidRPr="0085001C">
        <w:rPr>
          <w:sz w:val="25"/>
          <w:szCs w:val="23"/>
        </w:rPr>
        <w:t>Poppy by Mary Hooper</w:t>
      </w:r>
    </w:p>
    <w:p w:rsidR="0085001C" w:rsidRPr="0085001C" w:rsidRDefault="0085001C" w:rsidP="0085001C">
      <w:pPr>
        <w:rPr>
          <w:sz w:val="25"/>
          <w:szCs w:val="23"/>
        </w:rPr>
      </w:pPr>
      <w:r w:rsidRPr="0085001C">
        <w:rPr>
          <w:sz w:val="25"/>
          <w:szCs w:val="23"/>
        </w:rPr>
        <w:t>The Things We did for Love by Natasha Farrant</w:t>
      </w:r>
    </w:p>
    <w:p w:rsidR="0085001C" w:rsidRPr="0085001C" w:rsidRDefault="0085001C" w:rsidP="0085001C">
      <w:pPr>
        <w:rPr>
          <w:sz w:val="25"/>
          <w:szCs w:val="23"/>
        </w:rPr>
      </w:pPr>
      <w:r w:rsidRPr="0085001C">
        <w:rPr>
          <w:sz w:val="25"/>
          <w:szCs w:val="23"/>
        </w:rPr>
        <w:t>Remembrance by Theresa Breslin</w:t>
      </w:r>
    </w:p>
    <w:p w:rsidR="0085001C" w:rsidRPr="0085001C" w:rsidRDefault="0085001C" w:rsidP="0085001C">
      <w:pPr>
        <w:rPr>
          <w:sz w:val="25"/>
          <w:szCs w:val="23"/>
        </w:rPr>
      </w:pPr>
    </w:p>
    <w:p w:rsidR="0085001C" w:rsidRPr="00233964" w:rsidRDefault="0085001C" w:rsidP="0085001C">
      <w:pPr>
        <w:rPr>
          <w:b/>
          <w:sz w:val="25"/>
          <w:szCs w:val="23"/>
        </w:rPr>
      </w:pPr>
      <w:r w:rsidRPr="00233964">
        <w:rPr>
          <w:b/>
          <w:sz w:val="25"/>
          <w:szCs w:val="23"/>
        </w:rPr>
        <w:t>WWII:</w:t>
      </w:r>
    </w:p>
    <w:p w:rsidR="0085001C" w:rsidRPr="0085001C" w:rsidRDefault="0085001C" w:rsidP="0085001C">
      <w:pPr>
        <w:rPr>
          <w:sz w:val="25"/>
          <w:szCs w:val="23"/>
        </w:rPr>
      </w:pPr>
      <w:r w:rsidRPr="0085001C">
        <w:rPr>
          <w:sz w:val="25"/>
          <w:szCs w:val="23"/>
        </w:rPr>
        <w:t>Crooked Heart by Lisa Evans</w:t>
      </w:r>
    </w:p>
    <w:p w:rsidR="0085001C" w:rsidRPr="0085001C" w:rsidRDefault="0085001C" w:rsidP="0085001C">
      <w:pPr>
        <w:rPr>
          <w:sz w:val="25"/>
          <w:szCs w:val="23"/>
        </w:rPr>
      </w:pPr>
    </w:p>
    <w:p w:rsidR="0085001C" w:rsidRPr="00233964" w:rsidRDefault="0085001C" w:rsidP="0085001C">
      <w:pPr>
        <w:rPr>
          <w:b/>
          <w:sz w:val="25"/>
          <w:szCs w:val="23"/>
        </w:rPr>
      </w:pPr>
      <w:r w:rsidRPr="00233964">
        <w:rPr>
          <w:b/>
          <w:sz w:val="25"/>
          <w:szCs w:val="23"/>
        </w:rPr>
        <w:t>Spanish Civil War:</w:t>
      </w:r>
    </w:p>
    <w:p w:rsidR="0085001C" w:rsidRPr="0085001C" w:rsidRDefault="0085001C" w:rsidP="0085001C">
      <w:pPr>
        <w:rPr>
          <w:sz w:val="25"/>
          <w:szCs w:val="23"/>
        </w:rPr>
      </w:pPr>
      <w:r w:rsidRPr="0085001C">
        <w:rPr>
          <w:sz w:val="25"/>
          <w:szCs w:val="23"/>
        </w:rPr>
        <w:t>The Return by Victorian Hislop</w:t>
      </w:r>
    </w:p>
    <w:p w:rsidR="0085001C" w:rsidRPr="0085001C" w:rsidRDefault="0085001C" w:rsidP="0085001C">
      <w:pPr>
        <w:rPr>
          <w:sz w:val="24"/>
        </w:rPr>
      </w:pPr>
    </w:p>
    <w:p w:rsidR="0085001C" w:rsidRPr="00233964" w:rsidRDefault="0085001C" w:rsidP="0085001C">
      <w:pPr>
        <w:rPr>
          <w:b/>
          <w:sz w:val="24"/>
        </w:rPr>
      </w:pPr>
      <w:r w:rsidRPr="00233964">
        <w:rPr>
          <w:b/>
          <w:sz w:val="24"/>
        </w:rPr>
        <w:t>Nazi Germany: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4"/>
        </w:rPr>
        <w:t>The Book Thief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5"/>
          <w:szCs w:val="23"/>
        </w:rPr>
        <w:t xml:space="preserve">The Silver Sword </w:t>
      </w:r>
      <w:r w:rsidRPr="0085001C">
        <w:rPr>
          <w:i/>
          <w:iCs/>
          <w:sz w:val="25"/>
          <w:szCs w:val="23"/>
        </w:rPr>
        <w:t>by Ian Serraillier</w:t>
      </w:r>
    </w:p>
    <w:p w:rsidR="0085001C" w:rsidRPr="0085001C" w:rsidRDefault="0085001C" w:rsidP="0085001C">
      <w:pPr>
        <w:rPr>
          <w:sz w:val="25"/>
          <w:szCs w:val="23"/>
        </w:rPr>
      </w:pPr>
      <w:r w:rsidRPr="0085001C">
        <w:rPr>
          <w:i/>
          <w:iCs/>
          <w:sz w:val="25"/>
          <w:szCs w:val="23"/>
        </w:rPr>
        <w:t xml:space="preserve">All the Light we Cannot See </w:t>
      </w:r>
      <w:r w:rsidRPr="0085001C">
        <w:rPr>
          <w:sz w:val="25"/>
          <w:szCs w:val="23"/>
        </w:rPr>
        <w:t>by Anthony Doerr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5"/>
          <w:szCs w:val="23"/>
        </w:rPr>
        <w:t>The Berlin Boxing Club by Robert Sharenow</w:t>
      </w:r>
    </w:p>
    <w:p w:rsidR="0085001C" w:rsidRPr="0085001C" w:rsidRDefault="0085001C" w:rsidP="0085001C">
      <w:pPr>
        <w:rPr>
          <w:sz w:val="24"/>
        </w:rPr>
      </w:pPr>
    </w:p>
    <w:p w:rsidR="0085001C" w:rsidRPr="00233964" w:rsidRDefault="0085001C" w:rsidP="0085001C">
      <w:pPr>
        <w:rPr>
          <w:b/>
          <w:sz w:val="24"/>
        </w:rPr>
      </w:pPr>
      <w:r w:rsidRPr="00233964">
        <w:rPr>
          <w:b/>
          <w:sz w:val="24"/>
        </w:rPr>
        <w:t>Holocaust: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4"/>
        </w:rPr>
        <w:t>The Tattooist of Auschwitz by Heather Morris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4"/>
        </w:rPr>
        <w:t>The Earth is Singing by Vanessa Curtis</w:t>
      </w:r>
    </w:p>
    <w:p w:rsidR="0085001C" w:rsidRPr="0085001C" w:rsidRDefault="0085001C" w:rsidP="0085001C">
      <w:pPr>
        <w:rPr>
          <w:sz w:val="24"/>
        </w:rPr>
      </w:pPr>
    </w:p>
    <w:p w:rsidR="0085001C" w:rsidRPr="00233964" w:rsidRDefault="0085001C" w:rsidP="0085001C">
      <w:pPr>
        <w:rPr>
          <w:b/>
          <w:sz w:val="24"/>
        </w:rPr>
      </w:pPr>
      <w:r w:rsidRPr="00233964">
        <w:rPr>
          <w:b/>
          <w:sz w:val="24"/>
        </w:rPr>
        <w:t>Cold War: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4"/>
        </w:rPr>
        <w:t>The Historian by Elizabeth Kostova</w:t>
      </w:r>
    </w:p>
    <w:p w:rsidR="0085001C" w:rsidRPr="0085001C" w:rsidRDefault="0085001C" w:rsidP="0085001C">
      <w:pPr>
        <w:rPr>
          <w:sz w:val="24"/>
        </w:rPr>
      </w:pPr>
    </w:p>
    <w:p w:rsidR="0085001C" w:rsidRPr="00233964" w:rsidRDefault="0085001C" w:rsidP="0085001C">
      <w:pPr>
        <w:rPr>
          <w:b/>
          <w:sz w:val="24"/>
        </w:rPr>
      </w:pPr>
      <w:r w:rsidRPr="00233964">
        <w:rPr>
          <w:b/>
          <w:sz w:val="24"/>
        </w:rPr>
        <w:t>Civil Rights: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4"/>
        </w:rPr>
        <w:t>Zora and Me by Victorian Bond and T.R. Simon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4"/>
        </w:rPr>
        <w:t>One Crazy Summer by Rita Williams-Garcia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4"/>
        </w:rPr>
        <w:t>The Help by Kathryn Stockett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4"/>
        </w:rPr>
        <w:lastRenderedPageBreak/>
        <w:t>Secret Life of Bees by Sue Monk Kidd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4"/>
        </w:rPr>
        <w:t>The Hypnotist by Laurence Anholt</w:t>
      </w:r>
    </w:p>
    <w:p w:rsidR="0085001C" w:rsidRPr="0085001C" w:rsidRDefault="0085001C" w:rsidP="0085001C">
      <w:pPr>
        <w:rPr>
          <w:sz w:val="24"/>
        </w:rPr>
      </w:pPr>
    </w:p>
    <w:p w:rsidR="0085001C" w:rsidRPr="00233964" w:rsidRDefault="0085001C" w:rsidP="0085001C">
      <w:pPr>
        <w:rPr>
          <w:b/>
          <w:sz w:val="24"/>
        </w:rPr>
      </w:pPr>
      <w:r w:rsidRPr="00233964">
        <w:rPr>
          <w:b/>
          <w:sz w:val="24"/>
        </w:rPr>
        <w:t>Vietnam: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4"/>
        </w:rPr>
        <w:t>The Sympathizer – Viet Thanh Nguyen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4"/>
        </w:rPr>
        <w:t>The Sorrow of War – Bao Ninh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4"/>
        </w:rPr>
        <w:t>Inside Out And Back Again by Thanhha Lai</w:t>
      </w:r>
    </w:p>
    <w:p w:rsidR="0085001C" w:rsidRPr="0085001C" w:rsidRDefault="0085001C" w:rsidP="0085001C">
      <w:pPr>
        <w:rPr>
          <w:sz w:val="24"/>
        </w:rPr>
      </w:pPr>
    </w:p>
    <w:p w:rsidR="0085001C" w:rsidRPr="00233964" w:rsidRDefault="0085001C" w:rsidP="0085001C">
      <w:pPr>
        <w:rPr>
          <w:b/>
          <w:sz w:val="24"/>
        </w:rPr>
      </w:pPr>
      <w:r w:rsidRPr="00233964">
        <w:rPr>
          <w:b/>
          <w:sz w:val="24"/>
        </w:rPr>
        <w:t>Medicine: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4"/>
        </w:rPr>
        <w:t>The Blackthorn Key by Kevin Sands</w:t>
      </w:r>
    </w:p>
    <w:p w:rsidR="0085001C" w:rsidRPr="0085001C" w:rsidRDefault="0085001C" w:rsidP="0085001C">
      <w:pPr>
        <w:rPr>
          <w:sz w:val="24"/>
        </w:rPr>
      </w:pPr>
    </w:p>
    <w:p w:rsidR="0085001C" w:rsidRPr="00233964" w:rsidRDefault="0085001C" w:rsidP="0085001C">
      <w:pPr>
        <w:rPr>
          <w:b/>
          <w:sz w:val="24"/>
        </w:rPr>
      </w:pPr>
      <w:r w:rsidRPr="00233964">
        <w:rPr>
          <w:b/>
          <w:sz w:val="24"/>
        </w:rPr>
        <w:t>Possible others:</w:t>
      </w:r>
    </w:p>
    <w:p w:rsidR="0085001C" w:rsidRPr="0085001C" w:rsidRDefault="0085001C" w:rsidP="0085001C">
      <w:pPr>
        <w:rPr>
          <w:sz w:val="24"/>
        </w:rPr>
      </w:pPr>
      <w:r w:rsidRPr="0085001C">
        <w:rPr>
          <w:sz w:val="24"/>
        </w:rPr>
        <w:t xml:space="preserve">Dan Brown’s The Da Vinci Code, Angels and Demons, Inferno, and The Lost Symbol. </w:t>
      </w:r>
    </w:p>
    <w:p w:rsidR="0085001C" w:rsidRPr="0085001C" w:rsidRDefault="0085001C">
      <w:pPr>
        <w:rPr>
          <w:sz w:val="24"/>
        </w:rPr>
      </w:pPr>
    </w:p>
    <w:sectPr w:rsidR="0085001C" w:rsidRPr="00850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0D53"/>
    <w:multiLevelType w:val="hybridMultilevel"/>
    <w:tmpl w:val="DD42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1C"/>
    <w:rsid w:val="00233964"/>
    <w:rsid w:val="0085001C"/>
    <w:rsid w:val="00C3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66E84-96FE-45D0-8ADE-F77D2424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8139E256</Template>
  <TotalTime>11</TotalTime>
  <Pages>6</Pages>
  <Words>468</Words>
  <Characters>2668</Characters>
  <Application>Microsoft Office Word</Application>
  <DocSecurity>0</DocSecurity>
  <Lines>22</Lines>
  <Paragraphs>6</Paragraphs>
  <ScaleCrop>false</ScaleCrop>
  <Company>The King David High School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LEVENTHALL</dc:creator>
  <cp:keywords/>
  <dc:description/>
  <cp:lastModifiedBy>G LEVENTHALL</cp:lastModifiedBy>
  <cp:revision>2</cp:revision>
  <dcterms:created xsi:type="dcterms:W3CDTF">2019-07-19T13:08:00Z</dcterms:created>
  <dcterms:modified xsi:type="dcterms:W3CDTF">2019-07-19T13:19:00Z</dcterms:modified>
</cp:coreProperties>
</file>