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4C" w:rsidRDefault="00811B2F" w:rsidP="0061070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Yr9&amp;10 holiday work</w:t>
      </w:r>
    </w:p>
    <w:p w:rsidR="00610707" w:rsidRDefault="00610707" w:rsidP="0061070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Keep exposing your brain to some French over the holidays </w:t>
      </w:r>
    </w:p>
    <w:p w:rsidR="00610707" w:rsidRDefault="00610707" w:rsidP="0061070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Make it fun and keep a record of the activities you do on the log sheet in your French book.</w:t>
      </w:r>
    </w:p>
    <w:p w:rsidR="00A340DF" w:rsidRDefault="00A340DF" w:rsidP="00A340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COMPULSORY work: </w:t>
      </w:r>
    </w:p>
    <w:p w:rsidR="00C50DBD" w:rsidRDefault="00A340DF" w:rsidP="00A340D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40DF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>booklet given to you by your teacher.</w:t>
      </w:r>
    </w:p>
    <w:p w:rsidR="00A340DF" w:rsidRPr="00A340DF" w:rsidRDefault="00A340DF" w:rsidP="00A340DF">
      <w:pPr>
        <w:pStyle w:val="ListParagraph"/>
        <w:rPr>
          <w:sz w:val="24"/>
          <w:szCs w:val="24"/>
        </w:rPr>
      </w:pPr>
    </w:p>
    <w:p w:rsidR="0064698E" w:rsidRDefault="0064698E" w:rsidP="00A340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Youtube: type “Easy French” choose a topic which interest</w:t>
      </w:r>
      <w:r w:rsidR="00FB5D4C">
        <w:rPr>
          <w:sz w:val="24"/>
          <w:szCs w:val="24"/>
        </w:rPr>
        <w:t>s</w:t>
      </w:r>
      <w:r>
        <w:rPr>
          <w:sz w:val="24"/>
          <w:szCs w:val="24"/>
        </w:rPr>
        <w:t xml:space="preserve"> you. Watch and learn.</w:t>
      </w:r>
    </w:p>
    <w:p w:rsidR="00FB5D4C" w:rsidRDefault="00FB5D4C" w:rsidP="00FB5D4C">
      <w:pPr>
        <w:pStyle w:val="ListParagraph"/>
        <w:rPr>
          <w:sz w:val="24"/>
          <w:szCs w:val="24"/>
        </w:rPr>
      </w:pPr>
    </w:p>
    <w:p w:rsidR="00FB5D4C" w:rsidRPr="002327A1" w:rsidRDefault="003E66CF" w:rsidP="00A340DF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5" w:history="1">
        <w:r w:rsidR="0064698E" w:rsidRPr="00CD13B5">
          <w:rPr>
            <w:rStyle w:val="Hyperlink"/>
            <w:sz w:val="24"/>
            <w:szCs w:val="24"/>
          </w:rPr>
          <w:t>www.1jour1actu</w:t>
        </w:r>
      </w:hyperlink>
      <w:r w:rsidR="0064698E">
        <w:rPr>
          <w:sz w:val="24"/>
          <w:szCs w:val="24"/>
        </w:rPr>
        <w:t>: click on “ les actus à la une” pick an article which interests you, print it, highlight the words you have learnt, sum up what it is about.</w:t>
      </w:r>
    </w:p>
    <w:p w:rsidR="00FB5D4C" w:rsidRPr="00FB5D4C" w:rsidRDefault="00FB5D4C" w:rsidP="00FB5D4C">
      <w:pPr>
        <w:pStyle w:val="ListParagraph"/>
        <w:rPr>
          <w:sz w:val="24"/>
          <w:szCs w:val="24"/>
        </w:rPr>
      </w:pPr>
    </w:p>
    <w:p w:rsidR="00FB5D4C" w:rsidRPr="002327A1" w:rsidRDefault="003E66CF" w:rsidP="00A340DF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6" w:history="1">
        <w:r w:rsidR="0064698E" w:rsidRPr="00CD13B5">
          <w:rPr>
            <w:rStyle w:val="Hyperlink"/>
            <w:sz w:val="24"/>
            <w:szCs w:val="24"/>
          </w:rPr>
          <w:t>www.1jour1actu</w:t>
        </w:r>
      </w:hyperlink>
      <w:r w:rsidR="0064698E">
        <w:rPr>
          <w:sz w:val="24"/>
          <w:szCs w:val="24"/>
        </w:rPr>
        <w:t>: click on “les infos animées” choose a topic which interests you, watch</w:t>
      </w:r>
      <w:r w:rsidR="00BB71CC">
        <w:rPr>
          <w:sz w:val="24"/>
          <w:szCs w:val="24"/>
        </w:rPr>
        <w:t xml:space="preserve"> and listen. Record the name of the video you watched and words you learnt from it.</w:t>
      </w:r>
    </w:p>
    <w:p w:rsidR="00FB5D4C" w:rsidRDefault="00FB5D4C" w:rsidP="00BB71CC">
      <w:pPr>
        <w:pStyle w:val="ListParagraph"/>
        <w:rPr>
          <w:sz w:val="24"/>
          <w:szCs w:val="24"/>
        </w:rPr>
      </w:pPr>
    </w:p>
    <w:p w:rsidR="0064698E" w:rsidRDefault="003E66CF" w:rsidP="00A340DF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7" w:history="1">
        <w:r w:rsidR="00BB71CC" w:rsidRPr="00CD13B5">
          <w:rPr>
            <w:rStyle w:val="Hyperlink"/>
            <w:sz w:val="24"/>
            <w:szCs w:val="24"/>
          </w:rPr>
          <w:t>www.lyricstraining.com</w:t>
        </w:r>
      </w:hyperlink>
      <w:r w:rsidR="00BB71CC">
        <w:rPr>
          <w:sz w:val="24"/>
          <w:szCs w:val="24"/>
        </w:rPr>
        <w:t xml:space="preserve"> click on “language” at the top and choose “French”. Record the name of the song you listen</w:t>
      </w:r>
      <w:r w:rsidR="00FB5D4C">
        <w:rPr>
          <w:sz w:val="24"/>
          <w:szCs w:val="24"/>
        </w:rPr>
        <w:t>ed to and the level you played.</w:t>
      </w:r>
    </w:p>
    <w:p w:rsidR="002327A1" w:rsidRDefault="002327A1" w:rsidP="002327A1">
      <w:pPr>
        <w:pStyle w:val="ListParagraph"/>
        <w:rPr>
          <w:sz w:val="24"/>
          <w:szCs w:val="24"/>
        </w:rPr>
      </w:pPr>
    </w:p>
    <w:p w:rsidR="002327A1" w:rsidRDefault="003E66CF" w:rsidP="00A340DF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8" w:history="1">
        <w:r w:rsidR="002327A1" w:rsidRPr="00CD13B5">
          <w:rPr>
            <w:rStyle w:val="Hyperlink"/>
            <w:sz w:val="24"/>
            <w:szCs w:val="24"/>
          </w:rPr>
          <w:t>www.quizlet.com</w:t>
        </w:r>
      </w:hyperlink>
      <w:r w:rsidR="002327A1">
        <w:rPr>
          <w:sz w:val="24"/>
          <w:szCs w:val="24"/>
        </w:rPr>
        <w:t xml:space="preserve"> learn/revise vocab. Record the topics you studied.</w:t>
      </w:r>
      <w:r w:rsidR="00A340DF">
        <w:rPr>
          <w:sz w:val="24"/>
          <w:szCs w:val="24"/>
        </w:rPr>
        <w:t xml:space="preserve"> </w:t>
      </w:r>
    </w:p>
    <w:p w:rsidR="00447F7F" w:rsidRDefault="003E66CF" w:rsidP="00A34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</w:pPr>
      <w:hyperlink r:id="rId9" w:history="1"/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  <w:t>Go on</w:t>
      </w:r>
      <w:r w:rsidR="00610707"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  <w:t xml:space="preserve"> ‘Language Gym’. Choose ‘French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  <w:t>’ and play as many games as possible and record them in the grid below.</w:t>
      </w:r>
    </w:p>
    <w:p w:rsidR="00610707" w:rsidRPr="00A340DF" w:rsidRDefault="00A340DF" w:rsidP="00A340D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 w:themeColor="text1"/>
          <w:sz w:val="24"/>
          <w:szCs w:val="24"/>
          <w:u w:val="single"/>
          <w:shd w:val="clear" w:color="auto" w:fill="FFFFFF"/>
          <w:lang w:eastAsia="en-GB"/>
        </w:rPr>
      </w:pPr>
      <w:r w:rsidRPr="00A340DF">
        <w:rPr>
          <w:rFonts w:ascii="Calibri" w:eastAsia="Times New Roman" w:hAnsi="Calibri" w:cs="Tahoma"/>
          <w:color w:val="000000" w:themeColor="text1"/>
          <w:sz w:val="24"/>
          <w:szCs w:val="24"/>
          <w:u w:val="single"/>
          <w:lang w:eastAsia="en-GB"/>
        </w:rPr>
        <w:t>OPTIONAL EXTRA:</w:t>
      </w:r>
    </w:p>
    <w:p w:rsidR="00610707" w:rsidRPr="00610707" w:rsidRDefault="00610707" w:rsidP="0061070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If you go to a French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 xml:space="preserve"> speaking country, buy a magazine or a newspaper in</w:t>
      </w: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 xml:space="preserve"> French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. You don’t need to understand every word, just flick through and notic</w:t>
      </w: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 xml:space="preserve">e the difference between </w:t>
      </w:r>
    </w:p>
    <w:p w:rsidR="00610707" w:rsidRPr="00610707" w:rsidRDefault="00610707" w:rsidP="0061070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French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/British media.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  <w:br/>
      </w:r>
    </w:p>
    <w:p w:rsidR="00610707" w:rsidRPr="00610707" w:rsidRDefault="00610707" w:rsidP="0061070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Why not watch a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 xml:space="preserve"> film</w:t>
      </w: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 xml:space="preserve"> in French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?</w:t>
      </w:r>
      <w:r w:rsidR="00A340DF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 xml:space="preserve"> Or a French series on Netflix.</w:t>
      </w:r>
      <w:r w:rsidR="00447F7F" w:rsidRPr="00610707"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  <w:br/>
      </w:r>
    </w:p>
    <w:p w:rsidR="00A340DF" w:rsidRPr="00A340DF" w:rsidRDefault="00447F7F" w:rsidP="00A340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</w:pP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Why no</w:t>
      </w:r>
      <w:r w:rsidR="00A340DF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>t change the language to French</w:t>
      </w:r>
      <w:r w:rsidRPr="00610707">
        <w:rPr>
          <w:rFonts w:ascii="Calibri" w:eastAsia="Times New Roman" w:hAnsi="Calibri" w:cs="Tahoma"/>
          <w:color w:val="000000" w:themeColor="text1"/>
          <w:sz w:val="24"/>
          <w:szCs w:val="24"/>
          <w:shd w:val="clear" w:color="auto" w:fill="FFFFFF"/>
          <w:lang w:eastAsia="en-GB"/>
        </w:rPr>
        <w:t xml:space="preserve"> on your mobile/Playstation?</w:t>
      </w:r>
    </w:p>
    <w:p w:rsidR="00A340DF" w:rsidRPr="00A340DF" w:rsidRDefault="00A340DF" w:rsidP="00A340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</w:pPr>
      <w:r>
        <w:rPr>
          <w:rFonts w:ascii="Calibri" w:eastAsia="Times New Roman" w:hAnsi="Calibri" w:cs="Tahoma"/>
          <w:color w:val="666666"/>
          <w:sz w:val="24"/>
          <w:szCs w:val="24"/>
          <w:lang w:eastAsia="en-GB"/>
        </w:rPr>
        <w:t>Search for French artists/ music on Spotify and create your own playlist. (search for Soprano, Zaz, Stromae, MC Solaar…) Let me know if you discover an artist you really like.</w:t>
      </w:r>
    </w:p>
    <w:p w:rsidR="00A340DF" w:rsidRPr="00A340DF" w:rsidRDefault="00A340DF" w:rsidP="00A340DF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ahoma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B5D4C" w:rsidTr="00FB5D4C"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48" w:type="dxa"/>
          </w:tcPr>
          <w:p w:rsidR="00FB5D4C" w:rsidRDefault="00610707" w:rsidP="0042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(Website / film…)</w:t>
            </w: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started + finished</w:t>
            </w: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learnt</w:t>
            </w: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activity.</w:t>
            </w:r>
          </w:p>
        </w:tc>
      </w:tr>
      <w:tr w:rsidR="00FB5D4C" w:rsidTr="00FB5D4C"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</w:tr>
      <w:tr w:rsidR="00FB5D4C" w:rsidTr="00FB5D4C"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</w:tr>
      <w:tr w:rsidR="00FB5D4C" w:rsidTr="00FB5D4C"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</w:tr>
      <w:tr w:rsidR="00FB5D4C" w:rsidTr="00FB5D4C"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</w:tr>
      <w:tr w:rsidR="00FB5D4C" w:rsidTr="00FB5D4C"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B5D4C" w:rsidRDefault="00FB5D4C" w:rsidP="004227A7">
            <w:pPr>
              <w:jc w:val="center"/>
              <w:rPr>
                <w:sz w:val="24"/>
                <w:szCs w:val="24"/>
              </w:rPr>
            </w:pPr>
          </w:p>
        </w:tc>
      </w:tr>
      <w:tr w:rsidR="00610707" w:rsidTr="00FB5D4C">
        <w:tc>
          <w:tcPr>
            <w:tcW w:w="1848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</w:tr>
      <w:tr w:rsidR="00610707" w:rsidTr="00FB5D4C">
        <w:tc>
          <w:tcPr>
            <w:tcW w:w="1848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10707" w:rsidRDefault="00610707" w:rsidP="004227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698E" w:rsidRDefault="0064698E" w:rsidP="0064698E">
      <w:pPr>
        <w:jc w:val="center"/>
        <w:rPr>
          <w:sz w:val="24"/>
          <w:szCs w:val="24"/>
        </w:rPr>
      </w:pPr>
    </w:p>
    <w:p w:rsidR="00FB5D4C" w:rsidRPr="0064698E" w:rsidRDefault="00FB5D4C" w:rsidP="0064698E">
      <w:pPr>
        <w:rPr>
          <w:sz w:val="24"/>
          <w:szCs w:val="24"/>
        </w:rPr>
      </w:pPr>
    </w:p>
    <w:sectPr w:rsidR="00FB5D4C" w:rsidRPr="0064698E" w:rsidSect="00124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94699"/>
    <w:multiLevelType w:val="hybridMultilevel"/>
    <w:tmpl w:val="1FCE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06D85"/>
    <w:multiLevelType w:val="hybridMultilevel"/>
    <w:tmpl w:val="A0042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49AD"/>
    <w:multiLevelType w:val="hybridMultilevel"/>
    <w:tmpl w:val="8C0E7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3535"/>
    <w:multiLevelType w:val="multilevel"/>
    <w:tmpl w:val="F540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717D7"/>
    <w:multiLevelType w:val="hybridMultilevel"/>
    <w:tmpl w:val="E87A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649"/>
    <w:multiLevelType w:val="hybridMultilevel"/>
    <w:tmpl w:val="BC0A6398"/>
    <w:lvl w:ilvl="0" w:tplc="89FE53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14FC"/>
    <w:multiLevelType w:val="hybridMultilevel"/>
    <w:tmpl w:val="64B63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8E"/>
    <w:rsid w:val="00124857"/>
    <w:rsid w:val="002327A1"/>
    <w:rsid w:val="00377726"/>
    <w:rsid w:val="003E66CF"/>
    <w:rsid w:val="00447F7F"/>
    <w:rsid w:val="00610707"/>
    <w:rsid w:val="0064698E"/>
    <w:rsid w:val="00811B2F"/>
    <w:rsid w:val="00A340DF"/>
    <w:rsid w:val="00BB71CC"/>
    <w:rsid w:val="00C50DBD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B009E-81EC-49B3-9612-FEC957CE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rics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jour1ac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jour1ac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guage-gy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4AD4C730</Template>
  <TotalTime>1</TotalTime>
  <Pages>3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STNJ01</dc:creator>
  <cp:keywords/>
  <dc:description/>
  <cp:lastModifiedBy>N JANVIER</cp:lastModifiedBy>
  <cp:revision>2</cp:revision>
  <cp:lastPrinted>2016-06-21T12:53:00Z</cp:lastPrinted>
  <dcterms:created xsi:type="dcterms:W3CDTF">2019-07-12T08:04:00Z</dcterms:created>
  <dcterms:modified xsi:type="dcterms:W3CDTF">2019-07-12T08:04:00Z</dcterms:modified>
</cp:coreProperties>
</file>