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16" w:rsidRPr="00A03584" w:rsidRDefault="00A03584">
      <w:pPr>
        <w:rPr>
          <w:b/>
          <w:u w:val="single"/>
        </w:rPr>
      </w:pPr>
      <w:r w:rsidRPr="00A03584">
        <w:rPr>
          <w:b/>
          <w:u w:val="single"/>
        </w:rPr>
        <w:t>Year 11</w:t>
      </w:r>
    </w:p>
    <w:p w:rsidR="00A03584" w:rsidRPr="00A03584" w:rsidRDefault="00A03584">
      <w:pPr>
        <w:rPr>
          <w:b/>
          <w:u w:val="single"/>
        </w:rPr>
      </w:pPr>
      <w:r w:rsidRPr="00A03584">
        <w:rPr>
          <w:b/>
          <w:u w:val="single"/>
        </w:rPr>
        <w:t xml:space="preserve">NEA 2 </w:t>
      </w:r>
    </w:p>
    <w:p w:rsidR="00A03584" w:rsidRPr="00A03584" w:rsidRDefault="00A03584">
      <w:pPr>
        <w:rPr>
          <w:b/>
          <w:u w:val="single"/>
        </w:rPr>
      </w:pPr>
      <w:r w:rsidRPr="00A03584">
        <w:rPr>
          <w:b/>
          <w:u w:val="single"/>
        </w:rPr>
        <w:t xml:space="preserve">Possible dishes </w:t>
      </w:r>
    </w:p>
    <w:p w:rsidR="00A03584" w:rsidRDefault="00A03584" w:rsidP="00A03584">
      <w:pPr>
        <w:pStyle w:val="ListParagraph"/>
        <w:numPr>
          <w:ilvl w:val="0"/>
          <w:numId w:val="2"/>
        </w:numPr>
      </w:pPr>
      <w:r>
        <w:t>Select 7-10 dishes that satisfy your requirements/findings form your research/chosen task.</w:t>
      </w:r>
    </w:p>
    <w:p w:rsidR="00A03584" w:rsidRDefault="00A03584" w:rsidP="00A03584">
      <w:pPr>
        <w:pStyle w:val="ListParagraph"/>
        <w:numPr>
          <w:ilvl w:val="0"/>
          <w:numId w:val="2"/>
        </w:numPr>
      </w:pPr>
      <w:r>
        <w:t>Each dish then needs to be analysed, you must include:</w:t>
      </w:r>
    </w:p>
    <w:p w:rsidR="00A03584" w:rsidRDefault="00A03584" w:rsidP="00A03584">
      <w:pPr>
        <w:pStyle w:val="ListParagraph"/>
        <w:numPr>
          <w:ilvl w:val="0"/>
          <w:numId w:val="1"/>
        </w:numPr>
      </w:pPr>
      <w:r>
        <w:t xml:space="preserve">Photograph </w:t>
      </w:r>
    </w:p>
    <w:p w:rsidR="00A03584" w:rsidRDefault="00A03584" w:rsidP="00A03584">
      <w:pPr>
        <w:pStyle w:val="ListParagraph"/>
        <w:numPr>
          <w:ilvl w:val="0"/>
          <w:numId w:val="1"/>
        </w:numPr>
      </w:pPr>
      <w:r>
        <w:t>Name of product</w:t>
      </w:r>
    </w:p>
    <w:p w:rsidR="00A03584" w:rsidRDefault="00A03584" w:rsidP="00A03584">
      <w:pPr>
        <w:pStyle w:val="ListParagraph"/>
        <w:numPr>
          <w:ilvl w:val="0"/>
          <w:numId w:val="1"/>
        </w:numPr>
      </w:pPr>
      <w:r>
        <w:t>Reasons for choice- how it satisfies your task/research</w:t>
      </w:r>
    </w:p>
    <w:p w:rsidR="00A03584" w:rsidRDefault="00A03584" w:rsidP="00A03584">
      <w:pPr>
        <w:pStyle w:val="ListParagraph"/>
        <w:numPr>
          <w:ilvl w:val="0"/>
          <w:numId w:val="1"/>
        </w:numPr>
      </w:pPr>
      <w:r>
        <w:t>Comment on some of the ingredients used</w:t>
      </w:r>
    </w:p>
    <w:p w:rsidR="00A03584" w:rsidRDefault="00A03584" w:rsidP="00A03584">
      <w:pPr>
        <w:pStyle w:val="ListParagraph"/>
        <w:numPr>
          <w:ilvl w:val="0"/>
          <w:numId w:val="1"/>
        </w:numPr>
      </w:pPr>
      <w:r>
        <w:t>Skills shown- use your textbook to help with this- be specific with how you will show these skills by producing this product- try and include as many as possible</w:t>
      </w:r>
    </w:p>
    <w:p w:rsidR="00A03584" w:rsidRDefault="00A03584" w:rsidP="00A03584"/>
    <w:p w:rsidR="00A03584" w:rsidRDefault="00A03584" w:rsidP="00A03584">
      <w:r>
        <w:t>This information can presented as you like:</w:t>
      </w:r>
    </w:p>
    <w:p w:rsidR="00A03584" w:rsidRDefault="00A03584" w:rsidP="00A03584">
      <w:pPr>
        <w:pStyle w:val="ListParagraph"/>
        <w:numPr>
          <w:ilvl w:val="0"/>
          <w:numId w:val="3"/>
        </w:numPr>
      </w:pPr>
      <w:r>
        <w:t>Annotating the photograph</w:t>
      </w:r>
    </w:p>
    <w:p w:rsidR="00A03584" w:rsidRDefault="00A03584" w:rsidP="00A03584">
      <w:pPr>
        <w:pStyle w:val="ListParagraph"/>
        <w:numPr>
          <w:ilvl w:val="0"/>
          <w:numId w:val="3"/>
        </w:numPr>
      </w:pPr>
      <w:r>
        <w:t>In a table</w:t>
      </w:r>
    </w:p>
    <w:p w:rsidR="00A03584" w:rsidRDefault="00A03584" w:rsidP="00A03584">
      <w:pPr>
        <w:pStyle w:val="ListParagraph"/>
        <w:numPr>
          <w:ilvl w:val="0"/>
          <w:numId w:val="3"/>
        </w:numPr>
      </w:pPr>
      <w:r>
        <w:t xml:space="preserve">Paragraph with subheadings </w:t>
      </w:r>
    </w:p>
    <w:p w:rsidR="00A03584" w:rsidRDefault="00A03584" w:rsidP="00A03584">
      <w:pPr>
        <w:pStyle w:val="ListParagraph"/>
        <w:numPr>
          <w:ilvl w:val="0"/>
          <w:numId w:val="3"/>
        </w:numPr>
      </w:pPr>
      <w:r>
        <w:t xml:space="preserve">Spider diagram </w:t>
      </w:r>
    </w:p>
    <w:p w:rsidR="00A03584" w:rsidRDefault="00A03584" w:rsidP="00A03584">
      <w:r>
        <w:t>This must be completed for the first Tuesday back after the holidays, as well as any corrections from your previous work.</w:t>
      </w:r>
    </w:p>
    <w:p w:rsidR="00A03584" w:rsidRDefault="00A03584" w:rsidP="00A03584">
      <w:bookmarkStart w:id="0" w:name="_GoBack"/>
      <w:bookmarkEnd w:id="0"/>
    </w:p>
    <w:sectPr w:rsidR="00A0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37549"/>
    <w:multiLevelType w:val="hybridMultilevel"/>
    <w:tmpl w:val="567C6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6833D0"/>
    <w:multiLevelType w:val="hybridMultilevel"/>
    <w:tmpl w:val="66A0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36D86"/>
    <w:multiLevelType w:val="hybridMultilevel"/>
    <w:tmpl w:val="063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84"/>
    <w:rsid w:val="00A03584"/>
    <w:rsid w:val="00A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A0C2-64D7-4600-A75F-7D69FE81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Schools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Ramesys</dc:creator>
  <cp:keywords/>
  <dc:description/>
  <cp:lastModifiedBy>L HENSHAW</cp:lastModifiedBy>
  <cp:revision>1</cp:revision>
  <dcterms:created xsi:type="dcterms:W3CDTF">2018-12-14T08:36:00Z</dcterms:created>
  <dcterms:modified xsi:type="dcterms:W3CDTF">2018-12-14T08:41:00Z</dcterms:modified>
</cp:coreProperties>
</file>