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C073" w14:textId="77777777" w:rsidR="00C6127E" w:rsidRPr="00FB5B9F" w:rsidRDefault="00A13C82" w:rsidP="00C612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Pricing strategies: Activity</w:t>
      </w:r>
    </w:p>
    <w:p w14:paraId="51EBD493" w14:textId="77777777" w:rsidR="00A13C82" w:rsidRPr="00A13C82" w:rsidRDefault="00A13C82" w:rsidP="00A13C82">
      <w:pPr>
        <w:rPr>
          <w:rFonts w:ascii="Arial" w:hAnsi="Arial" w:cs="Arial"/>
          <w:b/>
          <w:sz w:val="28"/>
          <w:szCs w:val="28"/>
        </w:rPr>
      </w:pPr>
      <w:r w:rsidRPr="00A13C82">
        <w:rPr>
          <w:rFonts w:ascii="Arial" w:hAnsi="Arial" w:cs="Arial"/>
          <w:b/>
          <w:sz w:val="28"/>
          <w:szCs w:val="28"/>
        </w:rPr>
        <w:t xml:space="preserve">Task 1: </w:t>
      </w:r>
      <w:r w:rsidR="008911CC">
        <w:rPr>
          <w:rFonts w:ascii="Arial" w:hAnsi="Arial" w:cs="Arial"/>
          <w:b/>
          <w:sz w:val="28"/>
          <w:szCs w:val="28"/>
        </w:rPr>
        <w:t>Pricing s</w:t>
      </w:r>
      <w:r w:rsidRPr="00A13C82">
        <w:rPr>
          <w:rFonts w:ascii="Arial" w:hAnsi="Arial" w:cs="Arial"/>
          <w:b/>
          <w:sz w:val="28"/>
          <w:szCs w:val="28"/>
        </w:rPr>
        <w:t>trategies</w:t>
      </w:r>
    </w:p>
    <w:p w14:paraId="414AA55D" w14:textId="2ACF0747"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  <w:b/>
        </w:rPr>
        <w:t>Pricing strategies:</w:t>
      </w:r>
      <w:r w:rsidRPr="00A13C82">
        <w:rPr>
          <w:rFonts w:ascii="Arial" w:hAnsi="Arial" w:cs="Arial"/>
        </w:rPr>
        <w:t xml:space="preserve"> Price skimming, penetration pricing, premium pricing, loss leader, psychological pricing, price discrimination, seasonal pricing, competitive pricing</w:t>
      </w:r>
      <w:r w:rsidR="00A22A64">
        <w:rPr>
          <w:rFonts w:ascii="Arial" w:hAnsi="Arial" w:cs="Arial"/>
        </w:rPr>
        <w:br/>
      </w:r>
    </w:p>
    <w:tbl>
      <w:tblPr>
        <w:tblStyle w:val="LightList-Accent1"/>
        <w:tblW w:w="1019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620" w:firstRow="1" w:lastRow="0" w:firstColumn="0" w:lastColumn="0" w:noHBand="1" w:noVBand="1"/>
      </w:tblPr>
      <w:tblGrid>
        <w:gridCol w:w="2997"/>
        <w:gridCol w:w="2252"/>
        <w:gridCol w:w="4941"/>
      </w:tblGrid>
      <w:tr w:rsidR="00851064" w:rsidRPr="00E970EB" w14:paraId="7FB485F6" w14:textId="26A7C0B0" w:rsidTr="00851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tcW w:w="2997" w:type="dxa"/>
            <w:shd w:val="clear" w:color="auto" w:fill="92D050"/>
          </w:tcPr>
          <w:p w14:paraId="67B6B6E0" w14:textId="77777777" w:rsidR="00851064" w:rsidRPr="00E970EB" w:rsidRDefault="00851064" w:rsidP="00851064">
            <w:pPr>
              <w:pStyle w:val="TableHead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E970EB">
              <w:rPr>
                <w:rFonts w:ascii="Arial" w:hAnsi="Arial" w:cs="Arial"/>
                <w:b/>
                <w:color w:val="auto"/>
                <w:sz w:val="24"/>
              </w:rPr>
              <w:t>Product</w:t>
            </w:r>
          </w:p>
        </w:tc>
        <w:tc>
          <w:tcPr>
            <w:tcW w:w="2252" w:type="dxa"/>
            <w:shd w:val="clear" w:color="auto" w:fill="92D050"/>
          </w:tcPr>
          <w:p w14:paraId="6792A443" w14:textId="77777777" w:rsidR="00851064" w:rsidRPr="00E970EB" w:rsidRDefault="00851064" w:rsidP="00851064">
            <w:pPr>
              <w:pStyle w:val="TableHead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E970EB">
              <w:rPr>
                <w:rFonts w:ascii="Arial" w:hAnsi="Arial" w:cs="Arial"/>
                <w:b/>
                <w:color w:val="auto"/>
                <w:sz w:val="24"/>
              </w:rPr>
              <w:t>Pricing strategy</w:t>
            </w:r>
          </w:p>
        </w:tc>
        <w:tc>
          <w:tcPr>
            <w:tcW w:w="4941" w:type="dxa"/>
            <w:shd w:val="clear" w:color="auto" w:fill="92D050"/>
          </w:tcPr>
          <w:p w14:paraId="0C97F0CA" w14:textId="0F82A630" w:rsidR="00851064" w:rsidRPr="00851064" w:rsidRDefault="00851064" w:rsidP="00851064">
            <w:pPr>
              <w:pStyle w:val="TableHead"/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851064">
              <w:rPr>
                <w:rFonts w:ascii="Arial" w:hAnsi="Arial" w:cs="Arial"/>
                <w:b/>
                <w:color w:val="auto"/>
                <w:sz w:val="24"/>
              </w:rPr>
              <w:t>WHY?</w:t>
            </w:r>
          </w:p>
        </w:tc>
      </w:tr>
      <w:tr w:rsidR="00851064" w:rsidRPr="00FB5B9F" w14:paraId="6760E98C" w14:textId="3BFD287C" w:rsidTr="00851064">
        <w:trPr>
          <w:trHeight w:val="766"/>
        </w:trPr>
        <w:tc>
          <w:tcPr>
            <w:tcW w:w="2997" w:type="dxa"/>
          </w:tcPr>
          <w:p w14:paraId="4B843696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t>Petrol</w:t>
            </w:r>
          </w:p>
        </w:tc>
        <w:tc>
          <w:tcPr>
            <w:tcW w:w="2252" w:type="dxa"/>
          </w:tcPr>
          <w:p w14:paraId="2A2EFB06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4941" w:type="dxa"/>
          </w:tcPr>
          <w:p w14:paraId="7A06F23D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851064" w:rsidRPr="00FB5B9F" w14:paraId="6229EFE5" w14:textId="7787FC27" w:rsidTr="00851064">
        <w:trPr>
          <w:trHeight w:val="766"/>
        </w:trPr>
        <w:tc>
          <w:tcPr>
            <w:tcW w:w="2997" w:type="dxa"/>
          </w:tcPr>
          <w:p w14:paraId="0BEC8DEF" w14:textId="77777777" w:rsidR="00851064" w:rsidRPr="00A13C82" w:rsidRDefault="00851064" w:rsidP="00A13C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Pr="00A13C82">
              <w:rPr>
                <w:rFonts w:ascii="Arial" w:hAnsi="Arial" w:cs="Arial"/>
              </w:rPr>
              <w:t>box One at launch</w:t>
            </w:r>
          </w:p>
        </w:tc>
        <w:tc>
          <w:tcPr>
            <w:tcW w:w="2252" w:type="dxa"/>
          </w:tcPr>
          <w:p w14:paraId="0D0DB6C9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4941" w:type="dxa"/>
          </w:tcPr>
          <w:p w14:paraId="36E156E2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851064" w:rsidRPr="00FB5B9F" w14:paraId="172CA489" w14:textId="7DCEF989" w:rsidTr="00851064">
        <w:trPr>
          <w:trHeight w:val="786"/>
        </w:trPr>
        <w:tc>
          <w:tcPr>
            <w:tcW w:w="2997" w:type="dxa"/>
          </w:tcPr>
          <w:p w14:paraId="7DE50AD7" w14:textId="054660B4" w:rsidR="00851064" w:rsidRPr="00A13C82" w:rsidRDefault="00851064" w:rsidP="00851064">
            <w:pPr>
              <w:rPr>
                <w:rFonts w:ascii="Arial" w:hAnsi="Arial" w:cs="Arial"/>
              </w:rPr>
            </w:pPr>
            <w:r w:rsidRPr="00A13C82">
              <w:rPr>
                <w:rFonts w:ascii="Arial" w:hAnsi="Arial" w:cs="Arial"/>
              </w:rPr>
              <w:t xml:space="preserve">Food product on short-term offer of 35% off </w:t>
            </w:r>
            <w:r>
              <w:rPr>
                <w:rFonts w:ascii="Arial" w:hAnsi="Arial" w:cs="Arial"/>
              </w:rPr>
              <w:t xml:space="preserve"> (</w:t>
            </w:r>
            <w:r w:rsidRPr="00A13C82">
              <w:rPr>
                <w:rFonts w:ascii="Arial" w:hAnsi="Arial" w:cs="Arial"/>
              </w:rPr>
              <w:t>such as share bag of Doritos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52" w:type="dxa"/>
          </w:tcPr>
          <w:p w14:paraId="56DDD476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4941" w:type="dxa"/>
          </w:tcPr>
          <w:p w14:paraId="0847EA05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851064" w:rsidRPr="00FB5B9F" w14:paraId="25F4039E" w14:textId="49E96EFF" w:rsidTr="00851064">
        <w:trPr>
          <w:trHeight w:val="786"/>
        </w:trPr>
        <w:tc>
          <w:tcPr>
            <w:tcW w:w="2997" w:type="dxa"/>
          </w:tcPr>
          <w:p w14:paraId="26B0E44D" w14:textId="77777777" w:rsidR="00851064" w:rsidRPr="00A13C82" w:rsidRDefault="00851064" w:rsidP="00A13C82">
            <w:pPr>
              <w:rPr>
                <w:rFonts w:ascii="Arial" w:hAnsi="Arial" w:cs="Arial"/>
              </w:rPr>
            </w:pPr>
            <w:r w:rsidRPr="00A13C82">
              <w:rPr>
                <w:rFonts w:ascii="Arial" w:hAnsi="Arial" w:cs="Arial"/>
              </w:rPr>
              <w:t xml:space="preserve">Collectable magazine subscription </w:t>
            </w:r>
            <w:r>
              <w:rPr>
                <w:rFonts w:ascii="Arial" w:hAnsi="Arial" w:cs="Arial"/>
              </w:rPr>
              <w:t>(F</w:t>
            </w:r>
            <w:r w:rsidRPr="00A13C82">
              <w:rPr>
                <w:rFonts w:ascii="Arial" w:hAnsi="Arial" w:cs="Arial"/>
              </w:rPr>
              <w:t>irst issue £1.99</w:t>
            </w:r>
            <w:r>
              <w:rPr>
                <w:rFonts w:ascii="Arial" w:hAnsi="Arial" w:cs="Arial"/>
              </w:rPr>
              <w:t>;</w:t>
            </w:r>
            <w:r w:rsidRPr="00A13C82">
              <w:rPr>
                <w:rFonts w:ascii="Arial" w:hAnsi="Arial" w:cs="Arial"/>
              </w:rPr>
              <w:t xml:space="preserve"> normal issue £5.99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252" w:type="dxa"/>
          </w:tcPr>
          <w:p w14:paraId="6B333137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4941" w:type="dxa"/>
          </w:tcPr>
          <w:p w14:paraId="1B541AC9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851064" w:rsidRPr="00FB5B9F" w14:paraId="37DC5AD2" w14:textId="049444F3" w:rsidTr="00851064">
        <w:trPr>
          <w:trHeight w:val="786"/>
        </w:trPr>
        <w:tc>
          <w:tcPr>
            <w:tcW w:w="2997" w:type="dxa"/>
          </w:tcPr>
          <w:p w14:paraId="1D3B88F6" w14:textId="77777777" w:rsidR="00851064" w:rsidRPr="00A13C82" w:rsidRDefault="00851064" w:rsidP="00A13C82">
            <w:pPr>
              <w:pStyle w:val="Table"/>
              <w:rPr>
                <w:rFonts w:ascii="Arial" w:hAnsi="Arial" w:cs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Luxury sports car</w:t>
            </w:r>
            <w:r>
              <w:rPr>
                <w:rFonts w:ascii="Arial" w:hAnsi="Arial" w:cs="Arial"/>
                <w:sz w:val="24"/>
              </w:rPr>
              <w:t>,</w:t>
            </w:r>
            <w:r w:rsidRPr="00A13C82">
              <w:rPr>
                <w:rFonts w:ascii="Arial" w:hAnsi="Arial" w:cs="Arial"/>
                <w:sz w:val="24"/>
              </w:rPr>
              <w:t xml:space="preserve"> e.g. Porsche, Bentley</w:t>
            </w:r>
          </w:p>
        </w:tc>
        <w:tc>
          <w:tcPr>
            <w:tcW w:w="2252" w:type="dxa"/>
          </w:tcPr>
          <w:p w14:paraId="10020090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  <w:tc>
          <w:tcPr>
            <w:tcW w:w="4941" w:type="dxa"/>
          </w:tcPr>
          <w:p w14:paraId="4725CD08" w14:textId="77777777" w:rsidR="00851064" w:rsidRPr="005E01A3" w:rsidRDefault="00851064" w:rsidP="00851064">
            <w:pPr>
              <w:pStyle w:val="Table"/>
              <w:rPr>
                <w:rFonts w:ascii="Arial" w:hAnsi="Arial" w:cs="Arial"/>
                <w:sz w:val="24"/>
              </w:rPr>
            </w:pPr>
          </w:p>
        </w:tc>
      </w:tr>
      <w:tr w:rsidR="00851064" w:rsidRPr="00FB5B9F" w14:paraId="6EC6060C" w14:textId="103792F0" w:rsidTr="00851064">
        <w:trPr>
          <w:trHeight w:val="766"/>
        </w:trPr>
        <w:tc>
          <w:tcPr>
            <w:tcW w:w="2997" w:type="dxa"/>
          </w:tcPr>
          <w:p w14:paraId="1B950135" w14:textId="77777777" w:rsidR="00851064" w:rsidRPr="00A13C82" w:rsidRDefault="00851064" w:rsidP="00A13C82">
            <w:pPr>
              <w:pStyle w:val="Table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Second-</w:t>
            </w:r>
            <w:r w:rsidRPr="00A13C82">
              <w:rPr>
                <w:rFonts w:ascii="Arial" w:hAnsi="Arial" w:cs="Arial"/>
                <w:sz w:val="24"/>
              </w:rPr>
              <w:t>hand car priced at £9,999</w:t>
            </w:r>
          </w:p>
        </w:tc>
        <w:tc>
          <w:tcPr>
            <w:tcW w:w="2252" w:type="dxa"/>
          </w:tcPr>
          <w:p w14:paraId="3E5C1CB4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  <w:tc>
          <w:tcPr>
            <w:tcW w:w="4941" w:type="dxa"/>
          </w:tcPr>
          <w:p w14:paraId="3F0CAB4C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851064" w:rsidRPr="00FB5B9F" w14:paraId="7D35B212" w14:textId="64145F98" w:rsidTr="00851064">
        <w:trPr>
          <w:trHeight w:val="786"/>
        </w:trPr>
        <w:tc>
          <w:tcPr>
            <w:tcW w:w="2997" w:type="dxa"/>
          </w:tcPr>
          <w:p w14:paraId="3DE2E056" w14:textId="77777777" w:rsidR="00851064" w:rsidRPr="00A13C82" w:rsidRDefault="00851064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Topshop jacket</w:t>
            </w:r>
          </w:p>
        </w:tc>
        <w:tc>
          <w:tcPr>
            <w:tcW w:w="2252" w:type="dxa"/>
          </w:tcPr>
          <w:p w14:paraId="43C52553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  <w:tc>
          <w:tcPr>
            <w:tcW w:w="4941" w:type="dxa"/>
          </w:tcPr>
          <w:p w14:paraId="7CA43404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851064" w:rsidRPr="00FB5B9F" w14:paraId="4133EA4E" w14:textId="426C6993" w:rsidTr="00851064">
        <w:trPr>
          <w:trHeight w:val="786"/>
        </w:trPr>
        <w:tc>
          <w:tcPr>
            <w:tcW w:w="2997" w:type="dxa"/>
          </w:tcPr>
          <w:p w14:paraId="0FFD6357" w14:textId="77777777" w:rsidR="00851064" w:rsidRPr="00A13C82" w:rsidRDefault="00851064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Ryanair flight to Rome</w:t>
            </w:r>
          </w:p>
        </w:tc>
        <w:tc>
          <w:tcPr>
            <w:tcW w:w="2252" w:type="dxa"/>
          </w:tcPr>
          <w:p w14:paraId="06D8AB65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  <w:tc>
          <w:tcPr>
            <w:tcW w:w="4941" w:type="dxa"/>
          </w:tcPr>
          <w:p w14:paraId="541B0A70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851064" w:rsidRPr="00FB5B9F" w14:paraId="6BF23009" w14:textId="2C6C42F4" w:rsidTr="00851064">
        <w:trPr>
          <w:trHeight w:val="786"/>
        </w:trPr>
        <w:tc>
          <w:tcPr>
            <w:tcW w:w="2997" w:type="dxa"/>
          </w:tcPr>
          <w:p w14:paraId="7FB0770B" w14:textId="77777777" w:rsidR="00851064" w:rsidRPr="00A13C82" w:rsidRDefault="00851064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Cadbury Dairy Milk bar</w:t>
            </w:r>
          </w:p>
        </w:tc>
        <w:tc>
          <w:tcPr>
            <w:tcW w:w="2252" w:type="dxa"/>
          </w:tcPr>
          <w:p w14:paraId="2FD3D07E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  <w:tc>
          <w:tcPr>
            <w:tcW w:w="4941" w:type="dxa"/>
          </w:tcPr>
          <w:p w14:paraId="56A9A160" w14:textId="77777777" w:rsidR="00851064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  <w:p w14:paraId="5051636E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</w:tr>
      <w:tr w:rsidR="00851064" w:rsidRPr="00FB5B9F" w14:paraId="74774441" w14:textId="6578E729" w:rsidTr="00851064">
        <w:trPr>
          <w:trHeight w:val="786"/>
        </w:trPr>
        <w:tc>
          <w:tcPr>
            <w:tcW w:w="2997" w:type="dxa"/>
          </w:tcPr>
          <w:p w14:paraId="0D077105" w14:textId="77777777" w:rsidR="00851064" w:rsidRPr="00A13C82" w:rsidRDefault="00851064" w:rsidP="00A13C82">
            <w:pPr>
              <w:pStyle w:val="Table"/>
              <w:rPr>
                <w:rFonts w:ascii="Arial" w:hAnsi="Arial"/>
                <w:sz w:val="24"/>
              </w:rPr>
            </w:pPr>
            <w:r w:rsidRPr="00A13C82">
              <w:rPr>
                <w:rFonts w:ascii="Arial" w:hAnsi="Arial" w:cs="Arial"/>
                <w:sz w:val="24"/>
              </w:rPr>
              <w:t>New album on CD or online</w:t>
            </w:r>
          </w:p>
        </w:tc>
        <w:tc>
          <w:tcPr>
            <w:tcW w:w="2252" w:type="dxa"/>
          </w:tcPr>
          <w:p w14:paraId="718773ED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  <w:tc>
          <w:tcPr>
            <w:tcW w:w="4941" w:type="dxa"/>
          </w:tcPr>
          <w:p w14:paraId="6A490CF3" w14:textId="77777777" w:rsidR="00851064" w:rsidRPr="005E01A3" w:rsidRDefault="00851064" w:rsidP="00851064">
            <w:pPr>
              <w:pStyle w:val="Table"/>
              <w:rPr>
                <w:rFonts w:ascii="Arial" w:hAnsi="Arial"/>
                <w:sz w:val="24"/>
              </w:rPr>
            </w:pPr>
          </w:p>
        </w:tc>
      </w:tr>
    </w:tbl>
    <w:p w14:paraId="635702F0" w14:textId="77777777" w:rsidR="00A22A64" w:rsidRDefault="00A22A64" w:rsidP="00A13C82">
      <w:pPr>
        <w:rPr>
          <w:rFonts w:ascii="Arial" w:hAnsi="Arial" w:cs="Arial"/>
          <w:b/>
          <w:sz w:val="28"/>
          <w:szCs w:val="28"/>
        </w:rPr>
      </w:pPr>
    </w:p>
    <w:p w14:paraId="7FA868F7" w14:textId="77777777" w:rsidR="00A13C82" w:rsidRPr="00A13C82" w:rsidRDefault="00A13C82" w:rsidP="00A13C82">
      <w:pPr>
        <w:rPr>
          <w:rFonts w:ascii="Arial" w:hAnsi="Arial" w:cs="Arial"/>
          <w:b/>
          <w:sz w:val="28"/>
          <w:szCs w:val="28"/>
        </w:rPr>
      </w:pPr>
      <w:r w:rsidRPr="00A13C82">
        <w:rPr>
          <w:rFonts w:ascii="Arial" w:hAnsi="Arial" w:cs="Arial"/>
          <w:b/>
          <w:sz w:val="28"/>
          <w:szCs w:val="28"/>
        </w:rPr>
        <w:t xml:space="preserve">Task 2: </w:t>
      </w:r>
      <w:r w:rsidR="008911CC">
        <w:rPr>
          <w:rFonts w:ascii="Arial" w:hAnsi="Arial" w:cs="Arial"/>
          <w:b/>
          <w:sz w:val="28"/>
          <w:szCs w:val="28"/>
        </w:rPr>
        <w:t>Short case s</w:t>
      </w:r>
      <w:r w:rsidRPr="00A13C82">
        <w:rPr>
          <w:rFonts w:ascii="Arial" w:hAnsi="Arial" w:cs="Arial"/>
          <w:b/>
          <w:sz w:val="28"/>
          <w:szCs w:val="28"/>
        </w:rPr>
        <w:t>tudy</w:t>
      </w:r>
    </w:p>
    <w:p w14:paraId="7ACFCDA7" w14:textId="1C188A5B" w:rsidR="00A13C82" w:rsidRPr="00A13C82" w:rsidRDefault="00A13C82" w:rsidP="00A13C82">
      <w:pPr>
        <w:rPr>
          <w:rFonts w:ascii="Arial" w:hAnsi="Arial" w:cs="Arial"/>
        </w:rPr>
      </w:pPr>
      <w:r w:rsidRPr="00A13C82">
        <w:rPr>
          <w:rFonts w:ascii="Arial" w:hAnsi="Arial" w:cs="Arial"/>
        </w:rPr>
        <w:t>When Sony first released the PlayStation 3 in 2006 they sold it at a loss. It cost about $805 to build and initially sold for $599. Over time</w:t>
      </w:r>
      <w:bookmarkStart w:id="0" w:name="_GoBack"/>
      <w:bookmarkEnd w:id="0"/>
      <w:r w:rsidRPr="00A13C82">
        <w:rPr>
          <w:rFonts w:ascii="Arial" w:hAnsi="Arial" w:cs="Arial"/>
        </w:rPr>
        <w:t xml:space="preserve"> costs and prices came down and by 2009 the PS3 was selling for $299 at a cost of $336 to build. The PlayStation 4 costs approximately $381 to make and when launched in 2013 sold for a price of $399, only an $18 difference. These small profit margins are rare in consumer electronics. For example</w:t>
      </w:r>
      <w:r w:rsidR="00A22A64">
        <w:rPr>
          <w:rFonts w:ascii="Arial" w:hAnsi="Arial" w:cs="Arial"/>
        </w:rPr>
        <w:t>,</w:t>
      </w:r>
      <w:r w:rsidRPr="00A13C82">
        <w:rPr>
          <w:rFonts w:ascii="Arial" w:hAnsi="Arial" w:cs="Arial"/>
        </w:rPr>
        <w:t xml:space="preserve"> Apple’s iPad Air sells for a minimum of $499 at retail, yet costs up to $274 to build.</w:t>
      </w:r>
    </w:p>
    <w:p w14:paraId="11117EAD" w14:textId="77777777" w:rsidR="00A13C82" w:rsidRDefault="00A13C82" w:rsidP="00A13C82">
      <w:pPr>
        <w:spacing w:before="120"/>
        <w:rPr>
          <w:rFonts w:ascii="Arial" w:hAnsi="Arial" w:cs="Arial"/>
          <w:b/>
        </w:rPr>
      </w:pPr>
    </w:p>
    <w:p w14:paraId="673561D3" w14:textId="77777777" w:rsidR="00A13C82" w:rsidRPr="00A13C82" w:rsidRDefault="00A13C82" w:rsidP="00A13C82">
      <w:pPr>
        <w:spacing w:before="120"/>
        <w:rPr>
          <w:rFonts w:ascii="Arial" w:hAnsi="Arial" w:cs="Arial"/>
          <w:b/>
        </w:rPr>
      </w:pPr>
      <w:r w:rsidRPr="00A13C82">
        <w:rPr>
          <w:rFonts w:ascii="Arial" w:hAnsi="Arial" w:cs="Arial"/>
          <w:b/>
        </w:rPr>
        <w:t>Questions</w:t>
      </w:r>
    </w:p>
    <w:p w14:paraId="05F6D796" w14:textId="77777777"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>What is meant by ‘price skimming’ and ‘penetration pricing’? When would you advise a firm to use these two different strategies?</w:t>
      </w:r>
    </w:p>
    <w:p w14:paraId="69B9599A" w14:textId="77777777"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14:paraId="06AF470F" w14:textId="77777777"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>What is a ‘loss leader’? Why would a firm like Sony or any other ever sell a product at a loss?</w:t>
      </w:r>
    </w:p>
    <w:p w14:paraId="0D45C353" w14:textId="77777777"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14:paraId="4862F575" w14:textId="77777777" w:rsidR="00A13C82" w:rsidRDefault="00A13C82" w:rsidP="00A13C82">
      <w:pPr>
        <w:pStyle w:val="ListParagraph"/>
        <w:numPr>
          <w:ilvl w:val="0"/>
          <w:numId w:val="7"/>
        </w:numPr>
        <w:tabs>
          <w:tab w:val="left" w:pos="284"/>
        </w:tabs>
        <w:spacing w:before="120"/>
        <w:ind w:right="-612"/>
        <w:contextualSpacing w:val="0"/>
        <w:rPr>
          <w:rFonts w:ascii="Arial" w:hAnsi="Arial" w:cs="Arial"/>
        </w:rPr>
      </w:pPr>
      <w:r w:rsidRPr="00A13C82">
        <w:rPr>
          <w:rFonts w:ascii="Arial" w:hAnsi="Arial" w:cs="Arial"/>
        </w:rPr>
        <w:t xml:space="preserve">Explain three factors that might influence the price of a product. </w:t>
      </w:r>
    </w:p>
    <w:p w14:paraId="176F6D16" w14:textId="77777777" w:rsidR="00A13C82" w:rsidRDefault="00A13C82" w:rsidP="00A13C82">
      <w:pPr>
        <w:tabs>
          <w:tab w:val="left" w:pos="284"/>
        </w:tabs>
        <w:spacing w:before="120"/>
        <w:ind w:right="-612"/>
        <w:rPr>
          <w:rFonts w:ascii="Arial" w:hAnsi="Arial" w:cs="Arial"/>
        </w:rPr>
      </w:pPr>
    </w:p>
    <w:p w14:paraId="28B8A7D4" w14:textId="3E8533D7" w:rsidR="00851064" w:rsidRDefault="00A13C82" w:rsidP="00A13C82">
      <w:pPr>
        <w:pStyle w:val="ListParagraph"/>
        <w:numPr>
          <w:ilvl w:val="0"/>
          <w:numId w:val="7"/>
        </w:numPr>
        <w:spacing w:before="120"/>
        <w:rPr>
          <w:rFonts w:ascii="Arial" w:hAnsi="Arial" w:cs="Arial"/>
        </w:rPr>
      </w:pPr>
      <w:r w:rsidRPr="00A13C82">
        <w:rPr>
          <w:rFonts w:ascii="Arial" w:hAnsi="Arial" w:cs="Arial"/>
        </w:rPr>
        <w:t>Name one pricing strategy more likely to be available to a larger business than a small one.</w:t>
      </w:r>
    </w:p>
    <w:p w14:paraId="55B09D2D" w14:textId="77777777" w:rsidR="00851064" w:rsidRPr="00851064" w:rsidRDefault="00851064" w:rsidP="00851064"/>
    <w:p w14:paraId="2B2ADF85" w14:textId="77777777" w:rsidR="00851064" w:rsidRPr="00851064" w:rsidRDefault="00851064" w:rsidP="00851064"/>
    <w:p w14:paraId="3F849460" w14:textId="77777777" w:rsidR="00851064" w:rsidRPr="00851064" w:rsidRDefault="00851064" w:rsidP="00851064"/>
    <w:p w14:paraId="2CF4EB46" w14:textId="77777777" w:rsidR="00851064" w:rsidRPr="00851064" w:rsidRDefault="00851064" w:rsidP="00851064"/>
    <w:p w14:paraId="5847F4C7" w14:textId="77777777" w:rsidR="00851064" w:rsidRPr="00851064" w:rsidRDefault="00851064" w:rsidP="00851064"/>
    <w:p w14:paraId="4C102AC3" w14:textId="77777777" w:rsidR="00851064" w:rsidRPr="00851064" w:rsidRDefault="00851064" w:rsidP="00851064"/>
    <w:p w14:paraId="379A5431" w14:textId="77777777" w:rsidR="00851064" w:rsidRPr="00851064" w:rsidRDefault="00851064" w:rsidP="00851064"/>
    <w:p w14:paraId="33CBF371" w14:textId="77777777" w:rsidR="00851064" w:rsidRPr="00851064" w:rsidRDefault="00851064" w:rsidP="00851064"/>
    <w:p w14:paraId="6AE8F31E" w14:textId="77777777" w:rsidR="00851064" w:rsidRPr="00851064" w:rsidRDefault="00851064" w:rsidP="00851064"/>
    <w:p w14:paraId="428DE573" w14:textId="77777777" w:rsidR="00851064" w:rsidRPr="00851064" w:rsidRDefault="00851064" w:rsidP="00851064"/>
    <w:p w14:paraId="4CE03398" w14:textId="77777777" w:rsidR="00851064" w:rsidRPr="00851064" w:rsidRDefault="00851064" w:rsidP="00851064"/>
    <w:p w14:paraId="17229760" w14:textId="50282163" w:rsidR="00851064" w:rsidRDefault="00851064" w:rsidP="00851064"/>
    <w:p w14:paraId="2E95C4A2" w14:textId="42A54362" w:rsidR="00A13C82" w:rsidRPr="00851064" w:rsidRDefault="00851064" w:rsidP="00851064">
      <w:pPr>
        <w:tabs>
          <w:tab w:val="left" w:pos="1698"/>
        </w:tabs>
      </w:pPr>
      <w:r>
        <w:lastRenderedPageBreak/>
        <w:tab/>
      </w:r>
    </w:p>
    <w:sectPr w:rsidR="00A13C82" w:rsidRPr="00851064" w:rsidSect="00E970EB">
      <w:headerReference w:type="default" r:id="rId8"/>
      <w:pgSz w:w="11900" w:h="16840"/>
      <w:pgMar w:top="2552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61397" w14:textId="77777777" w:rsidR="00851064" w:rsidRDefault="00851064" w:rsidP="00890350">
      <w:r>
        <w:separator/>
      </w:r>
    </w:p>
  </w:endnote>
  <w:endnote w:type="continuationSeparator" w:id="0">
    <w:p w14:paraId="68BC8E04" w14:textId="77777777" w:rsidR="00851064" w:rsidRDefault="00851064" w:rsidP="0089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Q-Reg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C715" w14:textId="77777777" w:rsidR="00851064" w:rsidRDefault="00851064" w:rsidP="00890350">
      <w:r>
        <w:separator/>
      </w:r>
    </w:p>
  </w:footnote>
  <w:footnote w:type="continuationSeparator" w:id="0">
    <w:p w14:paraId="774C15CD" w14:textId="77777777" w:rsidR="00851064" w:rsidRDefault="00851064" w:rsidP="00890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7F011" w14:textId="21E2F2F2" w:rsidR="00851064" w:rsidRPr="00AC0FBD" w:rsidRDefault="00851064" w:rsidP="0040650C">
    <w:pPr>
      <w:pStyle w:val="Heading1"/>
      <w:ind w:left="1418"/>
      <w:rPr>
        <w:rFonts w:ascii="Arial" w:hAnsi="Arial" w:cs="Arial"/>
        <w:color w:val="FFFFFF" w:themeColor="background1"/>
        <w:sz w:val="36"/>
        <w:szCs w:val="36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70FD232" wp14:editId="57CE56C0">
              <wp:simplePos x="0" y="0"/>
              <wp:positionH relativeFrom="column">
                <wp:posOffset>-803910</wp:posOffset>
              </wp:positionH>
              <wp:positionV relativeFrom="paragraph">
                <wp:posOffset>-439420</wp:posOffset>
              </wp:positionV>
              <wp:extent cx="7658100" cy="13785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58100" cy="1378585"/>
                        <a:chOff x="0" y="0"/>
                        <a:chExt cx="7658100" cy="1378424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658100" cy="1371600"/>
                        </a:xfrm>
                        <a:prstGeom prst="rect">
                          <a:avLst/>
                        </a:prstGeom>
                        <a:solidFill>
                          <a:srgbClr val="B70C3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239" y="0"/>
                          <a:ext cx="1364776" cy="137842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157DBA" id="Group 2" o:spid="_x0000_s1026" style="position:absolute;margin-left:-63.3pt;margin-top:-34.6pt;width:603pt;height:108.55pt;z-index:-251658240" coordsize="76581,13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0AAAAAFJnaHRsb25nAAAAsw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U4QklNBAwAAAAAGY4AAAABAAAAnwAAAKAAAAHgAAEsAAAAGXIAGAAB/9j/7QAM&#10;QWRvYmVfQ00AAf/uAA5BZG9iZQBkgAAAAAH/2wCEAAwICAgJCAwJCQwRCwoLERUPDAwPFRgTExUT&#10;ExgRDAwMDAwMEQwMDAwMDAwMDAwMDAwMDAwMDAwMDAwMDAwMDAwBDQsLDQ4NEA4OEBQODg4UFA4O&#10;Dg4UEQwMDAwMEREMDAwMDAwRDAwMDAwMDAwMDAwMDAwMDAwMDAwMDAwMDAwMDP/AABEIAKAAnw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">
              <v:rect id="Rectangle 3" o:spid="_x0000_s1027" style="position:absolute;width:76581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p/8MA&#10;AADaAAAADwAAAGRycy9kb3ducmV2LnhtbESPQWvCQBSE7wX/w/KE3upGC2Kjq1ShYi8FTYvXR/aZ&#10;Dc2+jdlXTf+9WxB6HGbmG2ax6n2jLtTFOrCB8SgDRVwGW3Nl4LN4e5qBioJssQlMBn4pwmo5eFhg&#10;bsOV93Q5SKUShGOOBpxIm2sdS0ce4yi0xMk7hc6jJNlV2nZ4TXDf6EmWTbXHmtOCw5Y2jsrvw483&#10;sPkoZL2bkVTH5uvstsf3l21sjXkc9q9zUEK9/Ifv7Z018Ax/V9IN0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9p/8MAAADaAAAADwAAAAAAAAAAAAAAAACYAgAAZHJzL2Rv&#10;d25yZXYueG1sUEsFBgAAAAAEAAQA9QAAAIgDAAAAAA==&#10;" fillcolor="#b70c3c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682;width:13648;height:1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CQXDBAAAA2gAAAA8AAABkcnMvZG93bnJldi54bWxET01rwkAQvQv9D8sUehHdtAcrqavUgqDg&#10;RePB43R3moRmZ0N2qtFf7wpCT8Pjfc5s0ftGnaiLdWADr+MMFLENrubSwKFYjaagoiA7bAKTgQtF&#10;WMyfBjPMXTjzjk57KVUK4ZijgUqkzbWOtiKPcRxa4sT9hM6jJNiV2nV4TuG+0W9ZNtEea04NFbb0&#10;VZH93f95Axv+Lq7D5WX5fiz8cbLNohWxxrw8958foIR6+Rc/3GuX5sP9lfvV8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xCQXDBAAAA2gAAAA8AAAAAAAAAAAAAAAAAnwIA&#10;AGRycy9kb3ducmV2LnhtbFBLBQYAAAAABAAEAPcAAACNAwAAAAA=&#10;">
                <v:imagedata r:id="rId2" o:title=""/>
                <v:path arrowok="t"/>
              </v:shape>
            </v:group>
          </w:pict>
        </mc:Fallback>
      </mc:AlternateContent>
    </w:r>
    <w:r>
      <w:rPr>
        <w:rFonts w:ascii="Arial" w:hAnsi="Arial" w:cs="Arial"/>
        <w:color w:val="FFFFFF" w:themeColor="background1"/>
        <w:sz w:val="36"/>
        <w:szCs w:val="36"/>
      </w:rPr>
      <w:t>Unit 3 Decision making to improve marketing performance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EC4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B841B9"/>
    <w:multiLevelType w:val="hybridMultilevel"/>
    <w:tmpl w:val="380A58AE"/>
    <w:lvl w:ilvl="0" w:tplc="636232E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E3112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082180"/>
    <w:multiLevelType w:val="hybridMultilevel"/>
    <w:tmpl w:val="DBBA2B1C"/>
    <w:lvl w:ilvl="0" w:tplc="5BA2E524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D112FA"/>
    <w:multiLevelType w:val="hybridMultilevel"/>
    <w:tmpl w:val="4C164B36"/>
    <w:lvl w:ilvl="0" w:tplc="230000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632B"/>
    <w:multiLevelType w:val="hybridMultilevel"/>
    <w:tmpl w:val="A8F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66006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90308"/>
    <w:multiLevelType w:val="hybridMultilevel"/>
    <w:tmpl w:val="ADFE5484"/>
    <w:lvl w:ilvl="0" w:tplc="77FC789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AD270A8"/>
    <w:multiLevelType w:val="hybridMultilevel"/>
    <w:tmpl w:val="DC94D7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8B23CA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55628D9"/>
    <w:multiLevelType w:val="hybridMultilevel"/>
    <w:tmpl w:val="F0269EA2"/>
    <w:lvl w:ilvl="0" w:tplc="16089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623DD8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A13C6A"/>
    <w:multiLevelType w:val="hybridMultilevel"/>
    <w:tmpl w:val="EC2843E2"/>
    <w:lvl w:ilvl="0" w:tplc="B582DD1C">
      <w:start w:val="1"/>
      <w:numFmt w:val="lowerRoman"/>
      <w:lvlText w:val="%1."/>
      <w:lvlJc w:val="left"/>
      <w:pPr>
        <w:ind w:left="1146" w:hanging="360"/>
      </w:pPr>
      <w:rPr>
        <w:rFonts w:ascii="Arial" w:hAnsi="Arial" w:hint="default"/>
        <w:b/>
        <w:bCs/>
        <w:i w:val="0"/>
        <w:iCs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51260A2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0944A2"/>
    <w:multiLevelType w:val="hybridMultilevel"/>
    <w:tmpl w:val="9E500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C7F9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FB4AC5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9731E69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D95C01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F46781"/>
    <w:multiLevelType w:val="hybridMultilevel"/>
    <w:tmpl w:val="1A8E2A6A"/>
    <w:lvl w:ilvl="0" w:tplc="B2A62F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E562A4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C552EF8"/>
    <w:multiLevelType w:val="hybridMultilevel"/>
    <w:tmpl w:val="B3B47F4E"/>
    <w:lvl w:ilvl="0" w:tplc="3AE4B40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8"/>
  </w:num>
  <w:num w:numId="5">
    <w:abstractNumId w:val="16"/>
  </w:num>
  <w:num w:numId="6">
    <w:abstractNumId w:val="1"/>
  </w:num>
  <w:num w:numId="7">
    <w:abstractNumId w:val="9"/>
  </w:num>
  <w:num w:numId="8">
    <w:abstractNumId w:val="17"/>
  </w:num>
  <w:num w:numId="9">
    <w:abstractNumId w:val="14"/>
  </w:num>
  <w:num w:numId="10">
    <w:abstractNumId w:val="10"/>
  </w:num>
  <w:num w:numId="11">
    <w:abstractNumId w:val="2"/>
  </w:num>
  <w:num w:numId="12">
    <w:abstractNumId w:val="19"/>
  </w:num>
  <w:num w:numId="13">
    <w:abstractNumId w:val="0"/>
  </w:num>
  <w:num w:numId="14">
    <w:abstractNumId w:val="20"/>
  </w:num>
  <w:num w:numId="15">
    <w:abstractNumId w:val="12"/>
  </w:num>
  <w:num w:numId="16">
    <w:abstractNumId w:val="8"/>
  </w:num>
  <w:num w:numId="17">
    <w:abstractNumId w:val="15"/>
  </w:num>
  <w:num w:numId="18">
    <w:abstractNumId w:val="4"/>
  </w:num>
  <w:num w:numId="19">
    <w:abstractNumId w:val="11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0"/>
    <w:rsid w:val="000B02A3"/>
    <w:rsid w:val="000C01FD"/>
    <w:rsid w:val="000F57B5"/>
    <w:rsid w:val="001906CA"/>
    <w:rsid w:val="001C347C"/>
    <w:rsid w:val="001C681D"/>
    <w:rsid w:val="001D44D7"/>
    <w:rsid w:val="002B1FCC"/>
    <w:rsid w:val="0040650C"/>
    <w:rsid w:val="00443342"/>
    <w:rsid w:val="004560A7"/>
    <w:rsid w:val="00471189"/>
    <w:rsid w:val="00491C70"/>
    <w:rsid w:val="004D0ADB"/>
    <w:rsid w:val="004F61AB"/>
    <w:rsid w:val="0058187D"/>
    <w:rsid w:val="005E01A3"/>
    <w:rsid w:val="00665E17"/>
    <w:rsid w:val="00713354"/>
    <w:rsid w:val="00767725"/>
    <w:rsid w:val="007B204A"/>
    <w:rsid w:val="007E7997"/>
    <w:rsid w:val="00851064"/>
    <w:rsid w:val="00890350"/>
    <w:rsid w:val="008911CC"/>
    <w:rsid w:val="008B1297"/>
    <w:rsid w:val="008C3463"/>
    <w:rsid w:val="008D4C28"/>
    <w:rsid w:val="009606AD"/>
    <w:rsid w:val="009A36D8"/>
    <w:rsid w:val="009F14AA"/>
    <w:rsid w:val="00A13C82"/>
    <w:rsid w:val="00A22A64"/>
    <w:rsid w:val="00AB15B7"/>
    <w:rsid w:val="00AC0FBD"/>
    <w:rsid w:val="00B54CDF"/>
    <w:rsid w:val="00BE290E"/>
    <w:rsid w:val="00BF6823"/>
    <w:rsid w:val="00C6127E"/>
    <w:rsid w:val="00CA0F3A"/>
    <w:rsid w:val="00CB26FA"/>
    <w:rsid w:val="00CF6D49"/>
    <w:rsid w:val="00D47E55"/>
    <w:rsid w:val="00D73C8C"/>
    <w:rsid w:val="00E970EB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96CA7CC"/>
  <w15:docId w15:val="{A7B4162D-5A6A-4DC4-B14B-33506A48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A3"/>
    <w:pPr>
      <w:spacing w:before="240" w:after="120"/>
    </w:pPr>
    <w:rPr>
      <w:rFonts w:ascii="Verdana" w:hAnsi="Verdana"/>
      <w:sz w:val="24"/>
      <w:szCs w:val="24"/>
      <w:lang w:val="en-GB" w:eastAsia="en-US"/>
    </w:rPr>
  </w:style>
  <w:style w:type="paragraph" w:styleId="Heading1">
    <w:name w:val="heading 1"/>
    <w:next w:val="Normal"/>
    <w:link w:val="Heading1Char"/>
    <w:uiPriority w:val="9"/>
    <w:qFormat/>
    <w:rsid w:val="00CB26FA"/>
    <w:pPr>
      <w:keepNext/>
      <w:keepLines/>
      <w:spacing w:before="120" w:after="240"/>
      <w:outlineLvl w:val="0"/>
    </w:pPr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5BE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35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03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350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26FA"/>
    <w:rPr>
      <w:rFonts w:ascii="Verdana" w:eastAsiaTheme="majorEastAsia" w:hAnsi="Verdana" w:cstheme="majorBidi"/>
      <w:bCs/>
      <w:color w:val="943634" w:themeColor="accent2" w:themeShade="BF"/>
      <w:sz w:val="32"/>
      <w:szCs w:val="32"/>
      <w:lang w:val="en-GB" w:eastAsia="en-US"/>
    </w:rPr>
  </w:style>
  <w:style w:type="paragraph" w:styleId="ListParagraph">
    <w:name w:val="List Paragraph"/>
    <w:basedOn w:val="Normal"/>
    <w:uiPriority w:val="34"/>
    <w:qFormat/>
    <w:rsid w:val="00471189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71189"/>
    <w:rPr>
      <w:rFonts w:asciiTheme="minorHAnsi" w:eastAsiaTheme="minorHAnsi" w:hAnsiTheme="minorHAnsi" w:cstheme="minorBid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471189"/>
    <w:rPr>
      <w:rFonts w:eastAsiaTheme="minorHAnsi" w:cstheme="minorBidi"/>
      <w:sz w:val="20"/>
    </w:rPr>
  </w:style>
  <w:style w:type="paragraph" w:customStyle="1" w:styleId="TableHead">
    <w:name w:val="Table Head"/>
    <w:basedOn w:val="Table"/>
    <w:qFormat/>
    <w:rsid w:val="00471189"/>
    <w:rPr>
      <w:b/>
      <w:color w:val="548DD4" w:themeColor="text2" w:themeTint="99"/>
    </w:rPr>
  </w:style>
  <w:style w:type="table" w:styleId="LightList-Accent1">
    <w:name w:val="Light List Accent 1"/>
    <w:basedOn w:val="TableNormal"/>
    <w:uiPriority w:val="61"/>
    <w:rsid w:val="00471189"/>
    <w:rPr>
      <w:rFonts w:ascii="Verdana" w:hAnsi="Verdana"/>
    </w:rPr>
    <w:tblPr>
      <w:tblStyleRowBandSize w:val="1"/>
      <w:tblStyleColBandSize w:val="1"/>
      <w:tblInd w:w="0" w:type="dxa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hAnsi="Verdana"/>
        <w:b/>
        <w:bCs/>
        <w:i w:val="0"/>
        <w:color w:val="FFFFFF" w:themeColor="background1"/>
        <w:sz w:val="20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xedtext">
    <w:name w:val="Boxed text"/>
    <w:basedOn w:val="Normal"/>
    <w:qFormat/>
    <w:rsid w:val="000B02A3"/>
    <w:pPr>
      <w:spacing w:before="120" w:after="0"/>
    </w:pPr>
    <w:rPr>
      <w:sz w:val="20"/>
    </w:rPr>
  </w:style>
  <w:style w:type="paragraph" w:customStyle="1" w:styleId="BOX01BT01Bodytext1">
    <w:name w:val="BOX01_BT01_Body_text_1"/>
    <w:basedOn w:val="Normal"/>
    <w:uiPriority w:val="99"/>
    <w:rsid w:val="00AB15B7"/>
    <w:pPr>
      <w:widowControl w:val="0"/>
      <w:suppressAutoHyphens/>
      <w:autoSpaceDE w:val="0"/>
      <w:autoSpaceDN w:val="0"/>
      <w:adjustRightInd w:val="0"/>
      <w:spacing w:before="57" w:after="0" w:line="240" w:lineRule="atLeast"/>
      <w:ind w:left="113" w:right="113"/>
      <w:textAlignment w:val="center"/>
    </w:pPr>
    <w:rPr>
      <w:rFonts w:ascii="AkzidenzGroteskBQ-Reg" w:hAnsi="AkzidenzGroteskBQ-Reg" w:cs="AkzidenzGroteskBQ-Reg"/>
      <w:color w:val="000000"/>
      <w:sz w:val="20"/>
      <w:szCs w:val="20"/>
      <w:lang w:eastAsia="ja-JP"/>
    </w:rPr>
  </w:style>
  <w:style w:type="paragraph" w:customStyle="1" w:styleId="BOX01BT01Bodytext1First">
    <w:name w:val="BOX01_BT01_Body_text_1_First"/>
    <w:basedOn w:val="BOX01BT01Bodytext1"/>
    <w:uiPriority w:val="99"/>
    <w:rsid w:val="00AB15B7"/>
  </w:style>
  <w:style w:type="paragraph" w:styleId="NoSpacing">
    <w:name w:val="No Spacing"/>
    <w:uiPriority w:val="1"/>
    <w:qFormat/>
    <w:rsid w:val="00C6127E"/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13C82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6FBEF-4631-4FF2-9AA7-D6F28AA4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6EE1ADA4</Template>
  <TotalTime>5</TotalTime>
  <Pages>3</Pages>
  <Words>265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 Allan Updates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Pargeter</dc:creator>
  <cp:lastModifiedBy>A TAYLOR-FORBES</cp:lastModifiedBy>
  <cp:revision>3</cp:revision>
  <cp:lastPrinted>2019-04-16T08:05:00Z</cp:lastPrinted>
  <dcterms:created xsi:type="dcterms:W3CDTF">2015-11-23T17:09:00Z</dcterms:created>
  <dcterms:modified xsi:type="dcterms:W3CDTF">2019-04-16T10:39:00Z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4773320</vt:lpwstr>
  </property>
  <property fmtid="{D5CDD505-2E9C-101B-9397-08002B2CF9AE}" pid="3" name="NXPowerLiteSettings">
    <vt:lpwstr>F5000400038000</vt:lpwstr>
  </property>
  <property fmtid="{D5CDD505-2E9C-101B-9397-08002B2CF9AE}" pid="4" name="NXPowerLiteVersion">
    <vt:lpwstr>D6.1.2</vt:lpwstr>
  </property>
</Properties>
</file>